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602" w:rsidRPr="00F66602" w:rsidRDefault="00F66602" w:rsidP="00F66602">
      <w:pPr>
        <w:spacing w:line="240" w:lineRule="auto"/>
        <w:ind w:right="1"/>
        <w:jc w:val="center"/>
        <w:rPr>
          <w:color w:val="008000"/>
          <w:sz w:val="28"/>
          <w:szCs w:val="20"/>
          <w:lang w:val="fr-FR" w:eastAsia="hu-HU"/>
        </w:rPr>
      </w:pPr>
      <w:r w:rsidRPr="00F66602">
        <w:rPr>
          <w:b/>
          <w:color w:val="008000"/>
          <w:sz w:val="48"/>
          <w:szCs w:val="20"/>
          <w:lang w:val="fr-FR" w:eastAsia="hu-HU"/>
        </w:rPr>
        <w:t>CIPAC</w:t>
      </w:r>
    </w:p>
    <w:p w:rsidR="00F66602" w:rsidRPr="00F66602" w:rsidRDefault="00F66602" w:rsidP="00F66602">
      <w:pPr>
        <w:spacing w:line="240" w:lineRule="auto"/>
        <w:jc w:val="center"/>
        <w:rPr>
          <w:sz w:val="28"/>
          <w:szCs w:val="20"/>
          <w:lang w:val="fr-FR" w:eastAsia="hu-HU"/>
        </w:rPr>
      </w:pPr>
    </w:p>
    <w:p w:rsidR="00F66602" w:rsidRPr="00F66602" w:rsidRDefault="00F66602" w:rsidP="00F66602">
      <w:pPr>
        <w:spacing w:line="240" w:lineRule="auto"/>
        <w:jc w:val="center"/>
        <w:rPr>
          <w:sz w:val="28"/>
          <w:szCs w:val="20"/>
          <w:lang w:val="fr-FR" w:eastAsia="hu-HU"/>
        </w:rPr>
      </w:pPr>
      <w:r w:rsidRPr="00F66602">
        <w:rPr>
          <w:sz w:val="24"/>
          <w:szCs w:val="20"/>
          <w:lang w:val="fr-FR" w:eastAsia="hu-HU"/>
        </w:rPr>
        <w:t>COLLABORATIVE INTERNATIONAL PESTICIDES ANALYTICAL COUNCIL LIMITED</w:t>
      </w:r>
    </w:p>
    <w:p w:rsidR="00F66602" w:rsidRPr="00F66602" w:rsidRDefault="00F66602" w:rsidP="00F66602">
      <w:pPr>
        <w:spacing w:line="240" w:lineRule="auto"/>
        <w:jc w:val="both"/>
        <w:rPr>
          <w:sz w:val="20"/>
          <w:szCs w:val="20"/>
          <w:lang w:val="fr-FR" w:eastAsia="hu-HU"/>
        </w:rPr>
      </w:pPr>
    </w:p>
    <w:p w:rsidR="00F66602" w:rsidRPr="00F66602" w:rsidRDefault="00F66602" w:rsidP="00F66602">
      <w:pPr>
        <w:spacing w:line="240" w:lineRule="auto"/>
        <w:jc w:val="center"/>
        <w:rPr>
          <w:sz w:val="20"/>
          <w:szCs w:val="20"/>
          <w:lang w:val="fr-FR" w:eastAsia="hu-HU"/>
        </w:rPr>
      </w:pPr>
      <w:r w:rsidRPr="00F66602">
        <w:rPr>
          <w:sz w:val="20"/>
          <w:szCs w:val="20"/>
          <w:lang w:val="fr-FR" w:eastAsia="hu-HU"/>
        </w:rPr>
        <w:t>Commission Internationale des Méthodes d'Analyse des Pesticides (CIMAP)</w:t>
      </w:r>
    </w:p>
    <w:p w:rsidR="00F66602" w:rsidRPr="00F66602" w:rsidRDefault="00F66602" w:rsidP="00F66602">
      <w:pPr>
        <w:spacing w:line="240" w:lineRule="auto"/>
        <w:rPr>
          <w:rFonts w:ascii="Times New Roman" w:hAnsi="Times New Roman"/>
          <w:sz w:val="20"/>
          <w:szCs w:val="20"/>
          <w:lang w:val="fr-FR" w:eastAsia="hu-HU"/>
        </w:rPr>
      </w:pPr>
    </w:p>
    <w:p w:rsidR="00F66602" w:rsidRPr="00F66602" w:rsidRDefault="00F66602" w:rsidP="00F66602">
      <w:pPr>
        <w:spacing w:line="240" w:lineRule="auto"/>
        <w:rPr>
          <w:rFonts w:ascii="Times New Roman" w:hAnsi="Times New Roman"/>
          <w:sz w:val="20"/>
          <w:szCs w:val="20"/>
          <w:lang w:val="fr-FR" w:eastAsia="hu-HU"/>
        </w:rPr>
      </w:pPr>
    </w:p>
    <w:p w:rsidR="00F66602" w:rsidRPr="00F66602" w:rsidRDefault="00F66602" w:rsidP="00F66602">
      <w:pPr>
        <w:autoSpaceDE w:val="0"/>
        <w:autoSpaceDN w:val="0"/>
        <w:adjustRightInd w:val="0"/>
        <w:spacing w:line="240" w:lineRule="auto"/>
        <w:rPr>
          <w:rFonts w:cs="Arial"/>
          <w:b/>
          <w:sz w:val="24"/>
          <w:szCs w:val="24"/>
          <w:lang w:val="en-GB"/>
        </w:rPr>
      </w:pPr>
      <w:r w:rsidRPr="00F66602">
        <w:rPr>
          <w:rFonts w:cs="Arial"/>
          <w:b/>
          <w:sz w:val="24"/>
          <w:szCs w:val="24"/>
          <w:lang w:val="en-GB"/>
        </w:rPr>
        <w:t>CIPAC Prepublished Methods:</w:t>
      </w:r>
    </w:p>
    <w:p w:rsidR="00F66602" w:rsidRPr="00F66602" w:rsidRDefault="00F66602" w:rsidP="00F66602">
      <w:pPr>
        <w:autoSpaceDE w:val="0"/>
        <w:autoSpaceDN w:val="0"/>
        <w:adjustRightInd w:val="0"/>
        <w:spacing w:line="240" w:lineRule="auto"/>
        <w:rPr>
          <w:rFonts w:cs="Arial"/>
          <w:sz w:val="24"/>
          <w:szCs w:val="24"/>
          <w:lang w:val="en-GB"/>
        </w:rPr>
      </w:pPr>
      <w:r w:rsidRPr="00F66602">
        <w:rPr>
          <w:rFonts w:cs="Arial"/>
          <w:sz w:val="24"/>
          <w:szCs w:val="24"/>
          <w:lang w:val="en-GB"/>
        </w:rPr>
        <w:t xml:space="preserve">Adopted CIPAC methods are available on a per-method basis as pdf-file, as long as they are not yet published in a Handbook. CIPAC charges a nominal fee per method. The list on the order form is exhaustive, which means that methods which are not on the list are not available. The list of methods (see </w:t>
      </w:r>
      <w:hyperlink r:id="rId11" w:history="1">
        <w:r w:rsidRPr="00F66602">
          <w:rPr>
            <w:rFonts w:cs="Arial"/>
            <w:color w:val="0000FF"/>
            <w:sz w:val="24"/>
            <w:szCs w:val="24"/>
            <w:u w:val="single"/>
            <w:lang w:val="en-GB"/>
          </w:rPr>
          <w:t>http://www.cipac.org/prepubme.htm</w:t>
        </w:r>
      </w:hyperlink>
      <w:r w:rsidRPr="00F66602">
        <w:rPr>
          <w:rFonts w:cs="Arial"/>
          <w:sz w:val="24"/>
          <w:szCs w:val="24"/>
          <w:lang w:val="en-GB"/>
        </w:rPr>
        <w:t>) covers the time period of adoption of methods at the from going to press of Handbook O (summer 2012) to present (September 2014, after CIPAC Meeting in Liège, Belgium). For further details see prepublished order form.</w:t>
      </w:r>
    </w:p>
    <w:p w:rsidR="00F66602" w:rsidRPr="00F66602" w:rsidRDefault="00F66602" w:rsidP="00F66602">
      <w:pPr>
        <w:spacing w:line="240" w:lineRule="auto"/>
        <w:jc w:val="center"/>
        <w:rPr>
          <w:rFonts w:ascii="Times New Roman" w:hAnsi="Times New Roman"/>
          <w:spacing w:val="-3"/>
          <w:sz w:val="24"/>
          <w:szCs w:val="24"/>
          <w:lang w:val="en-GB" w:eastAsia="hu-HU"/>
        </w:rPr>
      </w:pPr>
    </w:p>
    <w:p w:rsidR="00F66602" w:rsidRPr="00F66602" w:rsidRDefault="00F66602" w:rsidP="00F66602">
      <w:pPr>
        <w:autoSpaceDE w:val="0"/>
        <w:autoSpaceDN w:val="0"/>
        <w:adjustRightInd w:val="0"/>
        <w:spacing w:line="240" w:lineRule="auto"/>
        <w:rPr>
          <w:rFonts w:cs="Arial"/>
          <w:b/>
          <w:sz w:val="24"/>
          <w:szCs w:val="24"/>
          <w:lang w:val="en-GB"/>
        </w:rPr>
      </w:pPr>
      <w:r w:rsidRPr="00F66602">
        <w:rPr>
          <w:rFonts w:cs="Arial"/>
          <w:b/>
          <w:sz w:val="24"/>
          <w:szCs w:val="24"/>
          <w:lang w:val="en-GB"/>
        </w:rPr>
        <w:t>Terms of Use:</w:t>
      </w:r>
    </w:p>
    <w:p w:rsidR="00F66602" w:rsidRPr="00F66602" w:rsidRDefault="00F66602" w:rsidP="00F66602">
      <w:pPr>
        <w:autoSpaceDE w:val="0"/>
        <w:autoSpaceDN w:val="0"/>
        <w:adjustRightInd w:val="0"/>
        <w:spacing w:line="240" w:lineRule="auto"/>
        <w:rPr>
          <w:rFonts w:cs="Arial"/>
          <w:sz w:val="24"/>
          <w:szCs w:val="24"/>
          <w:lang w:val="en-GB"/>
        </w:rPr>
      </w:pPr>
      <w:r w:rsidRPr="00F66602">
        <w:rPr>
          <w:rFonts w:cs="Arial"/>
          <w:sz w:val="24"/>
          <w:szCs w:val="24"/>
          <w:lang w:val="en-GB"/>
        </w:rPr>
        <w:t>By ordering one or more of these methods, the user accepts the conditions of use as follows:</w:t>
      </w:r>
    </w:p>
    <w:p w:rsidR="00F66602" w:rsidRPr="00F66602" w:rsidRDefault="00F66602" w:rsidP="00F66602">
      <w:pPr>
        <w:numPr>
          <w:ilvl w:val="0"/>
          <w:numId w:val="19"/>
        </w:numPr>
        <w:autoSpaceDE w:val="0"/>
        <w:autoSpaceDN w:val="0"/>
        <w:adjustRightInd w:val="0"/>
        <w:spacing w:line="240" w:lineRule="auto"/>
        <w:rPr>
          <w:rFonts w:cs="Arial"/>
          <w:sz w:val="24"/>
          <w:szCs w:val="24"/>
          <w:lang w:val="en-GB"/>
        </w:rPr>
      </w:pPr>
      <w:r w:rsidRPr="00F66602">
        <w:rPr>
          <w:rFonts w:cs="Arial"/>
          <w:sz w:val="24"/>
          <w:szCs w:val="24"/>
          <w:lang w:val="en-GB"/>
        </w:rPr>
        <w:t>these are draft methods and are subject to revision without further notice</w:t>
      </w:r>
    </w:p>
    <w:p w:rsidR="00F66602" w:rsidRPr="00F66602" w:rsidRDefault="00F66602" w:rsidP="00F66602">
      <w:pPr>
        <w:numPr>
          <w:ilvl w:val="0"/>
          <w:numId w:val="19"/>
        </w:numPr>
        <w:autoSpaceDE w:val="0"/>
        <w:autoSpaceDN w:val="0"/>
        <w:adjustRightInd w:val="0"/>
        <w:spacing w:line="240" w:lineRule="auto"/>
        <w:rPr>
          <w:rFonts w:cs="Arial"/>
          <w:sz w:val="24"/>
          <w:szCs w:val="24"/>
          <w:lang w:val="en-GB"/>
        </w:rPr>
      </w:pPr>
      <w:r w:rsidRPr="00F66602">
        <w:rPr>
          <w:rFonts w:cs="Arial"/>
          <w:sz w:val="24"/>
          <w:szCs w:val="24"/>
          <w:lang w:val="en-GB"/>
        </w:rPr>
        <w:t>these methods will appear in revised and edited form in CIPAC Handbook O presumably in the year 2015. The prepublished methods expire as soon as they appear in printed form in the CIPAC Handbook O.</w:t>
      </w:r>
    </w:p>
    <w:p w:rsidR="00F66602" w:rsidRPr="00F66602" w:rsidRDefault="00F66602" w:rsidP="00F66602">
      <w:pPr>
        <w:numPr>
          <w:ilvl w:val="0"/>
          <w:numId w:val="19"/>
        </w:numPr>
        <w:autoSpaceDE w:val="0"/>
        <w:autoSpaceDN w:val="0"/>
        <w:adjustRightInd w:val="0"/>
        <w:spacing w:line="240" w:lineRule="auto"/>
        <w:rPr>
          <w:rFonts w:ascii="Times New Roman" w:hAnsi="Times New Roman"/>
          <w:sz w:val="20"/>
          <w:szCs w:val="20"/>
          <w:lang w:val="en-GB" w:eastAsia="hu-HU"/>
        </w:rPr>
      </w:pPr>
      <w:r w:rsidRPr="00F66602">
        <w:rPr>
          <w:rFonts w:cs="Arial"/>
          <w:sz w:val="24"/>
          <w:szCs w:val="24"/>
          <w:lang w:val="en-GB"/>
        </w:rPr>
        <w:t>The CIPAC copyright and disclaimer (cf. CIPAC Handbook N, page ii) applies to all prepublished methods.</w:t>
      </w:r>
    </w:p>
    <w:p w:rsidR="00F66602" w:rsidRPr="00F66602" w:rsidRDefault="00F66602" w:rsidP="00F66602">
      <w:pPr>
        <w:autoSpaceDE w:val="0"/>
        <w:autoSpaceDN w:val="0"/>
        <w:adjustRightInd w:val="0"/>
        <w:spacing w:line="240" w:lineRule="auto"/>
        <w:rPr>
          <w:rFonts w:cs="Arial"/>
          <w:sz w:val="24"/>
          <w:szCs w:val="24"/>
          <w:lang w:val="en-GB"/>
        </w:rPr>
      </w:pPr>
    </w:p>
    <w:p w:rsidR="00F66602" w:rsidRDefault="00F66602" w:rsidP="00F66602">
      <w:pPr>
        <w:autoSpaceDE w:val="0"/>
        <w:autoSpaceDN w:val="0"/>
        <w:adjustRightInd w:val="0"/>
        <w:spacing w:line="240" w:lineRule="auto"/>
        <w:rPr>
          <w:rFonts w:cs="Arial"/>
          <w:sz w:val="24"/>
          <w:szCs w:val="24"/>
          <w:lang w:val="en-GB"/>
        </w:rPr>
      </w:pPr>
      <w:r>
        <w:rPr>
          <w:rFonts w:cs="Arial"/>
          <w:sz w:val="24"/>
          <w:szCs w:val="24"/>
          <w:lang w:val="en-GB"/>
        </w:rPr>
        <w:br/>
      </w:r>
    </w:p>
    <w:p w:rsidR="00F66602" w:rsidRDefault="00F66602">
      <w:pPr>
        <w:spacing w:line="240" w:lineRule="auto"/>
        <w:rPr>
          <w:rFonts w:cs="Arial"/>
          <w:sz w:val="24"/>
          <w:szCs w:val="24"/>
          <w:lang w:val="en-GB"/>
        </w:rPr>
      </w:pPr>
      <w:r>
        <w:rPr>
          <w:rFonts w:cs="Arial"/>
          <w:sz w:val="24"/>
          <w:szCs w:val="24"/>
          <w:lang w:val="en-GB"/>
        </w:rPr>
        <w:br w:type="page"/>
      </w:r>
    </w:p>
    <w:p w:rsidR="00F66602" w:rsidRPr="00F66602" w:rsidRDefault="00F66602" w:rsidP="00F66602">
      <w:pPr>
        <w:autoSpaceDE w:val="0"/>
        <w:autoSpaceDN w:val="0"/>
        <w:adjustRightInd w:val="0"/>
        <w:spacing w:line="240" w:lineRule="auto"/>
        <w:rPr>
          <w:rFonts w:cs="Arial"/>
          <w:sz w:val="24"/>
          <w:szCs w:val="24"/>
          <w:lang w:val="en-GB"/>
        </w:rPr>
      </w:pPr>
    </w:p>
    <w:p w:rsidR="00935D99" w:rsidRPr="00F66602" w:rsidRDefault="00935D99" w:rsidP="00935D99">
      <w:pPr>
        <w:pStyle w:val="Kopfzeile"/>
        <w:tabs>
          <w:tab w:val="clear" w:pos="4536"/>
          <w:tab w:val="clear" w:pos="9072"/>
        </w:tabs>
        <w:spacing w:line="240" w:lineRule="auto"/>
        <w:rPr>
          <w:rStyle w:val="Fett"/>
          <w:rFonts w:cs="Arial"/>
          <w:kern w:val="22"/>
          <w:sz w:val="56"/>
          <w:szCs w:val="56"/>
          <w:lang w:val="en-GB"/>
        </w:rPr>
      </w:pPr>
    </w:p>
    <w:p w:rsidR="003709CC" w:rsidRDefault="00536778" w:rsidP="00935D99">
      <w:pPr>
        <w:pStyle w:val="Kopfzeile"/>
        <w:tabs>
          <w:tab w:val="clear" w:pos="4536"/>
          <w:tab w:val="clear" w:pos="9072"/>
        </w:tabs>
        <w:spacing w:line="240" w:lineRule="auto"/>
        <w:jc w:val="center"/>
        <w:rPr>
          <w:rStyle w:val="Fett"/>
          <w:rFonts w:cs="Arial"/>
          <w:b w:val="0"/>
          <w:kern w:val="22"/>
          <w:sz w:val="56"/>
          <w:szCs w:val="56"/>
          <w:lang w:val="en-US"/>
        </w:rPr>
      </w:pPr>
      <w:r>
        <w:rPr>
          <w:rStyle w:val="Fett"/>
          <w:rFonts w:cs="Arial"/>
          <w:b w:val="0"/>
          <w:kern w:val="22"/>
          <w:sz w:val="56"/>
          <w:szCs w:val="56"/>
          <w:lang w:val="en-US"/>
        </w:rPr>
        <w:t>Trifloxystrobin</w:t>
      </w:r>
    </w:p>
    <w:p w:rsidR="00637827" w:rsidRPr="00326E3A" w:rsidRDefault="00637827" w:rsidP="00935D99">
      <w:pPr>
        <w:pStyle w:val="Kopfzeile"/>
        <w:tabs>
          <w:tab w:val="clear" w:pos="4536"/>
          <w:tab w:val="clear" w:pos="9072"/>
        </w:tabs>
        <w:spacing w:line="240" w:lineRule="auto"/>
        <w:jc w:val="center"/>
        <w:rPr>
          <w:rStyle w:val="Fett"/>
          <w:rFonts w:cs="Arial"/>
          <w:b w:val="0"/>
          <w:kern w:val="22"/>
          <w:sz w:val="56"/>
          <w:szCs w:val="56"/>
          <w:lang w:val="en-US"/>
        </w:rPr>
      </w:pPr>
      <w:r>
        <w:rPr>
          <w:rStyle w:val="Fett"/>
          <w:rFonts w:cs="Arial"/>
          <w:b w:val="0"/>
          <w:kern w:val="22"/>
          <w:sz w:val="56"/>
          <w:szCs w:val="56"/>
          <w:lang w:val="en-US"/>
        </w:rPr>
        <w:t>617</w:t>
      </w:r>
    </w:p>
    <w:p w:rsidR="00935D99" w:rsidRPr="00326E3A" w:rsidRDefault="00935D99" w:rsidP="00935D99">
      <w:pPr>
        <w:pStyle w:val="Kopfzeile"/>
        <w:tabs>
          <w:tab w:val="clear" w:pos="4536"/>
          <w:tab w:val="clear" w:pos="9072"/>
        </w:tabs>
        <w:spacing w:line="240" w:lineRule="auto"/>
        <w:rPr>
          <w:rStyle w:val="Fett"/>
          <w:rFonts w:cs="Arial"/>
          <w:b w:val="0"/>
          <w:kern w:val="22"/>
          <w:lang w:val="en-US"/>
        </w:rPr>
      </w:pPr>
    </w:p>
    <w:p w:rsidR="00935D99" w:rsidRPr="00326E3A" w:rsidRDefault="00935D99" w:rsidP="00935D99">
      <w:pPr>
        <w:pStyle w:val="Kopfzeile"/>
        <w:tabs>
          <w:tab w:val="clear" w:pos="4536"/>
          <w:tab w:val="clear" w:pos="9072"/>
        </w:tabs>
        <w:spacing w:line="240" w:lineRule="auto"/>
        <w:rPr>
          <w:rStyle w:val="Fett"/>
          <w:rFonts w:cs="Arial"/>
          <w:b w:val="0"/>
          <w:kern w:val="22"/>
          <w:lang w:val="en-US"/>
        </w:rPr>
      </w:pPr>
    </w:p>
    <w:p w:rsidR="00935D99" w:rsidRPr="00326E3A" w:rsidRDefault="00935D99" w:rsidP="00935D99">
      <w:pPr>
        <w:pStyle w:val="Kopfzeile"/>
        <w:tabs>
          <w:tab w:val="clear" w:pos="4536"/>
          <w:tab w:val="clear" w:pos="9072"/>
        </w:tabs>
        <w:spacing w:line="240" w:lineRule="auto"/>
        <w:rPr>
          <w:rStyle w:val="Fett"/>
          <w:rFonts w:cs="Arial"/>
          <w:b w:val="0"/>
          <w:kern w:val="22"/>
          <w:lang w:val="en-US"/>
        </w:rPr>
      </w:pPr>
    </w:p>
    <w:p w:rsidR="00935D99" w:rsidRPr="00C66FB0" w:rsidRDefault="00536778" w:rsidP="00E179BB">
      <w:pPr>
        <w:pStyle w:val="Kopfzeile"/>
        <w:tabs>
          <w:tab w:val="clear" w:pos="4536"/>
          <w:tab w:val="clear" w:pos="9072"/>
        </w:tabs>
        <w:spacing w:line="240" w:lineRule="auto"/>
        <w:jc w:val="center"/>
        <w:rPr>
          <w:rStyle w:val="Fett"/>
          <w:rFonts w:cs="Arial"/>
          <w:kern w:val="22"/>
          <w:lang w:val="en-US"/>
        </w:rPr>
      </w:pPr>
      <w:r w:rsidRPr="00C66FB0">
        <w:rPr>
          <w:rStyle w:val="Fett"/>
          <w:rFonts w:cs="Arial"/>
          <w:kern w:val="22"/>
          <w:lang w:val="en-US"/>
        </w:rPr>
        <w:t>TRIFLOXYSTROBIN</w:t>
      </w:r>
    </w:p>
    <w:p w:rsidR="00E179BB" w:rsidRPr="00C66FB0" w:rsidRDefault="008E592B" w:rsidP="00E179BB">
      <w:pPr>
        <w:pStyle w:val="Kopfzeile"/>
        <w:tabs>
          <w:tab w:val="clear" w:pos="4536"/>
          <w:tab w:val="clear" w:pos="9072"/>
        </w:tabs>
        <w:spacing w:line="240" w:lineRule="auto"/>
        <w:jc w:val="center"/>
        <w:rPr>
          <w:rStyle w:val="Fett"/>
          <w:rFonts w:cs="Arial"/>
          <w:kern w:val="22"/>
          <w:lang w:val="en-US"/>
        </w:rPr>
      </w:pPr>
      <w:r w:rsidRPr="00C66FB0">
        <w:rPr>
          <w:rStyle w:val="Fett"/>
          <w:rFonts w:cs="Arial"/>
          <w:kern w:val="22"/>
          <w:lang w:val="en-US"/>
        </w:rPr>
        <w:t>617</w:t>
      </w:r>
    </w:p>
    <w:p w:rsidR="00E179BB" w:rsidRPr="00C66FB0" w:rsidRDefault="00E179BB" w:rsidP="00935D99">
      <w:pPr>
        <w:pStyle w:val="Kopfzeile"/>
        <w:tabs>
          <w:tab w:val="clear" w:pos="4536"/>
          <w:tab w:val="clear" w:pos="9072"/>
        </w:tabs>
        <w:spacing w:line="240" w:lineRule="auto"/>
        <w:rPr>
          <w:rStyle w:val="Fett"/>
          <w:rFonts w:cs="Arial"/>
          <w:b w:val="0"/>
          <w:kern w:val="22"/>
          <w:lang w:val="en-US"/>
        </w:rPr>
      </w:pPr>
    </w:p>
    <w:p w:rsidR="00794989" w:rsidRPr="00C66FB0" w:rsidRDefault="00794989" w:rsidP="00935D99">
      <w:pPr>
        <w:pStyle w:val="Kopfzeile"/>
        <w:tabs>
          <w:tab w:val="clear" w:pos="4536"/>
          <w:tab w:val="clear" w:pos="9072"/>
        </w:tabs>
        <w:spacing w:line="240" w:lineRule="auto"/>
        <w:rPr>
          <w:rStyle w:val="Fett"/>
          <w:rFonts w:cs="Arial"/>
          <w:b w:val="0"/>
          <w:kern w:val="22"/>
          <w:lang w:val="en-US"/>
        </w:rPr>
      </w:pPr>
    </w:p>
    <w:p w:rsidR="00E179BB" w:rsidRPr="00C66FB0" w:rsidRDefault="00E179BB" w:rsidP="00E179BB">
      <w:pPr>
        <w:pStyle w:val="Kopfzeile"/>
        <w:tabs>
          <w:tab w:val="clear" w:pos="4536"/>
          <w:tab w:val="clear" w:pos="9072"/>
          <w:tab w:val="left" w:pos="2268"/>
        </w:tabs>
        <w:spacing w:line="240" w:lineRule="auto"/>
        <w:rPr>
          <w:rStyle w:val="Fett"/>
          <w:rFonts w:cs="Arial"/>
          <w:b w:val="0"/>
          <w:kern w:val="22"/>
          <w:lang w:val="en-US"/>
        </w:rPr>
      </w:pPr>
      <w:r w:rsidRPr="00C66FB0">
        <w:rPr>
          <w:rStyle w:val="Fett"/>
          <w:rFonts w:cs="Arial"/>
          <w:b w:val="0"/>
          <w:kern w:val="22"/>
          <w:lang w:val="en-US"/>
        </w:rPr>
        <w:t>Chemical name:</w:t>
      </w:r>
      <w:r w:rsidRPr="00C66FB0">
        <w:rPr>
          <w:rStyle w:val="Fett"/>
          <w:rFonts w:cs="Arial"/>
          <w:b w:val="0"/>
          <w:kern w:val="22"/>
          <w:lang w:val="en-US"/>
        </w:rPr>
        <w:tab/>
      </w:r>
      <w:r w:rsidRPr="00C66FB0">
        <w:rPr>
          <w:rStyle w:val="Fett"/>
          <w:b w:val="0"/>
          <w:bCs w:val="0"/>
          <w:lang w:val="en-US"/>
        </w:rPr>
        <w:t>methyl (E)-methoxyimino-{(E)-</w:t>
      </w:r>
      <w:r w:rsidRPr="0045725E">
        <w:rPr>
          <w:rStyle w:val="Fett"/>
          <w:b w:val="0"/>
          <w:bCs w:val="0"/>
          <w:lang w:val="en-US"/>
        </w:rPr>
        <w:t>α</w:t>
      </w:r>
      <w:r w:rsidRPr="00C66FB0">
        <w:rPr>
          <w:rStyle w:val="Fett"/>
          <w:b w:val="0"/>
          <w:bCs w:val="0"/>
          <w:lang w:val="en-US"/>
        </w:rPr>
        <w:t>-[1-(</w:t>
      </w:r>
      <w:r w:rsidRPr="0045725E">
        <w:rPr>
          <w:rStyle w:val="Fett"/>
          <w:b w:val="0"/>
          <w:bCs w:val="0"/>
          <w:lang w:val="en-US"/>
        </w:rPr>
        <w:t>α</w:t>
      </w:r>
      <w:r w:rsidRPr="00C66FB0">
        <w:rPr>
          <w:rStyle w:val="Fett"/>
          <w:b w:val="0"/>
          <w:bCs w:val="0"/>
          <w:lang w:val="en-US"/>
        </w:rPr>
        <w:t>,</w:t>
      </w:r>
      <w:r w:rsidRPr="0045725E">
        <w:rPr>
          <w:rStyle w:val="Fett"/>
          <w:b w:val="0"/>
          <w:bCs w:val="0"/>
          <w:lang w:val="en-US"/>
        </w:rPr>
        <w:t>α</w:t>
      </w:r>
      <w:r w:rsidRPr="00C66FB0">
        <w:rPr>
          <w:rStyle w:val="Fett"/>
          <w:b w:val="0"/>
          <w:bCs w:val="0"/>
          <w:lang w:val="en-US"/>
        </w:rPr>
        <w:t>,</w:t>
      </w:r>
      <w:r w:rsidRPr="0045725E">
        <w:rPr>
          <w:rStyle w:val="Fett"/>
          <w:b w:val="0"/>
          <w:bCs w:val="0"/>
          <w:lang w:val="en-US"/>
        </w:rPr>
        <w:t>α</w:t>
      </w:r>
      <w:r w:rsidRPr="00C66FB0">
        <w:rPr>
          <w:rStyle w:val="Fett"/>
          <w:b w:val="0"/>
          <w:bCs w:val="0"/>
          <w:lang w:val="en-US"/>
        </w:rPr>
        <w:t>-trifluoro-m-</w:t>
      </w:r>
      <w:r w:rsidRPr="00C66FB0">
        <w:rPr>
          <w:rStyle w:val="Fett"/>
          <w:b w:val="0"/>
          <w:bCs w:val="0"/>
          <w:lang w:val="en-US"/>
        </w:rPr>
        <w:br/>
      </w:r>
      <w:r w:rsidRPr="00C66FB0">
        <w:rPr>
          <w:rStyle w:val="Fett"/>
          <w:b w:val="0"/>
          <w:bCs w:val="0"/>
          <w:lang w:val="en-US"/>
        </w:rPr>
        <w:tab/>
        <w:t>tolyl)ethylideneaminooxy]-o-tolyl}acetate</w:t>
      </w:r>
    </w:p>
    <w:p w:rsidR="00E179BB" w:rsidRPr="00BF6758" w:rsidRDefault="00E179BB" w:rsidP="00E179BB">
      <w:pPr>
        <w:pStyle w:val="Kopfzeile"/>
        <w:tabs>
          <w:tab w:val="left" w:pos="2268"/>
        </w:tabs>
        <w:spacing w:line="240" w:lineRule="auto"/>
        <w:rPr>
          <w:rStyle w:val="Fett"/>
          <w:rFonts w:cs="Arial"/>
          <w:b w:val="0"/>
          <w:kern w:val="22"/>
          <w:lang w:val="en-US"/>
        </w:rPr>
      </w:pPr>
      <w:r w:rsidRPr="00BF6758">
        <w:rPr>
          <w:rStyle w:val="Fett"/>
          <w:rFonts w:cs="Arial"/>
          <w:b w:val="0"/>
          <w:kern w:val="22"/>
          <w:lang w:val="en-US"/>
        </w:rPr>
        <w:t>ISO common name:</w:t>
      </w:r>
      <w:r w:rsidRPr="00BF6758">
        <w:rPr>
          <w:rStyle w:val="Fett"/>
          <w:rFonts w:cs="Arial"/>
          <w:b w:val="0"/>
          <w:kern w:val="22"/>
          <w:lang w:val="en-US"/>
        </w:rPr>
        <w:tab/>
      </w:r>
      <w:r w:rsidR="00536778" w:rsidRPr="00BF6758">
        <w:rPr>
          <w:rStyle w:val="Fett"/>
          <w:rFonts w:cs="Arial"/>
          <w:b w:val="0"/>
          <w:kern w:val="22"/>
          <w:lang w:val="en-US"/>
        </w:rPr>
        <w:t>Trifloxystrobin</w:t>
      </w:r>
    </w:p>
    <w:p w:rsidR="00E179BB" w:rsidRPr="00BF6758" w:rsidRDefault="00E179BB" w:rsidP="00E179BB">
      <w:pPr>
        <w:pStyle w:val="Kopfzeile"/>
        <w:tabs>
          <w:tab w:val="left" w:pos="2268"/>
        </w:tabs>
        <w:spacing w:line="240" w:lineRule="auto"/>
        <w:rPr>
          <w:rFonts w:cs="Arial"/>
          <w:bCs/>
          <w:kern w:val="22"/>
          <w:lang w:val="en-US"/>
        </w:rPr>
      </w:pPr>
      <w:r w:rsidRPr="00BF6758">
        <w:rPr>
          <w:rStyle w:val="Fett"/>
          <w:rFonts w:cs="Arial"/>
          <w:b w:val="0"/>
          <w:kern w:val="22"/>
          <w:lang w:val="en-US"/>
        </w:rPr>
        <w:t>CAS-No.:</w:t>
      </w:r>
      <w:r w:rsidRPr="00BF6758">
        <w:rPr>
          <w:rStyle w:val="Fett"/>
          <w:rFonts w:cs="Arial"/>
          <w:b w:val="0"/>
          <w:kern w:val="22"/>
          <w:lang w:val="en-US"/>
        </w:rPr>
        <w:tab/>
      </w:r>
      <w:r w:rsidRPr="00BF6758">
        <w:rPr>
          <w:rFonts w:cs="Arial"/>
          <w:bCs/>
          <w:kern w:val="22"/>
          <w:lang w:val="en-US"/>
        </w:rPr>
        <w:t>141517-21-7</w:t>
      </w:r>
    </w:p>
    <w:p w:rsidR="00E179BB" w:rsidRPr="00BF6758" w:rsidRDefault="00E179BB" w:rsidP="00E179BB">
      <w:pPr>
        <w:pStyle w:val="Kopfzeile"/>
        <w:tabs>
          <w:tab w:val="clear" w:pos="4536"/>
          <w:tab w:val="clear" w:pos="9072"/>
          <w:tab w:val="left" w:pos="2268"/>
        </w:tabs>
        <w:spacing w:line="240" w:lineRule="auto"/>
        <w:rPr>
          <w:rStyle w:val="Fett"/>
          <w:rFonts w:cs="Arial"/>
          <w:b w:val="0"/>
          <w:kern w:val="22"/>
          <w:lang w:val="en-US"/>
        </w:rPr>
      </w:pPr>
    </w:p>
    <w:p w:rsidR="008F3DF9" w:rsidRPr="00BF6758" w:rsidRDefault="00E179BB" w:rsidP="00E179BB">
      <w:pPr>
        <w:pStyle w:val="Kopfzeile"/>
        <w:tabs>
          <w:tab w:val="clear" w:pos="4536"/>
          <w:tab w:val="clear" w:pos="9072"/>
          <w:tab w:val="left" w:pos="2268"/>
        </w:tabs>
        <w:spacing w:line="240" w:lineRule="auto"/>
        <w:rPr>
          <w:rStyle w:val="Fett"/>
          <w:rFonts w:cs="Arial"/>
          <w:b w:val="0"/>
          <w:kern w:val="22"/>
          <w:lang w:val="en-US"/>
        </w:rPr>
      </w:pPr>
      <w:r w:rsidRPr="00BF6758">
        <w:rPr>
          <w:rStyle w:val="Fett"/>
          <w:rFonts w:cs="Arial"/>
          <w:b w:val="0"/>
          <w:kern w:val="22"/>
          <w:lang w:val="en-US"/>
        </w:rPr>
        <w:t>Structure:</w:t>
      </w:r>
    </w:p>
    <w:p w:rsidR="00E179BB" w:rsidRPr="00BF6758" w:rsidRDefault="008F3DF9" w:rsidP="00E179BB">
      <w:pPr>
        <w:pStyle w:val="Kopfzeile"/>
        <w:tabs>
          <w:tab w:val="clear" w:pos="4536"/>
          <w:tab w:val="clear" w:pos="9072"/>
          <w:tab w:val="left" w:pos="2268"/>
        </w:tabs>
        <w:spacing w:line="240" w:lineRule="auto"/>
        <w:rPr>
          <w:rStyle w:val="Fett"/>
          <w:rFonts w:cs="Arial"/>
          <w:b w:val="0"/>
          <w:kern w:val="22"/>
          <w:lang w:val="en-US"/>
        </w:rPr>
      </w:pPr>
      <w:r w:rsidRPr="00BF6758">
        <w:rPr>
          <w:rStyle w:val="Fett"/>
          <w:rFonts w:cs="Arial"/>
          <w:b w:val="0"/>
          <w:kern w:val="22"/>
          <w:lang w:val="en-US"/>
        </w:rPr>
        <w:tab/>
      </w:r>
      <w:r w:rsidR="0045114B" w:rsidRPr="00BF6758">
        <w:object w:dxaOrig="5625" w:dyaOrig="3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87pt" o:ole="">
            <v:imagedata r:id="rId12" o:title=""/>
          </v:shape>
          <o:OLEObject Type="Embed" ProgID="ISISServer" ShapeID="_x0000_i1025" DrawAspect="Content" ObjectID="_1472318737" r:id="rId13"/>
        </w:object>
      </w:r>
    </w:p>
    <w:p w:rsidR="00E179BB" w:rsidRPr="00BF6758" w:rsidRDefault="00E179BB" w:rsidP="00E179BB">
      <w:pPr>
        <w:pStyle w:val="Kopfzeile"/>
        <w:tabs>
          <w:tab w:val="clear" w:pos="4536"/>
          <w:tab w:val="clear" w:pos="9072"/>
          <w:tab w:val="left" w:pos="2268"/>
        </w:tabs>
        <w:spacing w:line="240" w:lineRule="auto"/>
        <w:rPr>
          <w:rStyle w:val="Fett"/>
          <w:rFonts w:cs="Arial"/>
          <w:b w:val="0"/>
          <w:kern w:val="22"/>
          <w:lang w:val="en-US"/>
        </w:rPr>
      </w:pPr>
    </w:p>
    <w:p w:rsidR="00E179BB" w:rsidRPr="00BF6758" w:rsidRDefault="00E179BB" w:rsidP="00E179BB">
      <w:pPr>
        <w:pStyle w:val="Kopfzeile"/>
        <w:tabs>
          <w:tab w:val="clear" w:pos="4536"/>
          <w:tab w:val="clear" w:pos="9072"/>
          <w:tab w:val="left" w:pos="2268"/>
        </w:tabs>
        <w:spacing w:line="240" w:lineRule="auto"/>
        <w:rPr>
          <w:rStyle w:val="Fett"/>
          <w:rFonts w:cs="Arial"/>
          <w:b w:val="0"/>
          <w:kern w:val="22"/>
          <w:lang w:val="en-US"/>
        </w:rPr>
      </w:pPr>
      <w:r w:rsidRPr="00BF6758">
        <w:rPr>
          <w:rStyle w:val="Fett"/>
          <w:rFonts w:cs="Arial"/>
          <w:b w:val="0"/>
          <w:kern w:val="22"/>
          <w:lang w:val="en-US"/>
        </w:rPr>
        <w:t>Molecular mass:</w:t>
      </w:r>
      <w:r w:rsidR="008F3DF9" w:rsidRPr="00BF6758">
        <w:rPr>
          <w:rStyle w:val="Fett"/>
          <w:rFonts w:cs="Arial"/>
          <w:b w:val="0"/>
          <w:kern w:val="22"/>
          <w:lang w:val="en-US"/>
        </w:rPr>
        <w:tab/>
        <w:t>408.4</w:t>
      </w:r>
    </w:p>
    <w:p w:rsidR="00E179BB" w:rsidRPr="00BF6758" w:rsidRDefault="00E179BB" w:rsidP="00E179BB">
      <w:pPr>
        <w:pStyle w:val="Kopfzeile"/>
        <w:tabs>
          <w:tab w:val="clear" w:pos="4536"/>
          <w:tab w:val="clear" w:pos="9072"/>
          <w:tab w:val="left" w:pos="2268"/>
        </w:tabs>
        <w:spacing w:line="240" w:lineRule="auto"/>
        <w:rPr>
          <w:rStyle w:val="Fett"/>
          <w:rFonts w:cs="Arial"/>
          <w:b w:val="0"/>
          <w:kern w:val="22"/>
          <w:lang w:val="en-US"/>
        </w:rPr>
      </w:pPr>
      <w:r w:rsidRPr="00BF6758">
        <w:rPr>
          <w:rStyle w:val="Fett"/>
          <w:rFonts w:cs="Arial"/>
          <w:b w:val="0"/>
          <w:kern w:val="22"/>
          <w:lang w:val="en-US"/>
        </w:rPr>
        <w:t>Empirical formula:</w:t>
      </w:r>
      <w:r w:rsidR="008F3DF9" w:rsidRPr="00BF6758">
        <w:rPr>
          <w:rStyle w:val="Fett"/>
          <w:rFonts w:cs="Arial"/>
          <w:b w:val="0"/>
          <w:kern w:val="22"/>
          <w:lang w:val="en-US"/>
        </w:rPr>
        <w:tab/>
        <w:t>C</w:t>
      </w:r>
      <w:r w:rsidR="008F3DF9" w:rsidRPr="00BF6758">
        <w:rPr>
          <w:rStyle w:val="Fett"/>
          <w:rFonts w:cs="Arial"/>
          <w:b w:val="0"/>
          <w:kern w:val="22"/>
          <w:vertAlign w:val="subscript"/>
          <w:lang w:val="en-US"/>
        </w:rPr>
        <w:t>20</w:t>
      </w:r>
      <w:r w:rsidR="008F3DF9" w:rsidRPr="00BF6758">
        <w:rPr>
          <w:rStyle w:val="Fett"/>
          <w:rFonts w:cs="Arial"/>
          <w:b w:val="0"/>
          <w:kern w:val="22"/>
          <w:lang w:val="en-US"/>
        </w:rPr>
        <w:t xml:space="preserve"> H</w:t>
      </w:r>
      <w:r w:rsidR="008F3DF9" w:rsidRPr="00BF6758">
        <w:rPr>
          <w:rStyle w:val="Fett"/>
          <w:rFonts w:cs="Arial"/>
          <w:b w:val="0"/>
          <w:kern w:val="22"/>
          <w:vertAlign w:val="subscript"/>
          <w:lang w:val="en-US"/>
        </w:rPr>
        <w:t>19</w:t>
      </w:r>
      <w:r w:rsidR="008F3DF9" w:rsidRPr="00BF6758">
        <w:rPr>
          <w:rStyle w:val="Fett"/>
          <w:rFonts w:cs="Arial"/>
          <w:b w:val="0"/>
          <w:kern w:val="22"/>
          <w:lang w:val="en-US"/>
        </w:rPr>
        <w:t xml:space="preserve"> F</w:t>
      </w:r>
      <w:r w:rsidR="008F3DF9" w:rsidRPr="00BF6758">
        <w:rPr>
          <w:rStyle w:val="Fett"/>
          <w:rFonts w:cs="Arial"/>
          <w:b w:val="0"/>
          <w:kern w:val="22"/>
          <w:vertAlign w:val="subscript"/>
          <w:lang w:val="en-US"/>
        </w:rPr>
        <w:t>3</w:t>
      </w:r>
      <w:r w:rsidR="008F3DF9" w:rsidRPr="00BF6758">
        <w:rPr>
          <w:rStyle w:val="Fett"/>
          <w:rFonts w:cs="Arial"/>
          <w:b w:val="0"/>
          <w:kern w:val="22"/>
          <w:lang w:val="en-US"/>
        </w:rPr>
        <w:t xml:space="preserve"> N</w:t>
      </w:r>
      <w:r w:rsidR="008F3DF9" w:rsidRPr="00BF6758">
        <w:rPr>
          <w:rStyle w:val="Fett"/>
          <w:rFonts w:cs="Arial"/>
          <w:b w:val="0"/>
          <w:kern w:val="22"/>
          <w:vertAlign w:val="subscript"/>
          <w:lang w:val="en-US"/>
        </w:rPr>
        <w:t>2</w:t>
      </w:r>
      <w:r w:rsidR="008F3DF9" w:rsidRPr="00BF6758">
        <w:rPr>
          <w:rStyle w:val="Fett"/>
          <w:rFonts w:cs="Arial"/>
          <w:b w:val="0"/>
          <w:kern w:val="22"/>
          <w:lang w:val="en-US"/>
        </w:rPr>
        <w:t xml:space="preserve"> O</w:t>
      </w:r>
      <w:r w:rsidR="008F3DF9" w:rsidRPr="00BF6758">
        <w:rPr>
          <w:rStyle w:val="Fett"/>
          <w:rFonts w:cs="Arial"/>
          <w:b w:val="0"/>
          <w:kern w:val="22"/>
          <w:vertAlign w:val="subscript"/>
          <w:lang w:val="en-US"/>
        </w:rPr>
        <w:t>4</w:t>
      </w:r>
    </w:p>
    <w:p w:rsidR="00E179BB" w:rsidRPr="00BF6758" w:rsidRDefault="00E179BB" w:rsidP="00935D99">
      <w:pPr>
        <w:pStyle w:val="Kopfzeile"/>
        <w:tabs>
          <w:tab w:val="clear" w:pos="4536"/>
          <w:tab w:val="clear" w:pos="9072"/>
        </w:tabs>
        <w:spacing w:line="240" w:lineRule="auto"/>
        <w:rPr>
          <w:rStyle w:val="Fett"/>
          <w:rFonts w:cs="Arial"/>
          <w:b w:val="0"/>
          <w:kern w:val="22"/>
          <w:lang w:val="en-US"/>
        </w:rPr>
      </w:pPr>
    </w:p>
    <w:p w:rsidR="00794989" w:rsidRPr="0045725E" w:rsidRDefault="00510852" w:rsidP="00794989">
      <w:pPr>
        <w:pStyle w:val="Kopfzeile"/>
        <w:tabs>
          <w:tab w:val="clear" w:pos="4536"/>
          <w:tab w:val="clear" w:pos="9072"/>
          <w:tab w:val="left" w:pos="2268"/>
        </w:tabs>
        <w:spacing w:line="240" w:lineRule="auto"/>
        <w:rPr>
          <w:rStyle w:val="Fett"/>
          <w:b w:val="0"/>
          <w:bCs w:val="0"/>
          <w:lang w:val="en-US"/>
        </w:rPr>
      </w:pPr>
      <w:r w:rsidRPr="0045725E">
        <w:rPr>
          <w:rStyle w:val="Fett"/>
          <w:b w:val="0"/>
          <w:bCs w:val="0"/>
          <w:lang w:val="en-US"/>
        </w:rPr>
        <w:t>m.p.</w:t>
      </w:r>
      <w:r w:rsidR="00794989" w:rsidRPr="0045725E">
        <w:rPr>
          <w:rStyle w:val="Fett"/>
          <w:b w:val="0"/>
          <w:bCs w:val="0"/>
          <w:lang w:val="en-US"/>
        </w:rPr>
        <w:t>:</w:t>
      </w:r>
      <w:r w:rsidR="00794989" w:rsidRPr="0045725E">
        <w:rPr>
          <w:rStyle w:val="Fett"/>
          <w:b w:val="0"/>
          <w:bCs w:val="0"/>
          <w:lang w:val="en-US"/>
        </w:rPr>
        <w:tab/>
        <w:t>72.9 °C</w:t>
      </w:r>
    </w:p>
    <w:p w:rsidR="00510852" w:rsidRPr="0045725E" w:rsidRDefault="00510852" w:rsidP="00794989">
      <w:pPr>
        <w:pStyle w:val="Kopfzeile"/>
        <w:tabs>
          <w:tab w:val="clear" w:pos="4536"/>
          <w:tab w:val="clear" w:pos="9072"/>
          <w:tab w:val="left" w:pos="2268"/>
        </w:tabs>
        <w:spacing w:line="240" w:lineRule="auto"/>
        <w:rPr>
          <w:rStyle w:val="Fett"/>
          <w:b w:val="0"/>
          <w:bCs w:val="0"/>
          <w:lang w:val="en-US"/>
        </w:rPr>
      </w:pPr>
      <w:r w:rsidRPr="0045725E">
        <w:rPr>
          <w:rStyle w:val="Fett"/>
          <w:b w:val="0"/>
          <w:bCs w:val="0"/>
          <w:lang w:val="en-US"/>
        </w:rPr>
        <w:t>b.p.:</w:t>
      </w:r>
      <w:r w:rsidRPr="0045725E">
        <w:rPr>
          <w:rStyle w:val="Fett"/>
          <w:b w:val="0"/>
          <w:bCs w:val="0"/>
          <w:lang w:val="en-US"/>
        </w:rPr>
        <w:tab/>
        <w:t>Decomposition occurs at about 285°C before boiling point is reached</w:t>
      </w:r>
    </w:p>
    <w:p w:rsidR="00794989" w:rsidRPr="00BF6758" w:rsidRDefault="00794989" w:rsidP="00794989">
      <w:pPr>
        <w:pStyle w:val="Kopfzeile"/>
        <w:tabs>
          <w:tab w:val="clear" w:pos="4536"/>
          <w:tab w:val="clear" w:pos="9072"/>
          <w:tab w:val="left" w:pos="2268"/>
        </w:tabs>
        <w:spacing w:line="240" w:lineRule="auto"/>
        <w:rPr>
          <w:rStyle w:val="Fett"/>
          <w:b w:val="0"/>
          <w:bCs w:val="0"/>
          <w:lang w:val="en-US"/>
        </w:rPr>
      </w:pPr>
      <w:r w:rsidRPr="0045725E">
        <w:rPr>
          <w:rStyle w:val="Fett"/>
          <w:b w:val="0"/>
          <w:bCs w:val="0"/>
          <w:lang w:val="en-US"/>
        </w:rPr>
        <w:t>Solubility:</w:t>
      </w:r>
      <w:r w:rsidRPr="0045725E">
        <w:rPr>
          <w:rStyle w:val="Fett"/>
          <w:b w:val="0"/>
          <w:bCs w:val="0"/>
          <w:lang w:val="en-US"/>
        </w:rPr>
        <w:tab/>
        <w:t>acetone, dichloromethane, ethylacetate &gt; 500 g/L;</w:t>
      </w:r>
      <w:r w:rsidRPr="0045725E">
        <w:rPr>
          <w:rStyle w:val="Fett"/>
          <w:b w:val="0"/>
          <w:bCs w:val="0"/>
          <w:lang w:val="en-US"/>
        </w:rPr>
        <w:br/>
      </w:r>
      <w:r w:rsidRPr="0045725E">
        <w:rPr>
          <w:rStyle w:val="Fett"/>
          <w:b w:val="0"/>
          <w:bCs w:val="0"/>
          <w:lang w:val="en-US"/>
        </w:rPr>
        <w:tab/>
        <w:t>methanol 76 g/L (all at 25°C)</w:t>
      </w:r>
    </w:p>
    <w:p w:rsidR="00F66602" w:rsidRDefault="00794989" w:rsidP="00794989">
      <w:pPr>
        <w:pStyle w:val="Kopfzeile"/>
        <w:tabs>
          <w:tab w:val="clear" w:pos="4536"/>
          <w:tab w:val="clear" w:pos="9072"/>
          <w:tab w:val="left" w:pos="2268"/>
        </w:tabs>
        <w:spacing w:line="240" w:lineRule="auto"/>
        <w:rPr>
          <w:rStyle w:val="Fett"/>
          <w:b w:val="0"/>
          <w:bCs w:val="0"/>
          <w:lang w:val="en-US"/>
        </w:rPr>
      </w:pPr>
      <w:r w:rsidRPr="0045725E">
        <w:rPr>
          <w:rStyle w:val="Fett"/>
          <w:b w:val="0"/>
          <w:bCs w:val="0"/>
          <w:lang w:val="en-US"/>
        </w:rPr>
        <w:t>Description:</w:t>
      </w:r>
      <w:r w:rsidRPr="0045725E">
        <w:rPr>
          <w:rStyle w:val="Fett"/>
          <w:b w:val="0"/>
          <w:bCs w:val="0"/>
          <w:lang w:val="en-US"/>
        </w:rPr>
        <w:tab/>
        <w:t>The technical product is a gray white powder.</w:t>
      </w:r>
    </w:p>
    <w:p w:rsidR="00F66602" w:rsidRDefault="00F66602">
      <w:pPr>
        <w:spacing w:line="240" w:lineRule="auto"/>
        <w:rPr>
          <w:rStyle w:val="Fett"/>
          <w:b w:val="0"/>
          <w:bCs w:val="0"/>
          <w:lang w:val="en-US"/>
        </w:rPr>
      </w:pPr>
      <w:r>
        <w:rPr>
          <w:rStyle w:val="Fett"/>
          <w:b w:val="0"/>
          <w:bCs w:val="0"/>
          <w:lang w:val="en-US"/>
        </w:rPr>
        <w:br w:type="page"/>
      </w:r>
    </w:p>
    <w:p w:rsidR="00794989" w:rsidRPr="00BF6758" w:rsidRDefault="00536778" w:rsidP="00794989">
      <w:pPr>
        <w:pStyle w:val="Kopfzeile"/>
        <w:tabs>
          <w:tab w:val="clear" w:pos="4536"/>
          <w:tab w:val="clear" w:pos="9072"/>
        </w:tabs>
        <w:spacing w:line="240" w:lineRule="auto"/>
        <w:jc w:val="center"/>
        <w:rPr>
          <w:rStyle w:val="Fett"/>
          <w:rFonts w:cs="Arial"/>
          <w:kern w:val="22"/>
          <w:lang w:val="en-US"/>
        </w:rPr>
      </w:pPr>
      <w:r w:rsidRPr="00BF6758">
        <w:rPr>
          <w:rStyle w:val="Fett"/>
          <w:rFonts w:cs="Arial"/>
          <w:kern w:val="22"/>
          <w:lang w:val="en-US"/>
        </w:rPr>
        <w:lastRenderedPageBreak/>
        <w:t>TRIFLOXYSTROBIN</w:t>
      </w:r>
      <w:r w:rsidR="00794989" w:rsidRPr="00BF6758">
        <w:rPr>
          <w:rStyle w:val="Fett"/>
          <w:rFonts w:cs="Arial"/>
          <w:kern w:val="22"/>
          <w:lang w:val="en-US"/>
        </w:rPr>
        <w:t xml:space="preserve"> TECHNICAL</w:t>
      </w:r>
    </w:p>
    <w:p w:rsidR="00794989" w:rsidRPr="00BF6758" w:rsidRDefault="00794989" w:rsidP="00794989">
      <w:pPr>
        <w:pStyle w:val="Kopfzeile"/>
        <w:tabs>
          <w:tab w:val="clear" w:pos="4536"/>
          <w:tab w:val="clear" w:pos="9072"/>
        </w:tabs>
        <w:spacing w:line="240" w:lineRule="auto"/>
        <w:jc w:val="center"/>
        <w:rPr>
          <w:rStyle w:val="Fett"/>
          <w:rFonts w:cs="Arial"/>
          <w:kern w:val="22"/>
          <w:lang w:val="en-US"/>
        </w:rPr>
      </w:pPr>
      <w:r w:rsidRPr="00BF6758">
        <w:rPr>
          <w:rStyle w:val="Fett"/>
          <w:rFonts w:cs="Arial"/>
          <w:kern w:val="22"/>
          <w:lang w:val="en-US"/>
        </w:rPr>
        <w:t>617/TC/M/-</w:t>
      </w:r>
    </w:p>
    <w:p w:rsidR="00794989" w:rsidRPr="00BF6758" w:rsidRDefault="00794989" w:rsidP="00935D99">
      <w:pPr>
        <w:pStyle w:val="Kopfzeile"/>
        <w:tabs>
          <w:tab w:val="clear" w:pos="4536"/>
          <w:tab w:val="clear" w:pos="9072"/>
        </w:tabs>
        <w:spacing w:line="240" w:lineRule="auto"/>
        <w:rPr>
          <w:rStyle w:val="Fett"/>
          <w:rFonts w:cs="Arial"/>
          <w:b w:val="0"/>
          <w:kern w:val="22"/>
          <w:lang w:val="en-US"/>
        </w:rPr>
      </w:pPr>
    </w:p>
    <w:p w:rsidR="00794989" w:rsidRPr="00BF6758" w:rsidRDefault="00794989" w:rsidP="00935D99">
      <w:pPr>
        <w:pStyle w:val="Kopfzeile"/>
        <w:tabs>
          <w:tab w:val="clear" w:pos="4536"/>
          <w:tab w:val="clear" w:pos="9072"/>
        </w:tabs>
        <w:spacing w:line="240" w:lineRule="auto"/>
        <w:rPr>
          <w:rStyle w:val="Fett"/>
          <w:rFonts w:cs="Arial"/>
          <w:b w:val="0"/>
          <w:kern w:val="22"/>
          <w:lang w:val="en-US"/>
        </w:rPr>
      </w:pPr>
    </w:p>
    <w:p w:rsidR="00794989" w:rsidRPr="00BF6758" w:rsidRDefault="00794989" w:rsidP="00935D99">
      <w:pPr>
        <w:pStyle w:val="Kopfzeile"/>
        <w:tabs>
          <w:tab w:val="clear" w:pos="4536"/>
          <w:tab w:val="clear" w:pos="9072"/>
        </w:tabs>
        <w:spacing w:line="240" w:lineRule="auto"/>
        <w:rPr>
          <w:rStyle w:val="Fett"/>
          <w:rFonts w:cs="Arial"/>
          <w:b w:val="0"/>
          <w:kern w:val="22"/>
          <w:lang w:val="en-US"/>
        </w:rPr>
      </w:pPr>
    </w:p>
    <w:p w:rsidR="00794989" w:rsidRPr="00723487" w:rsidRDefault="00DF549A" w:rsidP="00EC60B5">
      <w:pPr>
        <w:pStyle w:val="Kopfzeile"/>
        <w:tabs>
          <w:tab w:val="clear" w:pos="4536"/>
          <w:tab w:val="clear" w:pos="9072"/>
        </w:tabs>
        <w:spacing w:line="240" w:lineRule="auto"/>
        <w:rPr>
          <w:rStyle w:val="Fett"/>
          <w:rFonts w:cs="Arial"/>
          <w:b w:val="0"/>
          <w:kern w:val="22"/>
          <w:lang w:val="en-US"/>
        </w:rPr>
      </w:pPr>
      <w:r>
        <w:rPr>
          <w:rStyle w:val="Fett"/>
          <w:rFonts w:cs="Arial"/>
          <w:kern w:val="22"/>
          <w:lang w:val="en-US"/>
        </w:rPr>
        <w:t xml:space="preserve">1 </w:t>
      </w:r>
      <w:r w:rsidR="00E179BB" w:rsidRPr="00BF6758">
        <w:rPr>
          <w:rStyle w:val="Fett"/>
          <w:rFonts w:cs="Arial"/>
          <w:kern w:val="22"/>
          <w:lang w:val="en-US"/>
        </w:rPr>
        <w:t>Sampling</w:t>
      </w:r>
      <w:r w:rsidR="00794989" w:rsidRPr="00BF6758">
        <w:rPr>
          <w:rStyle w:val="Fett"/>
          <w:rFonts w:cs="Arial"/>
          <w:kern w:val="22"/>
          <w:lang w:val="en-US"/>
        </w:rPr>
        <w:t>.</w:t>
      </w:r>
      <w:r w:rsidR="00794989" w:rsidRPr="00BF6758">
        <w:rPr>
          <w:rStyle w:val="Fett"/>
          <w:rFonts w:cs="Arial"/>
          <w:b w:val="0"/>
          <w:kern w:val="22"/>
          <w:lang w:val="en-US"/>
        </w:rPr>
        <w:t xml:space="preserve"> </w:t>
      </w:r>
      <w:r w:rsidR="00794989" w:rsidRPr="00723487">
        <w:rPr>
          <w:rStyle w:val="Fett"/>
          <w:rFonts w:cs="Arial"/>
          <w:b w:val="0"/>
          <w:kern w:val="22"/>
          <w:lang w:val="en-US"/>
        </w:rPr>
        <w:t xml:space="preserve">Take at </w:t>
      </w:r>
      <w:r w:rsidR="00794989" w:rsidRPr="0091547F">
        <w:rPr>
          <w:rStyle w:val="Fett"/>
          <w:rFonts w:cs="Arial"/>
          <w:b w:val="0"/>
          <w:kern w:val="22"/>
          <w:lang w:val="en-US"/>
        </w:rPr>
        <w:t>least 1</w:t>
      </w:r>
      <w:r w:rsidR="00AC684B" w:rsidRPr="0091547F">
        <w:rPr>
          <w:rStyle w:val="Fett"/>
          <w:rFonts w:cs="Arial"/>
          <w:b w:val="0"/>
          <w:kern w:val="22"/>
          <w:lang w:val="en-US"/>
        </w:rPr>
        <w:t>0</w:t>
      </w:r>
      <w:r w:rsidR="00794989" w:rsidRPr="0091547F">
        <w:rPr>
          <w:rStyle w:val="Fett"/>
          <w:rFonts w:cs="Arial"/>
          <w:b w:val="0"/>
          <w:kern w:val="22"/>
          <w:lang w:val="en-US"/>
        </w:rPr>
        <w:t>0 g.</w:t>
      </w:r>
      <w:r w:rsidR="00723487" w:rsidRPr="0091547F">
        <w:rPr>
          <w:rStyle w:val="Fett"/>
          <w:rFonts w:cs="Arial"/>
          <w:b w:val="0"/>
          <w:kern w:val="22"/>
          <w:lang w:val="en-US"/>
        </w:rPr>
        <w:t xml:space="preserve"> G</w:t>
      </w:r>
      <w:r w:rsidR="00723487" w:rsidRPr="0091547F">
        <w:rPr>
          <w:rStyle w:val="Fett"/>
          <w:b w:val="0"/>
          <w:kern w:val="22"/>
          <w:lang w:val="en-US"/>
        </w:rPr>
        <w:t>rind the sample thoroughly in a mortar</w:t>
      </w:r>
      <w:r w:rsidR="00723487" w:rsidRPr="0091547F">
        <w:rPr>
          <w:rStyle w:val="Fett"/>
          <w:rFonts w:cs="Arial"/>
          <w:b w:val="0"/>
          <w:kern w:val="22"/>
          <w:lang w:val="en-US"/>
        </w:rPr>
        <w:t>.</w:t>
      </w:r>
    </w:p>
    <w:p w:rsidR="00AB49B7" w:rsidRDefault="00AB49B7" w:rsidP="00EC60B5">
      <w:pPr>
        <w:pStyle w:val="Kopfzeile"/>
        <w:tabs>
          <w:tab w:val="clear" w:pos="4536"/>
          <w:tab w:val="clear" w:pos="9072"/>
        </w:tabs>
        <w:spacing w:line="240" w:lineRule="auto"/>
        <w:rPr>
          <w:rStyle w:val="Fett"/>
          <w:rFonts w:cs="Arial"/>
          <w:kern w:val="22"/>
          <w:lang w:val="en-US"/>
        </w:rPr>
      </w:pPr>
    </w:p>
    <w:p w:rsidR="00794989" w:rsidRPr="00BF6758" w:rsidRDefault="00794989" w:rsidP="00EC60B5">
      <w:pPr>
        <w:pStyle w:val="Kopfzeile"/>
        <w:tabs>
          <w:tab w:val="clear" w:pos="4536"/>
          <w:tab w:val="clear" w:pos="9072"/>
        </w:tabs>
        <w:spacing w:line="240" w:lineRule="auto"/>
        <w:rPr>
          <w:rStyle w:val="Fett"/>
          <w:rFonts w:cs="Arial"/>
          <w:kern w:val="22"/>
          <w:lang w:val="en-US"/>
        </w:rPr>
      </w:pPr>
      <w:r w:rsidRPr="00BF6758">
        <w:rPr>
          <w:rStyle w:val="Fett"/>
          <w:rFonts w:cs="Arial"/>
          <w:kern w:val="22"/>
          <w:lang w:val="en-US"/>
        </w:rPr>
        <w:t>2 Identity tests</w:t>
      </w:r>
    </w:p>
    <w:p w:rsidR="00E179BB" w:rsidRPr="00BF6758" w:rsidRDefault="00794989" w:rsidP="00781624">
      <w:pPr>
        <w:pStyle w:val="Kopfzeile"/>
        <w:tabs>
          <w:tab w:val="clear" w:pos="4536"/>
          <w:tab w:val="clear" w:pos="9072"/>
        </w:tabs>
        <w:spacing w:line="240" w:lineRule="auto"/>
        <w:jc w:val="both"/>
        <w:rPr>
          <w:rStyle w:val="Fett"/>
          <w:rFonts w:cs="Arial"/>
          <w:b w:val="0"/>
          <w:kern w:val="22"/>
          <w:lang w:val="en-US"/>
        </w:rPr>
      </w:pPr>
      <w:r w:rsidRPr="00BF6758">
        <w:rPr>
          <w:rStyle w:val="Fett"/>
          <w:rFonts w:cs="Arial"/>
          <w:kern w:val="22"/>
          <w:lang w:val="en-US"/>
        </w:rPr>
        <w:t>2.1 HPLC.</w:t>
      </w:r>
      <w:r w:rsidRPr="00BF6758">
        <w:rPr>
          <w:rStyle w:val="Fett"/>
          <w:rFonts w:cs="Arial"/>
          <w:b w:val="0"/>
          <w:kern w:val="22"/>
          <w:lang w:val="en-US"/>
        </w:rPr>
        <w:t xml:space="preserve"> Use the HPLC method described below. The relative retention time of </w:t>
      </w:r>
      <w:r w:rsidR="00536778" w:rsidRPr="00BF6758">
        <w:rPr>
          <w:rStyle w:val="Fett"/>
          <w:rFonts w:cs="Arial"/>
          <w:b w:val="0"/>
          <w:kern w:val="22"/>
          <w:lang w:val="en-US"/>
        </w:rPr>
        <w:t>Trifloxystrobin</w:t>
      </w:r>
      <w:r w:rsidRPr="00BF6758">
        <w:rPr>
          <w:rStyle w:val="Fett"/>
          <w:rFonts w:cs="Arial"/>
          <w:b w:val="0"/>
          <w:kern w:val="22"/>
          <w:lang w:val="en-US"/>
        </w:rPr>
        <w:t xml:space="preserve"> in the sample solution should not deviate by more </w:t>
      </w:r>
      <w:r w:rsidRPr="0091547F">
        <w:rPr>
          <w:rStyle w:val="Fett"/>
          <w:rFonts w:cs="Arial"/>
          <w:b w:val="0"/>
          <w:kern w:val="22"/>
          <w:lang w:val="en-US"/>
        </w:rPr>
        <w:t>than 2% from</w:t>
      </w:r>
      <w:r w:rsidRPr="00BF6758">
        <w:rPr>
          <w:rStyle w:val="Fett"/>
          <w:rFonts w:cs="Arial"/>
          <w:b w:val="0"/>
          <w:kern w:val="22"/>
          <w:lang w:val="en-US"/>
        </w:rPr>
        <w:t xml:space="preserve"> that of the calibration solution.</w:t>
      </w:r>
    </w:p>
    <w:p w:rsidR="00C15AF3" w:rsidRPr="00EC60B5" w:rsidRDefault="00C15AF3" w:rsidP="00781624">
      <w:pPr>
        <w:pStyle w:val="Kopfzeile"/>
        <w:tabs>
          <w:tab w:val="clear" w:pos="4536"/>
          <w:tab w:val="clear" w:pos="9072"/>
        </w:tabs>
        <w:spacing w:line="240" w:lineRule="auto"/>
        <w:jc w:val="both"/>
        <w:rPr>
          <w:rStyle w:val="Fett"/>
          <w:b w:val="0"/>
          <w:bCs w:val="0"/>
          <w:lang w:val="en-US"/>
        </w:rPr>
      </w:pPr>
      <w:r w:rsidRPr="00EC60B5">
        <w:rPr>
          <w:rStyle w:val="Fett"/>
          <w:rFonts w:cs="Arial"/>
          <w:kern w:val="22"/>
          <w:lang w:val="en-US"/>
        </w:rPr>
        <w:t xml:space="preserve">2.2 </w:t>
      </w:r>
      <w:r w:rsidRPr="00EC60B5">
        <w:rPr>
          <w:b/>
          <w:lang w:val="en-US"/>
        </w:rPr>
        <w:t>UV spectrometry</w:t>
      </w:r>
      <w:r w:rsidRPr="00EC60B5">
        <w:rPr>
          <w:rStyle w:val="Fett"/>
          <w:rFonts w:cs="Arial"/>
          <w:kern w:val="22"/>
          <w:lang w:val="en-US"/>
        </w:rPr>
        <w:t>.</w:t>
      </w:r>
      <w:r w:rsidRPr="00EC60B5">
        <w:rPr>
          <w:lang w:val="en-US"/>
        </w:rPr>
        <w:t xml:space="preserve"> Record the UV spectrum during the HPLC determination. The UV spectrum obtained from the sample should not differ significantly from that of the standard.</w:t>
      </w:r>
      <w:r w:rsidR="00EC60B5" w:rsidRPr="00EC60B5">
        <w:rPr>
          <w:lang w:val="en-US"/>
        </w:rPr>
        <w:t xml:space="preserve"> (Fig. 1)</w:t>
      </w:r>
    </w:p>
    <w:p w:rsidR="00C15AF3" w:rsidRDefault="00C15AF3" w:rsidP="00781624">
      <w:pPr>
        <w:pStyle w:val="Kopfzeile"/>
        <w:tabs>
          <w:tab w:val="clear" w:pos="4536"/>
          <w:tab w:val="clear" w:pos="9072"/>
        </w:tabs>
        <w:spacing w:line="240" w:lineRule="auto"/>
        <w:jc w:val="both"/>
        <w:rPr>
          <w:lang w:val="en-US"/>
        </w:rPr>
      </w:pPr>
      <w:r w:rsidRPr="00637827">
        <w:rPr>
          <w:rStyle w:val="Fett"/>
          <w:rFonts w:cs="Arial"/>
          <w:kern w:val="22"/>
          <w:lang w:val="en-US"/>
        </w:rPr>
        <w:t xml:space="preserve">2.2 </w:t>
      </w:r>
      <w:r w:rsidRPr="00637827">
        <w:rPr>
          <w:b/>
          <w:lang w:val="en-US"/>
        </w:rPr>
        <w:t>Infrared</w:t>
      </w:r>
      <w:r w:rsidRPr="00637827">
        <w:rPr>
          <w:rStyle w:val="Fett"/>
          <w:rFonts w:cs="Arial"/>
          <w:kern w:val="22"/>
          <w:lang w:val="en-US"/>
        </w:rPr>
        <w:t>.</w:t>
      </w:r>
      <w:r w:rsidRPr="00637827">
        <w:rPr>
          <w:lang w:val="en-US"/>
        </w:rPr>
        <w:t xml:space="preserve"> Prepare by direct application pure trifloxystrobin and the sample onto the diamond probe of a “Golden Ga</w:t>
      </w:r>
      <w:r w:rsidR="00637827" w:rsidRPr="00637827">
        <w:rPr>
          <w:lang w:val="en-US"/>
        </w:rPr>
        <w:t>t</w:t>
      </w:r>
      <w:r w:rsidRPr="00637827">
        <w:rPr>
          <w:lang w:val="en-US"/>
        </w:rPr>
        <w:t>e” accessory. Scan from 4000 to 650 cm</w:t>
      </w:r>
      <w:r w:rsidRPr="00637827">
        <w:rPr>
          <w:vertAlign w:val="superscript"/>
          <w:lang w:val="en-US"/>
        </w:rPr>
        <w:t>-1</w:t>
      </w:r>
      <w:r w:rsidRPr="00637827">
        <w:rPr>
          <w:lang w:val="en-US"/>
        </w:rPr>
        <w:t xml:space="preserve">. The spectrum produced from the sample should not differ significantly from that of the standard. (Fig. </w:t>
      </w:r>
      <w:r w:rsidR="00B80CC2">
        <w:rPr>
          <w:lang w:val="en-US"/>
        </w:rPr>
        <w:t>2</w:t>
      </w:r>
      <w:r w:rsidRPr="00637827">
        <w:rPr>
          <w:lang w:val="en-US"/>
        </w:rPr>
        <w:t>)</w:t>
      </w:r>
    </w:p>
    <w:p w:rsidR="00A7305A" w:rsidRPr="0045725E" w:rsidRDefault="00A7305A" w:rsidP="00BA011E">
      <w:pPr>
        <w:spacing w:line="240" w:lineRule="auto"/>
        <w:rPr>
          <w:rStyle w:val="Fett"/>
          <w:lang w:val="en-US"/>
        </w:rPr>
      </w:pPr>
      <w:r w:rsidRPr="0045725E">
        <w:rPr>
          <w:rStyle w:val="Fett"/>
          <w:lang w:val="en-US"/>
        </w:rPr>
        <w:t xml:space="preserve">3 </w:t>
      </w:r>
      <w:r w:rsidR="00536778" w:rsidRPr="0045725E">
        <w:rPr>
          <w:rStyle w:val="Fett"/>
          <w:lang w:val="en-US"/>
        </w:rPr>
        <w:t>Trifloxystrobin</w:t>
      </w:r>
    </w:p>
    <w:p w:rsidR="00A7305A" w:rsidRPr="0045725E" w:rsidRDefault="00A7305A" w:rsidP="00A7305A">
      <w:pPr>
        <w:pStyle w:val="Kopfzeile"/>
        <w:tabs>
          <w:tab w:val="clear" w:pos="4536"/>
          <w:tab w:val="clear" w:pos="9072"/>
          <w:tab w:val="left" w:pos="2268"/>
        </w:tabs>
        <w:spacing w:line="240" w:lineRule="auto"/>
        <w:rPr>
          <w:rStyle w:val="Fett"/>
          <w:lang w:val="en-US"/>
        </w:rPr>
      </w:pPr>
    </w:p>
    <w:p w:rsidR="00FE7018" w:rsidRPr="0045725E" w:rsidRDefault="00FE7018" w:rsidP="00A7305A">
      <w:pPr>
        <w:pStyle w:val="Kopfzeile"/>
        <w:tabs>
          <w:tab w:val="clear" w:pos="4536"/>
          <w:tab w:val="clear" w:pos="9072"/>
          <w:tab w:val="left" w:pos="2268"/>
        </w:tabs>
        <w:spacing w:line="240" w:lineRule="auto"/>
        <w:rPr>
          <w:rStyle w:val="Fett"/>
          <w:b w:val="0"/>
          <w:lang w:val="en-US"/>
        </w:rPr>
      </w:pPr>
      <w:r w:rsidRPr="0045725E">
        <w:rPr>
          <w:rStyle w:val="Fett"/>
          <w:b w:val="0"/>
          <w:lang w:val="en-US"/>
        </w:rPr>
        <w:t>OUT</w:t>
      </w:r>
      <w:r w:rsidR="00AC684B" w:rsidRPr="0045725E">
        <w:rPr>
          <w:rStyle w:val="Fett"/>
          <w:b w:val="0"/>
          <w:lang w:val="en-US"/>
        </w:rPr>
        <w:t>LINE OF THE METHOD.</w:t>
      </w:r>
    </w:p>
    <w:p w:rsidR="00FE7018" w:rsidRPr="0045725E" w:rsidRDefault="00536778" w:rsidP="00781624">
      <w:pPr>
        <w:pStyle w:val="Kopfzeile"/>
        <w:tabs>
          <w:tab w:val="clear" w:pos="4536"/>
          <w:tab w:val="clear" w:pos="9072"/>
          <w:tab w:val="left" w:pos="2268"/>
        </w:tabs>
        <w:spacing w:line="240" w:lineRule="auto"/>
        <w:jc w:val="both"/>
        <w:rPr>
          <w:rStyle w:val="Fett"/>
          <w:b w:val="0"/>
          <w:lang w:val="en-US"/>
        </w:rPr>
      </w:pPr>
      <w:r w:rsidRPr="0045725E">
        <w:rPr>
          <w:rStyle w:val="Fett"/>
          <w:b w:val="0"/>
          <w:lang w:val="en-US"/>
        </w:rPr>
        <w:t>Trifloxystrobin</w:t>
      </w:r>
      <w:r w:rsidR="00FE7018" w:rsidRPr="0045725E">
        <w:rPr>
          <w:rStyle w:val="Fett"/>
          <w:b w:val="0"/>
          <w:lang w:val="en-US"/>
        </w:rPr>
        <w:t xml:space="preserve"> content is determined (g/kg) by reversed phase high performance liquid chromatography using UV detection at 280 nm and external standard calibration.</w:t>
      </w:r>
    </w:p>
    <w:p w:rsidR="00F73698" w:rsidRPr="0045725E" w:rsidRDefault="00F73698" w:rsidP="00A7305A">
      <w:pPr>
        <w:pStyle w:val="Kopfzeile"/>
        <w:tabs>
          <w:tab w:val="clear" w:pos="4536"/>
          <w:tab w:val="clear" w:pos="9072"/>
          <w:tab w:val="left" w:pos="2268"/>
        </w:tabs>
        <w:spacing w:line="240" w:lineRule="auto"/>
        <w:rPr>
          <w:rStyle w:val="Fett"/>
          <w:b w:val="0"/>
          <w:lang w:val="en-US"/>
        </w:rPr>
      </w:pPr>
    </w:p>
    <w:p w:rsidR="00F73698" w:rsidRPr="0045725E" w:rsidRDefault="00F73698" w:rsidP="00F73698">
      <w:pPr>
        <w:pStyle w:val="Kopfzeile"/>
        <w:tabs>
          <w:tab w:val="clear" w:pos="4536"/>
          <w:tab w:val="clear" w:pos="9072"/>
          <w:tab w:val="left" w:pos="2268"/>
        </w:tabs>
        <w:spacing w:line="240" w:lineRule="auto"/>
        <w:rPr>
          <w:rStyle w:val="Fett"/>
          <w:lang w:val="en-US"/>
        </w:rPr>
      </w:pPr>
      <w:r w:rsidRPr="0045725E">
        <w:rPr>
          <w:rStyle w:val="Fett"/>
          <w:lang w:val="en-US"/>
        </w:rPr>
        <w:t xml:space="preserve">3.1 Determination of </w:t>
      </w:r>
      <w:r w:rsidR="00536778" w:rsidRPr="0045725E">
        <w:rPr>
          <w:rStyle w:val="Fett"/>
          <w:lang w:val="en-US"/>
        </w:rPr>
        <w:t>Trifloxystrobin</w:t>
      </w:r>
      <w:r w:rsidRPr="0045725E">
        <w:rPr>
          <w:rStyle w:val="Fett"/>
          <w:lang w:val="en-US"/>
        </w:rPr>
        <w:t xml:space="preserve"> by reversed phase HPLC</w:t>
      </w:r>
    </w:p>
    <w:p w:rsidR="00F73698" w:rsidRPr="0045725E" w:rsidRDefault="00F73698" w:rsidP="00A7305A">
      <w:pPr>
        <w:pStyle w:val="Kopfzeile"/>
        <w:tabs>
          <w:tab w:val="clear" w:pos="4536"/>
          <w:tab w:val="clear" w:pos="9072"/>
          <w:tab w:val="left" w:pos="2268"/>
        </w:tabs>
        <w:spacing w:line="240" w:lineRule="auto"/>
        <w:rPr>
          <w:rStyle w:val="Fett"/>
          <w:b w:val="0"/>
          <w:lang w:val="en-US"/>
        </w:rPr>
      </w:pPr>
    </w:p>
    <w:p w:rsidR="00A7305A" w:rsidRPr="0045725E" w:rsidRDefault="00A7305A" w:rsidP="00A7305A">
      <w:pPr>
        <w:pStyle w:val="Kopfzeile"/>
        <w:tabs>
          <w:tab w:val="clear" w:pos="4536"/>
          <w:tab w:val="clear" w:pos="9072"/>
          <w:tab w:val="left" w:pos="2268"/>
        </w:tabs>
        <w:spacing w:line="240" w:lineRule="auto"/>
        <w:rPr>
          <w:rStyle w:val="Fett"/>
          <w:b w:val="0"/>
          <w:lang w:val="en-US"/>
        </w:rPr>
      </w:pPr>
      <w:r w:rsidRPr="0045725E">
        <w:rPr>
          <w:rStyle w:val="Fett"/>
          <w:b w:val="0"/>
          <w:lang w:val="en-US"/>
        </w:rPr>
        <w:t>REAGENTS</w:t>
      </w:r>
    </w:p>
    <w:p w:rsidR="00FE7018" w:rsidRPr="0045725E" w:rsidRDefault="00536778" w:rsidP="00A7305A">
      <w:pPr>
        <w:pStyle w:val="Kopfzeile"/>
        <w:tabs>
          <w:tab w:val="clear" w:pos="4536"/>
          <w:tab w:val="clear" w:pos="9072"/>
          <w:tab w:val="left" w:pos="2268"/>
        </w:tabs>
        <w:spacing w:line="240" w:lineRule="auto"/>
        <w:rPr>
          <w:rStyle w:val="Fett"/>
          <w:b w:val="0"/>
          <w:lang w:val="en-US"/>
        </w:rPr>
      </w:pPr>
      <w:r w:rsidRPr="0045725E">
        <w:rPr>
          <w:rStyle w:val="Fett"/>
          <w:b w:val="0"/>
          <w:lang w:val="en-US"/>
        </w:rPr>
        <w:t>Trifloxystrobin</w:t>
      </w:r>
      <w:r w:rsidR="00FE7018" w:rsidRPr="0045725E">
        <w:rPr>
          <w:rStyle w:val="Fett"/>
          <w:b w:val="0"/>
          <w:lang w:val="en-US"/>
        </w:rPr>
        <w:t xml:space="preserve"> reference standard of known content</w:t>
      </w:r>
    </w:p>
    <w:p w:rsidR="00A7305A" w:rsidRPr="0045725E" w:rsidRDefault="00A7305A" w:rsidP="00A7305A">
      <w:pPr>
        <w:pStyle w:val="Kopfzeile"/>
        <w:tabs>
          <w:tab w:val="clear" w:pos="4536"/>
          <w:tab w:val="clear" w:pos="9072"/>
          <w:tab w:val="left" w:pos="2268"/>
        </w:tabs>
        <w:spacing w:line="240" w:lineRule="auto"/>
        <w:rPr>
          <w:rStyle w:val="Fett"/>
          <w:b w:val="0"/>
          <w:lang w:val="en-US"/>
        </w:rPr>
      </w:pPr>
      <w:r w:rsidRPr="0045725E">
        <w:rPr>
          <w:rStyle w:val="Fett"/>
          <w:b w:val="0"/>
          <w:lang w:val="en-US"/>
        </w:rPr>
        <w:t>Acetonitrile (HPLC grade)</w:t>
      </w:r>
    </w:p>
    <w:p w:rsidR="00A7305A" w:rsidRPr="0045725E" w:rsidRDefault="00A7305A" w:rsidP="00A7305A">
      <w:pPr>
        <w:pStyle w:val="Kopfzeile"/>
        <w:tabs>
          <w:tab w:val="clear" w:pos="4536"/>
          <w:tab w:val="clear" w:pos="9072"/>
          <w:tab w:val="left" w:pos="2268"/>
        </w:tabs>
        <w:spacing w:line="240" w:lineRule="auto"/>
        <w:rPr>
          <w:rStyle w:val="Fett"/>
          <w:b w:val="0"/>
          <w:lang w:val="en-US"/>
        </w:rPr>
      </w:pPr>
      <w:r w:rsidRPr="0045725E">
        <w:rPr>
          <w:rStyle w:val="Fett"/>
          <w:b w:val="0"/>
          <w:lang w:val="en-US"/>
        </w:rPr>
        <w:t>Phosphoric acid 85 % (puriss. p. a.)</w:t>
      </w:r>
    </w:p>
    <w:p w:rsidR="00A7305A" w:rsidRPr="0045725E" w:rsidRDefault="00326E3A" w:rsidP="00A7305A">
      <w:pPr>
        <w:pStyle w:val="Kopfzeile"/>
        <w:tabs>
          <w:tab w:val="clear" w:pos="4536"/>
          <w:tab w:val="clear" w:pos="9072"/>
          <w:tab w:val="left" w:pos="2268"/>
        </w:tabs>
        <w:spacing w:line="240" w:lineRule="auto"/>
        <w:rPr>
          <w:rStyle w:val="Fett"/>
          <w:b w:val="0"/>
          <w:lang w:val="en-US"/>
        </w:rPr>
      </w:pPr>
      <w:r w:rsidRPr="0045725E">
        <w:rPr>
          <w:rStyle w:val="Fett"/>
          <w:b w:val="0"/>
          <w:lang w:val="en-US"/>
        </w:rPr>
        <w:t>Purified w</w:t>
      </w:r>
      <w:r w:rsidR="00A7305A" w:rsidRPr="0045725E">
        <w:rPr>
          <w:rStyle w:val="Fett"/>
          <w:b w:val="0"/>
          <w:lang w:val="en-US"/>
        </w:rPr>
        <w:t>ater (HPLC grade)</w:t>
      </w:r>
    </w:p>
    <w:p w:rsidR="00536778" w:rsidRPr="0045725E" w:rsidRDefault="00FE7018" w:rsidP="00007E14">
      <w:pPr>
        <w:pStyle w:val="Kopfzeile"/>
        <w:tabs>
          <w:tab w:val="clear" w:pos="4536"/>
          <w:tab w:val="clear" w:pos="9072"/>
          <w:tab w:val="left" w:pos="1560"/>
        </w:tabs>
        <w:spacing w:line="240" w:lineRule="auto"/>
        <w:rPr>
          <w:rStyle w:val="Fett"/>
          <w:b w:val="0"/>
          <w:lang w:val="en-US"/>
        </w:rPr>
      </w:pPr>
      <w:r w:rsidRPr="0045725E">
        <w:rPr>
          <w:rStyle w:val="Fett"/>
          <w:b w:val="0"/>
          <w:lang w:val="en-US"/>
        </w:rPr>
        <w:t>Eluent A</w:t>
      </w:r>
      <w:r w:rsidR="00007E14" w:rsidRPr="0045725E">
        <w:rPr>
          <w:rStyle w:val="Fett"/>
          <w:b w:val="0"/>
          <w:lang w:val="en-US"/>
        </w:rPr>
        <w:t>:</w:t>
      </w:r>
      <w:r w:rsidRPr="0045725E">
        <w:rPr>
          <w:rStyle w:val="Fett"/>
          <w:b w:val="0"/>
          <w:lang w:val="en-US"/>
        </w:rPr>
        <w:t xml:space="preserve"> </w:t>
      </w:r>
      <w:r w:rsidR="00A7305A" w:rsidRPr="0045725E">
        <w:rPr>
          <w:rStyle w:val="Fett"/>
          <w:b w:val="0"/>
          <w:lang w:val="en-US"/>
        </w:rPr>
        <w:t>10 mMol phosphoric acid in</w:t>
      </w:r>
      <w:r w:rsidRPr="0045725E">
        <w:rPr>
          <w:rStyle w:val="Fett"/>
          <w:b w:val="0"/>
          <w:lang w:val="en-US"/>
        </w:rPr>
        <w:t xml:space="preserve"> 1 L purified water</w:t>
      </w:r>
    </w:p>
    <w:p w:rsidR="00A7305A" w:rsidRPr="0045725E" w:rsidRDefault="00FE7018" w:rsidP="00007E14">
      <w:pPr>
        <w:pStyle w:val="Kopfzeile"/>
        <w:tabs>
          <w:tab w:val="clear" w:pos="4536"/>
          <w:tab w:val="clear" w:pos="9072"/>
          <w:tab w:val="left" w:pos="1560"/>
        </w:tabs>
        <w:spacing w:line="240" w:lineRule="auto"/>
        <w:rPr>
          <w:rStyle w:val="Fett"/>
          <w:b w:val="0"/>
          <w:lang w:val="en-US"/>
        </w:rPr>
      </w:pPr>
      <w:r w:rsidRPr="0045725E">
        <w:rPr>
          <w:rStyle w:val="Fett"/>
          <w:b w:val="0"/>
          <w:lang w:val="en-US"/>
        </w:rPr>
        <w:t xml:space="preserve">Eluent B: </w:t>
      </w:r>
      <w:r w:rsidR="00A7305A" w:rsidRPr="0045725E">
        <w:rPr>
          <w:rStyle w:val="Fett"/>
          <w:b w:val="0"/>
          <w:lang w:val="en-US"/>
        </w:rPr>
        <w:t>acetonitrile</w:t>
      </w:r>
    </w:p>
    <w:p w:rsidR="00A7305A" w:rsidRPr="0045725E" w:rsidRDefault="00A7305A" w:rsidP="00A7305A">
      <w:pPr>
        <w:pStyle w:val="Kopfzeile"/>
        <w:tabs>
          <w:tab w:val="clear" w:pos="4536"/>
          <w:tab w:val="clear" w:pos="9072"/>
          <w:tab w:val="left" w:pos="2268"/>
        </w:tabs>
        <w:spacing w:line="240" w:lineRule="auto"/>
        <w:rPr>
          <w:rStyle w:val="Fett"/>
          <w:b w:val="0"/>
          <w:lang w:val="en-US"/>
        </w:rPr>
      </w:pPr>
    </w:p>
    <w:p w:rsidR="00A7305A" w:rsidRPr="0045725E" w:rsidRDefault="00A7305A" w:rsidP="00EC60B5">
      <w:pPr>
        <w:pStyle w:val="Kopfzeile"/>
        <w:tabs>
          <w:tab w:val="clear" w:pos="4536"/>
          <w:tab w:val="clear" w:pos="9072"/>
          <w:tab w:val="left" w:pos="2268"/>
        </w:tabs>
        <w:spacing w:line="240" w:lineRule="auto"/>
        <w:rPr>
          <w:rStyle w:val="Fett"/>
          <w:b w:val="0"/>
          <w:lang w:val="en-US"/>
        </w:rPr>
      </w:pPr>
      <w:r w:rsidRPr="0045725E">
        <w:rPr>
          <w:rStyle w:val="Fett"/>
          <w:b w:val="0"/>
          <w:lang w:val="en-US"/>
        </w:rPr>
        <w:t>APPARATUS</w:t>
      </w:r>
    </w:p>
    <w:p w:rsidR="00A7305A" w:rsidRPr="0045725E" w:rsidRDefault="00A7305A" w:rsidP="00781624">
      <w:pPr>
        <w:pStyle w:val="Kopfzeile"/>
        <w:tabs>
          <w:tab w:val="clear" w:pos="4536"/>
          <w:tab w:val="clear" w:pos="9072"/>
          <w:tab w:val="left" w:pos="2268"/>
        </w:tabs>
        <w:spacing w:line="240" w:lineRule="auto"/>
        <w:jc w:val="both"/>
        <w:rPr>
          <w:rStyle w:val="Fett"/>
          <w:b w:val="0"/>
          <w:lang w:val="en-US"/>
        </w:rPr>
      </w:pPr>
      <w:r w:rsidRPr="0045725E">
        <w:rPr>
          <w:rStyle w:val="Fett"/>
          <w:b w:val="0"/>
          <w:lang w:val="en-US"/>
        </w:rPr>
        <w:t>High performance liquid chromatograph equipped with an injec</w:t>
      </w:r>
      <w:r w:rsidR="000F53A4" w:rsidRPr="0045725E">
        <w:rPr>
          <w:rStyle w:val="Fett"/>
          <w:b w:val="0"/>
          <w:lang w:val="en-US"/>
        </w:rPr>
        <w:t>tion system capable to inject 3 </w:t>
      </w:r>
      <w:r w:rsidR="00EC60B5">
        <w:rPr>
          <w:rStyle w:val="Fett"/>
          <w:b w:val="0"/>
          <w:lang w:val="en-US"/>
        </w:rPr>
        <w:t>µl</w:t>
      </w:r>
      <w:r w:rsidR="00781624" w:rsidRPr="00781624">
        <w:rPr>
          <w:rStyle w:val="Fett"/>
          <w:b w:val="0"/>
          <w:vertAlign w:val="superscript"/>
          <w:lang w:val="en-US"/>
        </w:rPr>
        <w:t>1</w:t>
      </w:r>
      <w:r w:rsidRPr="0045725E">
        <w:rPr>
          <w:rStyle w:val="Fett"/>
          <w:b w:val="0"/>
          <w:lang w:val="en-US"/>
        </w:rPr>
        <w:t xml:space="preserve"> and an UV spectrophotometric detector operated at 280 nm.</w:t>
      </w:r>
    </w:p>
    <w:p w:rsidR="00A7305A" w:rsidRPr="0045725E" w:rsidRDefault="00A7305A" w:rsidP="00781624">
      <w:pPr>
        <w:pStyle w:val="Kopfzeile"/>
        <w:tabs>
          <w:tab w:val="clear" w:pos="4536"/>
          <w:tab w:val="clear" w:pos="9072"/>
          <w:tab w:val="left" w:pos="2268"/>
        </w:tabs>
        <w:spacing w:line="240" w:lineRule="auto"/>
        <w:jc w:val="both"/>
        <w:rPr>
          <w:rStyle w:val="Fett"/>
          <w:b w:val="0"/>
          <w:lang w:val="en-US"/>
        </w:rPr>
      </w:pPr>
      <w:r w:rsidRPr="0045725E">
        <w:rPr>
          <w:rStyle w:val="Fett"/>
          <w:b w:val="0"/>
          <w:lang w:val="en-US"/>
        </w:rPr>
        <w:t>Liquid chromatography column, stainless steel, 50 x 4.6 (i.d.) mm, packed with Kinetex C 18; 2.6 µm or equivalent with the same selectivity.</w:t>
      </w:r>
    </w:p>
    <w:p w:rsidR="00A7305A" w:rsidRPr="0045725E" w:rsidRDefault="00A7305A" w:rsidP="00781624">
      <w:pPr>
        <w:pStyle w:val="Kopfzeile"/>
        <w:tabs>
          <w:tab w:val="clear" w:pos="4536"/>
          <w:tab w:val="clear" w:pos="9072"/>
          <w:tab w:val="left" w:pos="2268"/>
        </w:tabs>
        <w:spacing w:line="240" w:lineRule="auto"/>
        <w:jc w:val="both"/>
        <w:rPr>
          <w:rStyle w:val="Fett"/>
          <w:b w:val="0"/>
          <w:lang w:val="en-US"/>
        </w:rPr>
      </w:pPr>
      <w:r w:rsidRPr="0045725E">
        <w:rPr>
          <w:rStyle w:val="Fett"/>
          <w:b w:val="0"/>
          <w:lang w:val="en-US"/>
        </w:rPr>
        <w:t>Electronic integrator or data system</w:t>
      </w:r>
    </w:p>
    <w:p w:rsidR="00A7305A" w:rsidRPr="0045725E" w:rsidRDefault="00333EDA" w:rsidP="00781624">
      <w:pPr>
        <w:pStyle w:val="Kopfzeile"/>
        <w:tabs>
          <w:tab w:val="clear" w:pos="4536"/>
          <w:tab w:val="clear" w:pos="9072"/>
          <w:tab w:val="left" w:pos="2268"/>
        </w:tabs>
        <w:spacing w:line="240" w:lineRule="auto"/>
        <w:jc w:val="both"/>
        <w:rPr>
          <w:rStyle w:val="Fett"/>
          <w:b w:val="0"/>
          <w:lang w:val="en-US"/>
        </w:rPr>
      </w:pPr>
      <w:r w:rsidRPr="0045725E">
        <w:rPr>
          <w:rStyle w:val="Fett"/>
          <w:b w:val="0"/>
          <w:lang w:val="en-US"/>
        </w:rPr>
        <w:t>Ultrasonic bath</w:t>
      </w:r>
    </w:p>
    <w:p w:rsidR="00A7305A" w:rsidRPr="00BF6758" w:rsidRDefault="00A7305A" w:rsidP="00935D99">
      <w:pPr>
        <w:pStyle w:val="Kopfzeile"/>
        <w:tabs>
          <w:tab w:val="clear" w:pos="4536"/>
          <w:tab w:val="clear" w:pos="9072"/>
        </w:tabs>
        <w:spacing w:line="240" w:lineRule="auto"/>
        <w:rPr>
          <w:rStyle w:val="Fett"/>
          <w:rFonts w:cs="Arial"/>
          <w:b w:val="0"/>
          <w:kern w:val="22"/>
          <w:lang w:val="en-US"/>
        </w:rPr>
      </w:pPr>
    </w:p>
    <w:p w:rsidR="003B083A" w:rsidRDefault="003B083A">
      <w:pPr>
        <w:spacing w:line="240" w:lineRule="auto"/>
        <w:rPr>
          <w:rStyle w:val="Fett"/>
          <w:b w:val="0"/>
          <w:lang w:val="en-US"/>
        </w:rPr>
      </w:pPr>
      <w:r>
        <w:rPr>
          <w:rStyle w:val="Fett"/>
          <w:b w:val="0"/>
          <w:lang w:val="en-US"/>
        </w:rPr>
        <w:br w:type="page"/>
      </w:r>
    </w:p>
    <w:p w:rsidR="009F2CC9" w:rsidRPr="0045725E" w:rsidRDefault="009F2CC9" w:rsidP="009F2CC9">
      <w:pPr>
        <w:pStyle w:val="Kopfzeile"/>
        <w:tabs>
          <w:tab w:val="clear" w:pos="4536"/>
          <w:tab w:val="clear" w:pos="9072"/>
          <w:tab w:val="left" w:pos="2268"/>
        </w:tabs>
        <w:spacing w:line="240" w:lineRule="auto"/>
        <w:rPr>
          <w:rStyle w:val="Fett"/>
          <w:b w:val="0"/>
          <w:lang w:val="en-US"/>
        </w:rPr>
      </w:pPr>
      <w:r w:rsidRPr="0045725E">
        <w:rPr>
          <w:rStyle w:val="Fett"/>
          <w:b w:val="0"/>
          <w:lang w:val="en-US"/>
        </w:rPr>
        <w:lastRenderedPageBreak/>
        <w:t>PROCEDURE</w:t>
      </w:r>
    </w:p>
    <w:p w:rsidR="009F2CC9" w:rsidRPr="0045725E" w:rsidRDefault="005955C3" w:rsidP="005955C3">
      <w:pPr>
        <w:pStyle w:val="Kopfzeile"/>
        <w:tabs>
          <w:tab w:val="clear" w:pos="4536"/>
          <w:tab w:val="clear" w:pos="9072"/>
          <w:tab w:val="left" w:pos="2268"/>
        </w:tabs>
        <w:spacing w:line="240" w:lineRule="auto"/>
        <w:rPr>
          <w:rStyle w:val="Fett"/>
          <w:b w:val="0"/>
          <w:lang w:val="en-US"/>
        </w:rPr>
      </w:pPr>
      <w:r w:rsidRPr="003B083A">
        <w:rPr>
          <w:rStyle w:val="Fett"/>
          <w:b w:val="0"/>
          <w:bCs w:val="0"/>
          <w:lang w:val="en-US"/>
        </w:rPr>
        <w:t>(a</w:t>
      </w:r>
      <w:r w:rsidRPr="003B083A">
        <w:rPr>
          <w:rStyle w:val="Fett"/>
          <w:b w:val="0"/>
          <w:lang w:val="en-US"/>
        </w:rPr>
        <w:t xml:space="preserve">) </w:t>
      </w:r>
      <w:r w:rsidR="009F2CC9" w:rsidRPr="0045725E">
        <w:rPr>
          <w:rStyle w:val="Fett"/>
          <w:b w:val="0"/>
          <w:i/>
          <w:lang w:val="en-US"/>
        </w:rPr>
        <w:t>Operating conditions</w:t>
      </w:r>
      <w:r w:rsidR="009F2CC9" w:rsidRPr="0045725E">
        <w:rPr>
          <w:rStyle w:val="Fett"/>
          <w:b w:val="0"/>
          <w:lang w:val="en-US"/>
        </w:rPr>
        <w:t xml:space="preserve"> (typical):</w:t>
      </w:r>
    </w:p>
    <w:p w:rsidR="000F53A4" w:rsidRPr="00BF6758" w:rsidRDefault="000F53A4" w:rsidP="000F53A4">
      <w:pPr>
        <w:pStyle w:val="Kopfzeile"/>
        <w:tabs>
          <w:tab w:val="clear" w:pos="4536"/>
          <w:tab w:val="clear" w:pos="9072"/>
          <w:tab w:val="left" w:pos="284"/>
          <w:tab w:val="left" w:pos="2268"/>
          <w:tab w:val="left" w:pos="2977"/>
        </w:tabs>
        <w:spacing w:line="240" w:lineRule="auto"/>
        <w:rPr>
          <w:lang w:val="en-US"/>
        </w:rPr>
      </w:pPr>
      <w:r w:rsidRPr="00BF6758">
        <w:rPr>
          <w:lang w:val="en-US"/>
        </w:rPr>
        <w:tab/>
        <w:t>Column temperature:</w:t>
      </w:r>
      <w:r w:rsidRPr="00BF6758">
        <w:rPr>
          <w:lang w:val="en-US"/>
        </w:rPr>
        <w:tab/>
        <w:t>50°C</w:t>
      </w:r>
    </w:p>
    <w:p w:rsidR="000F53A4" w:rsidRPr="00BF6758" w:rsidRDefault="00AF788A" w:rsidP="000F53A4">
      <w:pPr>
        <w:pStyle w:val="Kopfzeile"/>
        <w:tabs>
          <w:tab w:val="clear" w:pos="4536"/>
          <w:tab w:val="clear" w:pos="9072"/>
          <w:tab w:val="left" w:pos="284"/>
          <w:tab w:val="left" w:pos="2977"/>
        </w:tabs>
        <w:spacing w:line="240" w:lineRule="auto"/>
        <w:rPr>
          <w:lang w:val="en-US"/>
        </w:rPr>
      </w:pPr>
      <w:r>
        <w:rPr>
          <w:lang w:val="en-US"/>
        </w:rPr>
        <w:tab/>
        <w:t>Injection volume:</w:t>
      </w:r>
      <w:r>
        <w:rPr>
          <w:lang w:val="en-US"/>
        </w:rPr>
        <w:tab/>
        <w:t xml:space="preserve">3 </w:t>
      </w:r>
      <w:r w:rsidR="00EC60B5">
        <w:rPr>
          <w:lang w:val="en-US"/>
        </w:rPr>
        <w:t>µl</w:t>
      </w:r>
      <w:r w:rsidR="001E694A" w:rsidRPr="001E694A">
        <w:rPr>
          <w:vertAlign w:val="superscript"/>
          <w:lang w:val="en-US"/>
        </w:rPr>
        <w:t>1</w:t>
      </w:r>
    </w:p>
    <w:p w:rsidR="000F53A4" w:rsidRPr="00BF6758" w:rsidRDefault="000F53A4" w:rsidP="000F53A4">
      <w:pPr>
        <w:pStyle w:val="Kopfzeile"/>
        <w:tabs>
          <w:tab w:val="clear" w:pos="4536"/>
          <w:tab w:val="clear" w:pos="9072"/>
          <w:tab w:val="left" w:pos="284"/>
          <w:tab w:val="left" w:pos="2268"/>
          <w:tab w:val="left" w:pos="2977"/>
        </w:tabs>
        <w:spacing w:line="240" w:lineRule="auto"/>
        <w:rPr>
          <w:lang w:val="en-US"/>
        </w:rPr>
      </w:pPr>
      <w:r w:rsidRPr="00BF6758">
        <w:rPr>
          <w:lang w:val="en-US"/>
        </w:rPr>
        <w:tab/>
        <w:t>Detector wavelength:</w:t>
      </w:r>
      <w:r w:rsidRPr="00BF6758">
        <w:rPr>
          <w:lang w:val="en-US"/>
        </w:rPr>
        <w:tab/>
        <w:t>280 nm</w:t>
      </w:r>
    </w:p>
    <w:p w:rsidR="000F53A4" w:rsidRPr="0045725E" w:rsidRDefault="000F53A4" w:rsidP="000F53A4">
      <w:pPr>
        <w:pStyle w:val="Kopfzeile"/>
        <w:tabs>
          <w:tab w:val="clear" w:pos="4536"/>
          <w:tab w:val="clear" w:pos="9072"/>
          <w:tab w:val="left" w:pos="284"/>
          <w:tab w:val="left" w:pos="2268"/>
        </w:tabs>
        <w:spacing w:line="240" w:lineRule="auto"/>
        <w:rPr>
          <w:rStyle w:val="Fett"/>
          <w:b w:val="0"/>
          <w:lang w:val="en-US"/>
        </w:rPr>
      </w:pPr>
    </w:p>
    <w:p w:rsidR="000F53A4" w:rsidRPr="0045725E" w:rsidRDefault="000F53A4" w:rsidP="000F53A4">
      <w:pPr>
        <w:pStyle w:val="Kopfzeile"/>
        <w:tabs>
          <w:tab w:val="clear" w:pos="4536"/>
          <w:tab w:val="clear" w:pos="9072"/>
          <w:tab w:val="left" w:pos="2268"/>
        </w:tabs>
        <w:spacing w:line="240" w:lineRule="auto"/>
        <w:ind w:left="284" w:hanging="284"/>
        <w:rPr>
          <w:rStyle w:val="Fett"/>
          <w:b w:val="0"/>
          <w:lang w:val="en-US"/>
        </w:rPr>
      </w:pPr>
      <w:r w:rsidRPr="0045725E">
        <w:rPr>
          <w:rStyle w:val="Fett"/>
          <w:b w:val="0"/>
          <w:lang w:val="en-US"/>
        </w:rPr>
        <w:tab/>
        <w:t>Mobile phase and Flow rate:</w:t>
      </w:r>
    </w:p>
    <w:p w:rsidR="000F53A4" w:rsidRPr="0045725E" w:rsidRDefault="000F53A4" w:rsidP="000F53A4">
      <w:pPr>
        <w:pStyle w:val="Kopfzeile"/>
        <w:tabs>
          <w:tab w:val="clear" w:pos="4536"/>
          <w:tab w:val="clear" w:pos="9072"/>
          <w:tab w:val="left" w:pos="2268"/>
        </w:tabs>
        <w:spacing w:line="240" w:lineRule="auto"/>
        <w:ind w:left="284" w:hanging="284"/>
        <w:rPr>
          <w:rStyle w:val="Fett"/>
          <w:b w:val="0"/>
          <w:lang w:val="en-US"/>
        </w:rPr>
      </w:pPr>
    </w:p>
    <w:tbl>
      <w:tblPr>
        <w:tblW w:w="6520"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552"/>
        <w:gridCol w:w="1417"/>
        <w:gridCol w:w="1417"/>
      </w:tblGrid>
      <w:tr w:rsidR="00155CCD" w:rsidRPr="00BF6758" w:rsidTr="0045725E">
        <w:tc>
          <w:tcPr>
            <w:tcW w:w="1134" w:type="dxa"/>
            <w:shd w:val="clear" w:color="auto" w:fill="auto"/>
          </w:tcPr>
          <w:p w:rsidR="000F53A4" w:rsidRPr="0045725E" w:rsidRDefault="000F53A4" w:rsidP="0045725E">
            <w:pPr>
              <w:pStyle w:val="Kopfzeile"/>
              <w:tabs>
                <w:tab w:val="clear" w:pos="4536"/>
                <w:tab w:val="clear" w:pos="9072"/>
                <w:tab w:val="left" w:pos="2268"/>
              </w:tabs>
              <w:spacing w:line="240" w:lineRule="auto"/>
              <w:jc w:val="center"/>
              <w:rPr>
                <w:rStyle w:val="Fett"/>
                <w:b w:val="0"/>
                <w:lang w:val="en-US"/>
              </w:rPr>
            </w:pPr>
            <w:r w:rsidRPr="0045725E">
              <w:rPr>
                <w:rStyle w:val="Fett"/>
                <w:b w:val="0"/>
                <w:lang w:val="en-US"/>
              </w:rPr>
              <w:t xml:space="preserve">Time </w:t>
            </w:r>
            <w:r w:rsidR="00FE7018" w:rsidRPr="0045725E">
              <w:rPr>
                <w:rStyle w:val="Fett"/>
                <w:b w:val="0"/>
                <w:lang w:val="en-US"/>
              </w:rPr>
              <w:t>[</w:t>
            </w:r>
            <w:r w:rsidRPr="0045725E">
              <w:rPr>
                <w:rStyle w:val="Fett"/>
                <w:b w:val="0"/>
                <w:lang w:val="en-US"/>
              </w:rPr>
              <w:t>min</w:t>
            </w:r>
            <w:r w:rsidR="00FE7018" w:rsidRPr="0045725E">
              <w:rPr>
                <w:rStyle w:val="Fett"/>
                <w:b w:val="0"/>
                <w:lang w:val="en-US"/>
              </w:rPr>
              <w:t>]</w:t>
            </w:r>
          </w:p>
        </w:tc>
        <w:tc>
          <w:tcPr>
            <w:tcW w:w="2552" w:type="dxa"/>
            <w:shd w:val="clear" w:color="auto" w:fill="auto"/>
            <w:vAlign w:val="center"/>
          </w:tcPr>
          <w:p w:rsidR="000F53A4" w:rsidRPr="0045725E" w:rsidRDefault="000F53A4" w:rsidP="0045725E">
            <w:pPr>
              <w:pStyle w:val="Kopfzeile"/>
              <w:tabs>
                <w:tab w:val="clear" w:pos="4536"/>
                <w:tab w:val="clear" w:pos="9072"/>
                <w:tab w:val="left" w:pos="2268"/>
              </w:tabs>
              <w:spacing w:line="240" w:lineRule="auto"/>
              <w:ind w:left="284" w:hanging="284"/>
              <w:jc w:val="center"/>
              <w:rPr>
                <w:rStyle w:val="Fett"/>
                <w:b w:val="0"/>
                <w:lang w:val="en-US"/>
              </w:rPr>
            </w:pPr>
            <w:r w:rsidRPr="0045725E">
              <w:rPr>
                <w:rStyle w:val="Fett"/>
                <w:b w:val="0"/>
                <w:lang w:val="en-US"/>
              </w:rPr>
              <w:t>10 mMol phospho</w:t>
            </w:r>
            <w:r w:rsidR="00FE7018" w:rsidRPr="0045725E">
              <w:rPr>
                <w:rStyle w:val="Fett"/>
                <w:b w:val="0"/>
                <w:lang w:val="en-US"/>
              </w:rPr>
              <w:t>ric acid in 1 L purified water [%</w:t>
            </w:r>
            <w:r w:rsidRPr="0045725E">
              <w:rPr>
                <w:rStyle w:val="Fett"/>
                <w:b w:val="0"/>
                <w:lang w:val="en-US"/>
              </w:rPr>
              <w:t>v/v</w:t>
            </w:r>
            <w:r w:rsidR="00FE7018" w:rsidRPr="0045725E">
              <w:rPr>
                <w:rStyle w:val="Fett"/>
                <w:b w:val="0"/>
                <w:lang w:val="en-US"/>
              </w:rPr>
              <w:t>]</w:t>
            </w:r>
          </w:p>
        </w:tc>
        <w:tc>
          <w:tcPr>
            <w:tcW w:w="1417" w:type="dxa"/>
            <w:shd w:val="clear" w:color="auto" w:fill="auto"/>
            <w:vAlign w:val="center"/>
          </w:tcPr>
          <w:p w:rsidR="000F53A4" w:rsidRPr="0045725E" w:rsidRDefault="000F53A4" w:rsidP="0045725E">
            <w:pPr>
              <w:pStyle w:val="Kopfzeile"/>
              <w:tabs>
                <w:tab w:val="clear" w:pos="4536"/>
                <w:tab w:val="clear" w:pos="9072"/>
                <w:tab w:val="left" w:pos="2268"/>
              </w:tabs>
              <w:spacing w:line="240" w:lineRule="auto"/>
              <w:ind w:left="284" w:hanging="284"/>
              <w:jc w:val="center"/>
              <w:rPr>
                <w:rStyle w:val="Fett"/>
                <w:b w:val="0"/>
                <w:lang w:val="en-US"/>
              </w:rPr>
            </w:pPr>
            <w:r w:rsidRPr="0045725E">
              <w:rPr>
                <w:rStyle w:val="Fett"/>
                <w:b w:val="0"/>
                <w:lang w:val="en-US"/>
              </w:rPr>
              <w:t>Acetonitrile</w:t>
            </w:r>
          </w:p>
          <w:p w:rsidR="000F53A4" w:rsidRPr="0045725E" w:rsidRDefault="00FE7018" w:rsidP="0045725E">
            <w:pPr>
              <w:pStyle w:val="Kopfzeile"/>
              <w:tabs>
                <w:tab w:val="clear" w:pos="4536"/>
                <w:tab w:val="clear" w:pos="9072"/>
                <w:tab w:val="left" w:pos="2268"/>
              </w:tabs>
              <w:spacing w:line="240" w:lineRule="auto"/>
              <w:ind w:left="284" w:hanging="284"/>
              <w:jc w:val="center"/>
              <w:rPr>
                <w:rStyle w:val="Fett"/>
                <w:b w:val="0"/>
                <w:lang w:val="en-US"/>
              </w:rPr>
            </w:pPr>
            <w:r w:rsidRPr="0045725E">
              <w:rPr>
                <w:rStyle w:val="Fett"/>
                <w:b w:val="0"/>
                <w:lang w:val="en-US"/>
              </w:rPr>
              <w:t>[%</w:t>
            </w:r>
            <w:r w:rsidR="000F53A4" w:rsidRPr="0045725E">
              <w:rPr>
                <w:rStyle w:val="Fett"/>
                <w:b w:val="0"/>
                <w:lang w:val="en-US"/>
              </w:rPr>
              <w:t>v/v</w:t>
            </w:r>
            <w:r w:rsidRPr="0045725E">
              <w:rPr>
                <w:rStyle w:val="Fett"/>
                <w:b w:val="0"/>
                <w:lang w:val="en-US"/>
              </w:rPr>
              <w:t>]</w:t>
            </w:r>
          </w:p>
        </w:tc>
        <w:tc>
          <w:tcPr>
            <w:tcW w:w="1417" w:type="dxa"/>
            <w:shd w:val="clear" w:color="auto" w:fill="auto"/>
            <w:vAlign w:val="center"/>
          </w:tcPr>
          <w:p w:rsidR="000F53A4" w:rsidRPr="0045725E" w:rsidRDefault="000F53A4" w:rsidP="0045725E">
            <w:pPr>
              <w:pStyle w:val="Kopfzeile"/>
              <w:tabs>
                <w:tab w:val="clear" w:pos="4536"/>
                <w:tab w:val="clear" w:pos="9072"/>
                <w:tab w:val="left" w:pos="2268"/>
              </w:tabs>
              <w:spacing w:line="240" w:lineRule="auto"/>
              <w:ind w:left="34"/>
              <w:jc w:val="center"/>
              <w:rPr>
                <w:rStyle w:val="Fett"/>
                <w:b w:val="0"/>
                <w:lang w:val="en-US"/>
              </w:rPr>
            </w:pPr>
            <w:r w:rsidRPr="0045725E">
              <w:rPr>
                <w:rStyle w:val="Fett"/>
                <w:b w:val="0"/>
                <w:lang w:val="en-US"/>
              </w:rPr>
              <w:t>Flow rate</w:t>
            </w:r>
            <w:r w:rsidRPr="0045725E">
              <w:rPr>
                <w:rStyle w:val="Fett"/>
                <w:b w:val="0"/>
                <w:lang w:val="en-US"/>
              </w:rPr>
              <w:br/>
            </w:r>
            <w:r w:rsidR="00FE7018" w:rsidRPr="0045725E">
              <w:rPr>
                <w:rStyle w:val="Fett"/>
                <w:b w:val="0"/>
                <w:lang w:val="en-US"/>
              </w:rPr>
              <w:t>[</w:t>
            </w:r>
            <w:r w:rsidR="007549AF">
              <w:rPr>
                <w:rStyle w:val="Fett"/>
                <w:b w:val="0"/>
                <w:lang w:val="en-US"/>
              </w:rPr>
              <w:t>ml</w:t>
            </w:r>
            <w:r w:rsidRPr="0045725E">
              <w:rPr>
                <w:rStyle w:val="Fett"/>
                <w:b w:val="0"/>
                <w:lang w:val="en-US"/>
              </w:rPr>
              <w:t>/min</w:t>
            </w:r>
            <w:r w:rsidR="00FE7018" w:rsidRPr="0045725E">
              <w:rPr>
                <w:rStyle w:val="Fett"/>
                <w:b w:val="0"/>
                <w:lang w:val="en-US"/>
              </w:rPr>
              <w:t>]</w:t>
            </w:r>
          </w:p>
        </w:tc>
      </w:tr>
      <w:tr w:rsidR="000F53A4" w:rsidRPr="00BF6758" w:rsidTr="0045725E">
        <w:tc>
          <w:tcPr>
            <w:tcW w:w="1134" w:type="dxa"/>
            <w:shd w:val="clear" w:color="auto" w:fill="auto"/>
          </w:tcPr>
          <w:p w:rsidR="000F53A4" w:rsidRPr="0045725E" w:rsidRDefault="000F53A4" w:rsidP="0045725E">
            <w:pPr>
              <w:pStyle w:val="Kopfzeile"/>
              <w:tabs>
                <w:tab w:val="clear" w:pos="4536"/>
                <w:tab w:val="clear" w:pos="9072"/>
                <w:tab w:val="left" w:pos="2268"/>
              </w:tabs>
              <w:spacing w:line="240" w:lineRule="auto"/>
              <w:ind w:left="284" w:hanging="284"/>
              <w:jc w:val="center"/>
              <w:rPr>
                <w:rStyle w:val="Fett"/>
                <w:b w:val="0"/>
                <w:lang w:val="en-US"/>
              </w:rPr>
            </w:pPr>
            <w:r w:rsidRPr="0045725E">
              <w:rPr>
                <w:rStyle w:val="Fett"/>
                <w:b w:val="0"/>
                <w:lang w:val="en-US"/>
              </w:rPr>
              <w:t>0.0</w:t>
            </w:r>
          </w:p>
        </w:tc>
        <w:tc>
          <w:tcPr>
            <w:tcW w:w="2552" w:type="dxa"/>
            <w:shd w:val="clear" w:color="auto" w:fill="auto"/>
          </w:tcPr>
          <w:p w:rsidR="000F53A4" w:rsidRPr="0045725E" w:rsidRDefault="000F53A4" w:rsidP="0045725E">
            <w:pPr>
              <w:pStyle w:val="Kopfzeile"/>
              <w:tabs>
                <w:tab w:val="clear" w:pos="4536"/>
                <w:tab w:val="clear" w:pos="9072"/>
                <w:tab w:val="left" w:pos="2268"/>
              </w:tabs>
              <w:spacing w:line="240" w:lineRule="auto"/>
              <w:ind w:left="284" w:hanging="284"/>
              <w:jc w:val="center"/>
              <w:rPr>
                <w:rStyle w:val="Fett"/>
                <w:b w:val="0"/>
                <w:lang w:val="en-US"/>
              </w:rPr>
            </w:pPr>
            <w:r w:rsidRPr="0045725E">
              <w:rPr>
                <w:rStyle w:val="Fett"/>
                <w:b w:val="0"/>
                <w:lang w:val="en-US"/>
              </w:rPr>
              <w:t>40</w:t>
            </w:r>
          </w:p>
        </w:tc>
        <w:tc>
          <w:tcPr>
            <w:tcW w:w="1417" w:type="dxa"/>
            <w:shd w:val="clear" w:color="auto" w:fill="auto"/>
          </w:tcPr>
          <w:p w:rsidR="000F53A4" w:rsidRPr="0045725E" w:rsidRDefault="000F53A4" w:rsidP="0045725E">
            <w:pPr>
              <w:pStyle w:val="Kopfzeile"/>
              <w:tabs>
                <w:tab w:val="clear" w:pos="4536"/>
                <w:tab w:val="clear" w:pos="9072"/>
                <w:tab w:val="left" w:pos="2268"/>
              </w:tabs>
              <w:spacing w:line="240" w:lineRule="auto"/>
              <w:ind w:left="284" w:hanging="284"/>
              <w:jc w:val="center"/>
              <w:rPr>
                <w:rStyle w:val="Fett"/>
                <w:b w:val="0"/>
                <w:lang w:val="en-US"/>
              </w:rPr>
            </w:pPr>
            <w:r w:rsidRPr="0045725E">
              <w:rPr>
                <w:rStyle w:val="Fett"/>
                <w:b w:val="0"/>
                <w:lang w:val="en-US"/>
              </w:rPr>
              <w:t>60</w:t>
            </w:r>
          </w:p>
        </w:tc>
        <w:tc>
          <w:tcPr>
            <w:tcW w:w="1417" w:type="dxa"/>
            <w:shd w:val="clear" w:color="auto" w:fill="auto"/>
          </w:tcPr>
          <w:p w:rsidR="000F53A4" w:rsidRPr="0045725E" w:rsidRDefault="000F53A4" w:rsidP="0045725E">
            <w:pPr>
              <w:pStyle w:val="Kopfzeile"/>
              <w:tabs>
                <w:tab w:val="clear" w:pos="4536"/>
                <w:tab w:val="clear" w:pos="9072"/>
                <w:tab w:val="left" w:pos="2268"/>
              </w:tabs>
              <w:spacing w:line="240" w:lineRule="auto"/>
              <w:ind w:left="284" w:hanging="284"/>
              <w:jc w:val="center"/>
              <w:rPr>
                <w:rStyle w:val="Fett"/>
                <w:b w:val="0"/>
                <w:lang w:val="en-US"/>
              </w:rPr>
            </w:pPr>
            <w:r w:rsidRPr="0045725E">
              <w:rPr>
                <w:rStyle w:val="Fett"/>
                <w:b w:val="0"/>
                <w:lang w:val="en-US"/>
              </w:rPr>
              <w:t>2</w:t>
            </w:r>
          </w:p>
        </w:tc>
      </w:tr>
      <w:tr w:rsidR="000F53A4" w:rsidRPr="00BF6758" w:rsidTr="0045725E">
        <w:tc>
          <w:tcPr>
            <w:tcW w:w="1134" w:type="dxa"/>
            <w:shd w:val="clear" w:color="auto" w:fill="auto"/>
          </w:tcPr>
          <w:p w:rsidR="000F53A4" w:rsidRPr="0045725E" w:rsidRDefault="000F53A4" w:rsidP="0045725E">
            <w:pPr>
              <w:pStyle w:val="Kopfzeile"/>
              <w:tabs>
                <w:tab w:val="clear" w:pos="4536"/>
                <w:tab w:val="clear" w:pos="9072"/>
                <w:tab w:val="left" w:pos="2268"/>
              </w:tabs>
              <w:spacing w:line="240" w:lineRule="auto"/>
              <w:ind w:left="284" w:hanging="284"/>
              <w:jc w:val="center"/>
              <w:rPr>
                <w:rStyle w:val="Fett"/>
                <w:b w:val="0"/>
                <w:lang w:val="en-US"/>
              </w:rPr>
            </w:pPr>
            <w:r w:rsidRPr="0045725E">
              <w:rPr>
                <w:rStyle w:val="Fett"/>
                <w:b w:val="0"/>
                <w:lang w:val="en-US"/>
              </w:rPr>
              <w:t>1.6</w:t>
            </w:r>
          </w:p>
        </w:tc>
        <w:tc>
          <w:tcPr>
            <w:tcW w:w="2552" w:type="dxa"/>
            <w:shd w:val="clear" w:color="auto" w:fill="auto"/>
          </w:tcPr>
          <w:p w:rsidR="000F53A4" w:rsidRPr="0045725E" w:rsidRDefault="000F53A4" w:rsidP="0045725E">
            <w:pPr>
              <w:pStyle w:val="Kopfzeile"/>
              <w:tabs>
                <w:tab w:val="clear" w:pos="4536"/>
                <w:tab w:val="clear" w:pos="9072"/>
                <w:tab w:val="left" w:pos="2268"/>
              </w:tabs>
              <w:spacing w:line="240" w:lineRule="auto"/>
              <w:ind w:left="284" w:hanging="284"/>
              <w:jc w:val="center"/>
              <w:rPr>
                <w:rStyle w:val="Fett"/>
                <w:b w:val="0"/>
                <w:lang w:val="en-US"/>
              </w:rPr>
            </w:pPr>
            <w:r w:rsidRPr="0045725E">
              <w:rPr>
                <w:rStyle w:val="Fett"/>
                <w:b w:val="0"/>
                <w:lang w:val="en-US"/>
              </w:rPr>
              <w:t>40</w:t>
            </w:r>
          </w:p>
        </w:tc>
        <w:tc>
          <w:tcPr>
            <w:tcW w:w="1417" w:type="dxa"/>
            <w:shd w:val="clear" w:color="auto" w:fill="auto"/>
          </w:tcPr>
          <w:p w:rsidR="000F53A4" w:rsidRPr="0045725E" w:rsidRDefault="000F53A4" w:rsidP="0045725E">
            <w:pPr>
              <w:pStyle w:val="Kopfzeile"/>
              <w:tabs>
                <w:tab w:val="clear" w:pos="4536"/>
                <w:tab w:val="clear" w:pos="9072"/>
                <w:tab w:val="left" w:pos="2268"/>
              </w:tabs>
              <w:spacing w:line="240" w:lineRule="auto"/>
              <w:ind w:left="284" w:hanging="284"/>
              <w:jc w:val="center"/>
              <w:rPr>
                <w:rStyle w:val="Fett"/>
                <w:b w:val="0"/>
                <w:lang w:val="en-US"/>
              </w:rPr>
            </w:pPr>
            <w:r w:rsidRPr="0045725E">
              <w:rPr>
                <w:rStyle w:val="Fett"/>
                <w:b w:val="0"/>
                <w:lang w:val="en-US"/>
              </w:rPr>
              <w:t>60</w:t>
            </w:r>
          </w:p>
        </w:tc>
        <w:tc>
          <w:tcPr>
            <w:tcW w:w="1417" w:type="dxa"/>
            <w:shd w:val="clear" w:color="auto" w:fill="auto"/>
          </w:tcPr>
          <w:p w:rsidR="000F53A4" w:rsidRPr="0045725E" w:rsidRDefault="000F53A4" w:rsidP="0045725E">
            <w:pPr>
              <w:pStyle w:val="Kopfzeile"/>
              <w:tabs>
                <w:tab w:val="clear" w:pos="4536"/>
                <w:tab w:val="clear" w:pos="9072"/>
                <w:tab w:val="left" w:pos="2268"/>
              </w:tabs>
              <w:spacing w:line="240" w:lineRule="auto"/>
              <w:ind w:left="284" w:hanging="284"/>
              <w:jc w:val="center"/>
              <w:rPr>
                <w:rStyle w:val="Fett"/>
                <w:b w:val="0"/>
                <w:lang w:val="en-US"/>
              </w:rPr>
            </w:pPr>
            <w:r w:rsidRPr="0045725E">
              <w:rPr>
                <w:rStyle w:val="Fett"/>
                <w:b w:val="0"/>
                <w:lang w:val="en-US"/>
              </w:rPr>
              <w:t>2</w:t>
            </w:r>
          </w:p>
        </w:tc>
      </w:tr>
      <w:tr w:rsidR="000F53A4" w:rsidRPr="00BF6758" w:rsidTr="0045725E">
        <w:tc>
          <w:tcPr>
            <w:tcW w:w="1134" w:type="dxa"/>
            <w:shd w:val="clear" w:color="auto" w:fill="auto"/>
          </w:tcPr>
          <w:p w:rsidR="000F53A4" w:rsidRPr="0045725E" w:rsidRDefault="000F53A4" w:rsidP="0045725E">
            <w:pPr>
              <w:pStyle w:val="Kopfzeile"/>
              <w:tabs>
                <w:tab w:val="clear" w:pos="4536"/>
                <w:tab w:val="clear" w:pos="9072"/>
                <w:tab w:val="left" w:pos="2268"/>
              </w:tabs>
              <w:spacing w:line="240" w:lineRule="auto"/>
              <w:ind w:left="284" w:hanging="284"/>
              <w:jc w:val="center"/>
              <w:rPr>
                <w:rStyle w:val="Fett"/>
                <w:b w:val="0"/>
                <w:lang w:val="en-US"/>
              </w:rPr>
            </w:pPr>
            <w:r w:rsidRPr="0045725E">
              <w:rPr>
                <w:rStyle w:val="Fett"/>
                <w:b w:val="0"/>
                <w:lang w:val="en-US"/>
              </w:rPr>
              <w:t>1.7</w:t>
            </w:r>
          </w:p>
        </w:tc>
        <w:tc>
          <w:tcPr>
            <w:tcW w:w="2552" w:type="dxa"/>
            <w:shd w:val="clear" w:color="auto" w:fill="auto"/>
          </w:tcPr>
          <w:p w:rsidR="000F53A4" w:rsidRPr="0045725E" w:rsidRDefault="000F53A4" w:rsidP="0045725E">
            <w:pPr>
              <w:pStyle w:val="Kopfzeile"/>
              <w:tabs>
                <w:tab w:val="clear" w:pos="4536"/>
                <w:tab w:val="clear" w:pos="9072"/>
                <w:tab w:val="left" w:pos="2268"/>
              </w:tabs>
              <w:spacing w:line="240" w:lineRule="auto"/>
              <w:ind w:left="284" w:hanging="284"/>
              <w:jc w:val="center"/>
              <w:rPr>
                <w:rStyle w:val="Fett"/>
                <w:b w:val="0"/>
                <w:lang w:val="en-US"/>
              </w:rPr>
            </w:pPr>
            <w:r w:rsidRPr="0045725E">
              <w:rPr>
                <w:rStyle w:val="Fett"/>
                <w:b w:val="0"/>
                <w:lang w:val="en-US"/>
              </w:rPr>
              <w:t>05</w:t>
            </w:r>
          </w:p>
        </w:tc>
        <w:tc>
          <w:tcPr>
            <w:tcW w:w="1417" w:type="dxa"/>
            <w:shd w:val="clear" w:color="auto" w:fill="auto"/>
          </w:tcPr>
          <w:p w:rsidR="000F53A4" w:rsidRPr="0045725E" w:rsidRDefault="000F53A4" w:rsidP="0045725E">
            <w:pPr>
              <w:pStyle w:val="Kopfzeile"/>
              <w:tabs>
                <w:tab w:val="clear" w:pos="4536"/>
                <w:tab w:val="clear" w:pos="9072"/>
                <w:tab w:val="left" w:pos="2268"/>
              </w:tabs>
              <w:spacing w:line="240" w:lineRule="auto"/>
              <w:ind w:left="284" w:hanging="284"/>
              <w:jc w:val="center"/>
              <w:rPr>
                <w:rStyle w:val="Fett"/>
                <w:b w:val="0"/>
                <w:lang w:val="en-US"/>
              </w:rPr>
            </w:pPr>
            <w:r w:rsidRPr="0045725E">
              <w:rPr>
                <w:rStyle w:val="Fett"/>
                <w:b w:val="0"/>
                <w:lang w:val="en-US"/>
              </w:rPr>
              <w:t>95</w:t>
            </w:r>
          </w:p>
        </w:tc>
        <w:tc>
          <w:tcPr>
            <w:tcW w:w="1417" w:type="dxa"/>
            <w:shd w:val="clear" w:color="auto" w:fill="auto"/>
          </w:tcPr>
          <w:p w:rsidR="000F53A4" w:rsidRPr="0045725E" w:rsidRDefault="000F53A4" w:rsidP="0045725E">
            <w:pPr>
              <w:pStyle w:val="Kopfzeile"/>
              <w:tabs>
                <w:tab w:val="clear" w:pos="4536"/>
                <w:tab w:val="clear" w:pos="9072"/>
                <w:tab w:val="left" w:pos="2268"/>
              </w:tabs>
              <w:spacing w:line="240" w:lineRule="auto"/>
              <w:ind w:left="284" w:hanging="284"/>
              <w:jc w:val="center"/>
              <w:rPr>
                <w:rStyle w:val="Fett"/>
                <w:b w:val="0"/>
                <w:lang w:val="en-US"/>
              </w:rPr>
            </w:pPr>
            <w:r w:rsidRPr="0045725E">
              <w:rPr>
                <w:rStyle w:val="Fett"/>
                <w:b w:val="0"/>
                <w:lang w:val="en-US"/>
              </w:rPr>
              <w:t>3</w:t>
            </w:r>
          </w:p>
        </w:tc>
      </w:tr>
      <w:tr w:rsidR="000F53A4" w:rsidRPr="00BF6758" w:rsidTr="0045725E">
        <w:tc>
          <w:tcPr>
            <w:tcW w:w="1134" w:type="dxa"/>
            <w:shd w:val="clear" w:color="auto" w:fill="auto"/>
          </w:tcPr>
          <w:p w:rsidR="000F53A4" w:rsidRPr="0045725E" w:rsidRDefault="000F53A4" w:rsidP="0045725E">
            <w:pPr>
              <w:pStyle w:val="Kopfzeile"/>
              <w:tabs>
                <w:tab w:val="clear" w:pos="4536"/>
                <w:tab w:val="clear" w:pos="9072"/>
                <w:tab w:val="left" w:pos="2268"/>
              </w:tabs>
              <w:spacing w:line="240" w:lineRule="auto"/>
              <w:ind w:left="284" w:hanging="284"/>
              <w:jc w:val="center"/>
              <w:rPr>
                <w:rStyle w:val="Fett"/>
                <w:b w:val="0"/>
                <w:lang w:val="en-US"/>
              </w:rPr>
            </w:pPr>
            <w:r w:rsidRPr="0045725E">
              <w:rPr>
                <w:rStyle w:val="Fett"/>
                <w:b w:val="0"/>
                <w:lang w:val="en-US"/>
              </w:rPr>
              <w:t>2.5</w:t>
            </w:r>
          </w:p>
        </w:tc>
        <w:tc>
          <w:tcPr>
            <w:tcW w:w="2552" w:type="dxa"/>
            <w:shd w:val="clear" w:color="auto" w:fill="auto"/>
          </w:tcPr>
          <w:p w:rsidR="000F53A4" w:rsidRPr="0045725E" w:rsidRDefault="000F53A4" w:rsidP="0045725E">
            <w:pPr>
              <w:pStyle w:val="Kopfzeile"/>
              <w:tabs>
                <w:tab w:val="clear" w:pos="4536"/>
                <w:tab w:val="clear" w:pos="9072"/>
                <w:tab w:val="left" w:pos="2268"/>
              </w:tabs>
              <w:spacing w:line="240" w:lineRule="auto"/>
              <w:ind w:left="284" w:hanging="284"/>
              <w:jc w:val="center"/>
              <w:rPr>
                <w:rStyle w:val="Fett"/>
                <w:b w:val="0"/>
                <w:lang w:val="en-US"/>
              </w:rPr>
            </w:pPr>
            <w:r w:rsidRPr="0045725E">
              <w:rPr>
                <w:rStyle w:val="Fett"/>
                <w:b w:val="0"/>
                <w:lang w:val="en-US"/>
              </w:rPr>
              <w:t>05</w:t>
            </w:r>
          </w:p>
        </w:tc>
        <w:tc>
          <w:tcPr>
            <w:tcW w:w="1417" w:type="dxa"/>
            <w:shd w:val="clear" w:color="auto" w:fill="auto"/>
          </w:tcPr>
          <w:p w:rsidR="000F53A4" w:rsidRPr="0045725E" w:rsidRDefault="000F53A4" w:rsidP="0045725E">
            <w:pPr>
              <w:pStyle w:val="Kopfzeile"/>
              <w:tabs>
                <w:tab w:val="clear" w:pos="4536"/>
                <w:tab w:val="clear" w:pos="9072"/>
                <w:tab w:val="left" w:pos="2268"/>
              </w:tabs>
              <w:spacing w:line="240" w:lineRule="auto"/>
              <w:ind w:left="284" w:hanging="284"/>
              <w:jc w:val="center"/>
              <w:rPr>
                <w:rStyle w:val="Fett"/>
                <w:b w:val="0"/>
                <w:lang w:val="en-US"/>
              </w:rPr>
            </w:pPr>
            <w:r w:rsidRPr="0045725E">
              <w:rPr>
                <w:rStyle w:val="Fett"/>
                <w:b w:val="0"/>
                <w:lang w:val="en-US"/>
              </w:rPr>
              <w:t>95</w:t>
            </w:r>
          </w:p>
        </w:tc>
        <w:tc>
          <w:tcPr>
            <w:tcW w:w="1417" w:type="dxa"/>
            <w:shd w:val="clear" w:color="auto" w:fill="auto"/>
          </w:tcPr>
          <w:p w:rsidR="000F53A4" w:rsidRPr="0045725E" w:rsidRDefault="000F53A4" w:rsidP="0045725E">
            <w:pPr>
              <w:pStyle w:val="Kopfzeile"/>
              <w:tabs>
                <w:tab w:val="clear" w:pos="4536"/>
                <w:tab w:val="clear" w:pos="9072"/>
                <w:tab w:val="left" w:pos="2268"/>
              </w:tabs>
              <w:spacing w:line="240" w:lineRule="auto"/>
              <w:ind w:left="284" w:hanging="284"/>
              <w:jc w:val="center"/>
              <w:rPr>
                <w:rStyle w:val="Fett"/>
                <w:b w:val="0"/>
                <w:lang w:val="en-US"/>
              </w:rPr>
            </w:pPr>
            <w:r w:rsidRPr="0045725E">
              <w:rPr>
                <w:rStyle w:val="Fett"/>
                <w:b w:val="0"/>
                <w:lang w:val="en-US"/>
              </w:rPr>
              <w:t>3</w:t>
            </w:r>
          </w:p>
        </w:tc>
      </w:tr>
      <w:tr w:rsidR="000F53A4" w:rsidRPr="00BF6758" w:rsidTr="0045725E">
        <w:tc>
          <w:tcPr>
            <w:tcW w:w="1134" w:type="dxa"/>
            <w:shd w:val="clear" w:color="auto" w:fill="auto"/>
          </w:tcPr>
          <w:p w:rsidR="000F53A4" w:rsidRPr="0045725E" w:rsidRDefault="000F53A4" w:rsidP="0045725E">
            <w:pPr>
              <w:pStyle w:val="Kopfzeile"/>
              <w:tabs>
                <w:tab w:val="clear" w:pos="4536"/>
                <w:tab w:val="clear" w:pos="9072"/>
                <w:tab w:val="left" w:pos="2268"/>
              </w:tabs>
              <w:spacing w:line="240" w:lineRule="auto"/>
              <w:ind w:left="284" w:hanging="284"/>
              <w:jc w:val="center"/>
              <w:rPr>
                <w:rStyle w:val="Fett"/>
                <w:b w:val="0"/>
                <w:lang w:val="en-US"/>
              </w:rPr>
            </w:pPr>
            <w:r w:rsidRPr="0045725E">
              <w:rPr>
                <w:rStyle w:val="Fett"/>
                <w:b w:val="0"/>
                <w:lang w:val="en-US"/>
              </w:rPr>
              <w:t>2.6</w:t>
            </w:r>
          </w:p>
        </w:tc>
        <w:tc>
          <w:tcPr>
            <w:tcW w:w="2552" w:type="dxa"/>
            <w:shd w:val="clear" w:color="auto" w:fill="auto"/>
          </w:tcPr>
          <w:p w:rsidR="000F53A4" w:rsidRPr="0045725E" w:rsidRDefault="000F53A4" w:rsidP="0045725E">
            <w:pPr>
              <w:pStyle w:val="Kopfzeile"/>
              <w:tabs>
                <w:tab w:val="clear" w:pos="4536"/>
                <w:tab w:val="clear" w:pos="9072"/>
                <w:tab w:val="left" w:pos="2268"/>
              </w:tabs>
              <w:spacing w:line="240" w:lineRule="auto"/>
              <w:ind w:left="284" w:hanging="284"/>
              <w:jc w:val="center"/>
              <w:rPr>
                <w:rStyle w:val="Fett"/>
                <w:b w:val="0"/>
                <w:lang w:val="en-US"/>
              </w:rPr>
            </w:pPr>
            <w:r w:rsidRPr="0045725E">
              <w:rPr>
                <w:rStyle w:val="Fett"/>
                <w:b w:val="0"/>
                <w:lang w:val="en-US"/>
              </w:rPr>
              <w:t>40</w:t>
            </w:r>
          </w:p>
        </w:tc>
        <w:tc>
          <w:tcPr>
            <w:tcW w:w="1417" w:type="dxa"/>
            <w:shd w:val="clear" w:color="auto" w:fill="auto"/>
          </w:tcPr>
          <w:p w:rsidR="000F53A4" w:rsidRPr="0045725E" w:rsidRDefault="000F53A4" w:rsidP="0045725E">
            <w:pPr>
              <w:pStyle w:val="Kopfzeile"/>
              <w:tabs>
                <w:tab w:val="clear" w:pos="4536"/>
                <w:tab w:val="clear" w:pos="9072"/>
                <w:tab w:val="left" w:pos="2268"/>
              </w:tabs>
              <w:spacing w:line="240" w:lineRule="auto"/>
              <w:ind w:left="284" w:hanging="284"/>
              <w:jc w:val="center"/>
              <w:rPr>
                <w:rStyle w:val="Fett"/>
                <w:b w:val="0"/>
                <w:lang w:val="en-US"/>
              </w:rPr>
            </w:pPr>
            <w:r w:rsidRPr="0045725E">
              <w:rPr>
                <w:rStyle w:val="Fett"/>
                <w:b w:val="0"/>
                <w:lang w:val="en-US"/>
              </w:rPr>
              <w:t>60</w:t>
            </w:r>
          </w:p>
        </w:tc>
        <w:tc>
          <w:tcPr>
            <w:tcW w:w="1417" w:type="dxa"/>
            <w:shd w:val="clear" w:color="auto" w:fill="auto"/>
          </w:tcPr>
          <w:p w:rsidR="000F53A4" w:rsidRPr="0045725E" w:rsidRDefault="000F53A4" w:rsidP="0045725E">
            <w:pPr>
              <w:pStyle w:val="Kopfzeile"/>
              <w:tabs>
                <w:tab w:val="clear" w:pos="4536"/>
                <w:tab w:val="clear" w:pos="9072"/>
                <w:tab w:val="left" w:pos="2268"/>
              </w:tabs>
              <w:spacing w:line="240" w:lineRule="auto"/>
              <w:ind w:left="284" w:hanging="284"/>
              <w:jc w:val="center"/>
              <w:rPr>
                <w:rStyle w:val="Fett"/>
                <w:b w:val="0"/>
                <w:lang w:val="en-US"/>
              </w:rPr>
            </w:pPr>
            <w:r w:rsidRPr="0045725E">
              <w:rPr>
                <w:rStyle w:val="Fett"/>
                <w:b w:val="0"/>
                <w:lang w:val="en-US"/>
              </w:rPr>
              <w:t>3</w:t>
            </w:r>
          </w:p>
        </w:tc>
      </w:tr>
      <w:tr w:rsidR="000F53A4" w:rsidRPr="00BF6758" w:rsidTr="0045725E">
        <w:tc>
          <w:tcPr>
            <w:tcW w:w="1134" w:type="dxa"/>
            <w:shd w:val="clear" w:color="auto" w:fill="auto"/>
          </w:tcPr>
          <w:p w:rsidR="000F53A4" w:rsidRPr="0045725E" w:rsidRDefault="000F53A4" w:rsidP="0045725E">
            <w:pPr>
              <w:pStyle w:val="Kopfzeile"/>
              <w:tabs>
                <w:tab w:val="clear" w:pos="4536"/>
                <w:tab w:val="clear" w:pos="9072"/>
                <w:tab w:val="left" w:pos="2268"/>
              </w:tabs>
              <w:spacing w:line="240" w:lineRule="auto"/>
              <w:ind w:left="284" w:hanging="284"/>
              <w:jc w:val="center"/>
              <w:rPr>
                <w:rStyle w:val="Fett"/>
                <w:b w:val="0"/>
                <w:lang w:val="en-US"/>
              </w:rPr>
            </w:pPr>
            <w:r w:rsidRPr="0045725E">
              <w:rPr>
                <w:rStyle w:val="Fett"/>
                <w:b w:val="0"/>
                <w:lang w:val="en-US"/>
              </w:rPr>
              <w:t>2.9</w:t>
            </w:r>
          </w:p>
        </w:tc>
        <w:tc>
          <w:tcPr>
            <w:tcW w:w="2552" w:type="dxa"/>
            <w:shd w:val="clear" w:color="auto" w:fill="auto"/>
          </w:tcPr>
          <w:p w:rsidR="000F53A4" w:rsidRPr="0045725E" w:rsidRDefault="000F53A4" w:rsidP="0045725E">
            <w:pPr>
              <w:pStyle w:val="Kopfzeile"/>
              <w:tabs>
                <w:tab w:val="clear" w:pos="4536"/>
                <w:tab w:val="clear" w:pos="9072"/>
                <w:tab w:val="left" w:pos="2268"/>
              </w:tabs>
              <w:spacing w:line="240" w:lineRule="auto"/>
              <w:ind w:left="284" w:hanging="284"/>
              <w:jc w:val="center"/>
              <w:rPr>
                <w:rStyle w:val="Fett"/>
                <w:b w:val="0"/>
                <w:lang w:val="en-US"/>
              </w:rPr>
            </w:pPr>
            <w:r w:rsidRPr="0045725E">
              <w:rPr>
                <w:rStyle w:val="Fett"/>
                <w:b w:val="0"/>
                <w:lang w:val="en-US"/>
              </w:rPr>
              <w:t>40</w:t>
            </w:r>
          </w:p>
        </w:tc>
        <w:tc>
          <w:tcPr>
            <w:tcW w:w="1417" w:type="dxa"/>
            <w:shd w:val="clear" w:color="auto" w:fill="auto"/>
          </w:tcPr>
          <w:p w:rsidR="000F53A4" w:rsidRPr="0045725E" w:rsidRDefault="000F53A4" w:rsidP="0045725E">
            <w:pPr>
              <w:pStyle w:val="Kopfzeile"/>
              <w:tabs>
                <w:tab w:val="clear" w:pos="4536"/>
                <w:tab w:val="clear" w:pos="9072"/>
                <w:tab w:val="left" w:pos="2268"/>
              </w:tabs>
              <w:spacing w:line="240" w:lineRule="auto"/>
              <w:ind w:left="284" w:hanging="284"/>
              <w:jc w:val="center"/>
              <w:rPr>
                <w:rStyle w:val="Fett"/>
                <w:b w:val="0"/>
                <w:lang w:val="en-US"/>
              </w:rPr>
            </w:pPr>
            <w:r w:rsidRPr="0045725E">
              <w:rPr>
                <w:rStyle w:val="Fett"/>
                <w:b w:val="0"/>
                <w:lang w:val="en-US"/>
              </w:rPr>
              <w:t>60</w:t>
            </w:r>
          </w:p>
        </w:tc>
        <w:tc>
          <w:tcPr>
            <w:tcW w:w="1417" w:type="dxa"/>
            <w:shd w:val="clear" w:color="auto" w:fill="auto"/>
          </w:tcPr>
          <w:p w:rsidR="000F53A4" w:rsidRPr="0045725E" w:rsidRDefault="000F53A4" w:rsidP="0045725E">
            <w:pPr>
              <w:pStyle w:val="Kopfzeile"/>
              <w:tabs>
                <w:tab w:val="clear" w:pos="4536"/>
                <w:tab w:val="clear" w:pos="9072"/>
                <w:tab w:val="left" w:pos="2268"/>
              </w:tabs>
              <w:spacing w:line="240" w:lineRule="auto"/>
              <w:ind w:left="284" w:hanging="284"/>
              <w:jc w:val="center"/>
              <w:rPr>
                <w:rStyle w:val="Fett"/>
                <w:b w:val="0"/>
                <w:lang w:val="en-US"/>
              </w:rPr>
            </w:pPr>
            <w:r w:rsidRPr="0045725E">
              <w:rPr>
                <w:rStyle w:val="Fett"/>
                <w:b w:val="0"/>
                <w:lang w:val="en-US"/>
              </w:rPr>
              <w:t>2</w:t>
            </w:r>
          </w:p>
        </w:tc>
      </w:tr>
      <w:tr w:rsidR="000F53A4" w:rsidRPr="00BF6758" w:rsidTr="0045725E">
        <w:tc>
          <w:tcPr>
            <w:tcW w:w="1134" w:type="dxa"/>
            <w:shd w:val="clear" w:color="auto" w:fill="auto"/>
          </w:tcPr>
          <w:p w:rsidR="000F53A4" w:rsidRPr="0045725E" w:rsidRDefault="000F53A4" w:rsidP="0045725E">
            <w:pPr>
              <w:pStyle w:val="Kopfzeile"/>
              <w:tabs>
                <w:tab w:val="clear" w:pos="4536"/>
                <w:tab w:val="clear" w:pos="9072"/>
                <w:tab w:val="left" w:pos="2268"/>
              </w:tabs>
              <w:spacing w:line="240" w:lineRule="auto"/>
              <w:ind w:left="284" w:hanging="284"/>
              <w:jc w:val="center"/>
              <w:rPr>
                <w:rStyle w:val="Fett"/>
                <w:b w:val="0"/>
                <w:lang w:val="en-US"/>
              </w:rPr>
            </w:pPr>
            <w:r w:rsidRPr="0045725E">
              <w:rPr>
                <w:rStyle w:val="Fett"/>
                <w:b w:val="0"/>
                <w:lang w:val="en-US"/>
              </w:rPr>
              <w:t>3.5</w:t>
            </w:r>
          </w:p>
        </w:tc>
        <w:tc>
          <w:tcPr>
            <w:tcW w:w="2552" w:type="dxa"/>
            <w:shd w:val="clear" w:color="auto" w:fill="auto"/>
          </w:tcPr>
          <w:p w:rsidR="000F53A4" w:rsidRPr="0045725E" w:rsidRDefault="000F53A4" w:rsidP="0045725E">
            <w:pPr>
              <w:pStyle w:val="Kopfzeile"/>
              <w:tabs>
                <w:tab w:val="clear" w:pos="4536"/>
                <w:tab w:val="clear" w:pos="9072"/>
                <w:tab w:val="left" w:pos="2268"/>
              </w:tabs>
              <w:spacing w:line="240" w:lineRule="auto"/>
              <w:ind w:left="284" w:hanging="284"/>
              <w:jc w:val="center"/>
              <w:rPr>
                <w:rStyle w:val="Fett"/>
                <w:b w:val="0"/>
                <w:lang w:val="en-US"/>
              </w:rPr>
            </w:pPr>
            <w:r w:rsidRPr="0045725E">
              <w:rPr>
                <w:rStyle w:val="Fett"/>
                <w:b w:val="0"/>
                <w:lang w:val="en-US"/>
              </w:rPr>
              <w:t>40</w:t>
            </w:r>
          </w:p>
        </w:tc>
        <w:tc>
          <w:tcPr>
            <w:tcW w:w="1417" w:type="dxa"/>
            <w:shd w:val="clear" w:color="auto" w:fill="auto"/>
          </w:tcPr>
          <w:p w:rsidR="000F53A4" w:rsidRPr="0045725E" w:rsidRDefault="000F53A4" w:rsidP="0045725E">
            <w:pPr>
              <w:pStyle w:val="Kopfzeile"/>
              <w:tabs>
                <w:tab w:val="clear" w:pos="4536"/>
                <w:tab w:val="clear" w:pos="9072"/>
                <w:tab w:val="left" w:pos="2268"/>
              </w:tabs>
              <w:spacing w:line="240" w:lineRule="auto"/>
              <w:ind w:left="284" w:hanging="284"/>
              <w:jc w:val="center"/>
              <w:rPr>
                <w:rStyle w:val="Fett"/>
                <w:b w:val="0"/>
                <w:lang w:val="en-US"/>
              </w:rPr>
            </w:pPr>
            <w:r w:rsidRPr="0045725E">
              <w:rPr>
                <w:rStyle w:val="Fett"/>
                <w:b w:val="0"/>
                <w:lang w:val="en-US"/>
              </w:rPr>
              <w:t>60</w:t>
            </w:r>
          </w:p>
        </w:tc>
        <w:tc>
          <w:tcPr>
            <w:tcW w:w="1417" w:type="dxa"/>
            <w:shd w:val="clear" w:color="auto" w:fill="auto"/>
          </w:tcPr>
          <w:p w:rsidR="000F53A4" w:rsidRPr="0045725E" w:rsidRDefault="000F53A4" w:rsidP="0045725E">
            <w:pPr>
              <w:pStyle w:val="Kopfzeile"/>
              <w:tabs>
                <w:tab w:val="clear" w:pos="4536"/>
                <w:tab w:val="clear" w:pos="9072"/>
                <w:tab w:val="left" w:pos="2268"/>
              </w:tabs>
              <w:spacing w:line="240" w:lineRule="auto"/>
              <w:ind w:left="284" w:hanging="284"/>
              <w:jc w:val="center"/>
              <w:rPr>
                <w:rStyle w:val="Fett"/>
                <w:b w:val="0"/>
                <w:lang w:val="en-US"/>
              </w:rPr>
            </w:pPr>
            <w:r w:rsidRPr="0045725E">
              <w:rPr>
                <w:rStyle w:val="Fett"/>
                <w:b w:val="0"/>
                <w:lang w:val="en-US"/>
              </w:rPr>
              <w:t>2</w:t>
            </w:r>
          </w:p>
        </w:tc>
      </w:tr>
    </w:tbl>
    <w:p w:rsidR="00781624" w:rsidRDefault="00781624" w:rsidP="000F53A4">
      <w:pPr>
        <w:tabs>
          <w:tab w:val="left" w:pos="284"/>
          <w:tab w:val="left" w:pos="2977"/>
        </w:tabs>
        <w:rPr>
          <w:lang w:val="en-US"/>
        </w:rPr>
      </w:pPr>
    </w:p>
    <w:p w:rsidR="00D65519" w:rsidRDefault="000F53A4" w:rsidP="000F53A4">
      <w:pPr>
        <w:tabs>
          <w:tab w:val="left" w:pos="284"/>
          <w:tab w:val="left" w:pos="2977"/>
        </w:tabs>
        <w:rPr>
          <w:lang w:val="en-US"/>
        </w:rPr>
      </w:pPr>
      <w:r w:rsidRPr="00BF6758">
        <w:rPr>
          <w:lang w:val="en-US"/>
        </w:rPr>
        <w:tab/>
        <w:t>R</w:t>
      </w:r>
      <w:r w:rsidR="005C7752" w:rsidRPr="00BF6758">
        <w:rPr>
          <w:lang w:val="en-US"/>
        </w:rPr>
        <w:t>etention time:</w:t>
      </w:r>
      <w:r w:rsidR="005C7752" w:rsidRPr="00BF6758">
        <w:rPr>
          <w:lang w:val="en-US"/>
        </w:rPr>
        <w:tab/>
        <w:t>approximately 1.3</w:t>
      </w:r>
      <w:r w:rsidRPr="00BF6758">
        <w:rPr>
          <w:lang w:val="en-US"/>
        </w:rPr>
        <w:t xml:space="preserve"> min</w:t>
      </w:r>
    </w:p>
    <w:p w:rsidR="003B083A" w:rsidRDefault="003B083A" w:rsidP="00D65519">
      <w:pPr>
        <w:tabs>
          <w:tab w:val="left" w:pos="284"/>
          <w:tab w:val="left" w:pos="2977"/>
        </w:tabs>
        <w:rPr>
          <w:lang w:val="en-US"/>
        </w:rPr>
      </w:pPr>
    </w:p>
    <w:p w:rsidR="003B083A" w:rsidRDefault="003B083A" w:rsidP="00D65519">
      <w:pPr>
        <w:tabs>
          <w:tab w:val="left" w:pos="284"/>
          <w:tab w:val="left" w:pos="2977"/>
        </w:tabs>
        <w:rPr>
          <w:lang w:val="en-US"/>
        </w:rPr>
      </w:pPr>
    </w:p>
    <w:p w:rsidR="00FC6528" w:rsidRPr="00BF6758" w:rsidRDefault="00007E14" w:rsidP="00D65519">
      <w:pPr>
        <w:tabs>
          <w:tab w:val="left" w:pos="284"/>
          <w:tab w:val="left" w:pos="2977"/>
        </w:tabs>
        <w:rPr>
          <w:lang w:val="en-US"/>
        </w:rPr>
      </w:pPr>
      <w:r w:rsidRPr="00BF6758">
        <w:rPr>
          <w:lang w:val="en-US"/>
        </w:rPr>
        <w:t xml:space="preserve">(b) </w:t>
      </w:r>
      <w:r w:rsidR="00FC6528" w:rsidRPr="00BF6758">
        <w:rPr>
          <w:i/>
          <w:lang w:val="en-US"/>
        </w:rPr>
        <w:t>Equilibration of the system</w:t>
      </w:r>
      <w:r w:rsidR="00FC6528" w:rsidRPr="00BF6758">
        <w:rPr>
          <w:lang w:val="en-US"/>
        </w:rPr>
        <w:t xml:space="preserve">. Pump sufficient mobile phase through the column to equilibrate the system. Inject 3 </w:t>
      </w:r>
      <w:r w:rsidR="00EC60B5">
        <w:rPr>
          <w:lang w:val="en-US"/>
        </w:rPr>
        <w:t>µl</w:t>
      </w:r>
      <w:r w:rsidR="00EA4B86" w:rsidRPr="00EA4B86">
        <w:rPr>
          <w:vertAlign w:val="superscript"/>
          <w:lang w:val="en-US"/>
        </w:rPr>
        <w:t>1</w:t>
      </w:r>
      <w:r w:rsidR="00FC6528" w:rsidRPr="00BF6758">
        <w:rPr>
          <w:lang w:val="en-US"/>
        </w:rPr>
        <w:t xml:space="preserve"> portions of the calibration solution C1 and repeat the injections until retention times and peak areas deviate by less </w:t>
      </w:r>
      <w:r w:rsidR="00FC6528" w:rsidRPr="00403D27">
        <w:rPr>
          <w:lang w:val="en-US"/>
        </w:rPr>
        <w:t xml:space="preserve">than </w:t>
      </w:r>
      <w:r w:rsidR="00FC6528" w:rsidRPr="00403D27">
        <w:rPr>
          <w:lang w:val="en-US"/>
        </w:rPr>
        <w:sym w:font="Symbol" w:char="F0B1"/>
      </w:r>
      <w:r w:rsidR="00FC6528" w:rsidRPr="00403D27">
        <w:rPr>
          <w:lang w:val="en-US"/>
        </w:rPr>
        <w:t xml:space="preserve"> 1 % from the</w:t>
      </w:r>
      <w:r w:rsidR="00FC6528" w:rsidRPr="00BF6758">
        <w:rPr>
          <w:lang w:val="en-US"/>
        </w:rPr>
        <w:t xml:space="preserve"> mean for three successive injections.</w:t>
      </w:r>
    </w:p>
    <w:p w:rsidR="00FC6528" w:rsidRPr="00BF6758" w:rsidRDefault="00FC6528" w:rsidP="00781624">
      <w:pPr>
        <w:ind w:hanging="6"/>
        <w:jc w:val="both"/>
        <w:rPr>
          <w:i/>
          <w:lang w:val="en-GB"/>
        </w:rPr>
      </w:pPr>
    </w:p>
    <w:p w:rsidR="00007E14" w:rsidRPr="00BF6758" w:rsidRDefault="00FC6528" w:rsidP="00781624">
      <w:pPr>
        <w:ind w:hanging="6"/>
        <w:jc w:val="both"/>
        <w:rPr>
          <w:lang w:val="en-US"/>
        </w:rPr>
      </w:pPr>
      <w:r w:rsidRPr="00BF6758">
        <w:rPr>
          <w:i/>
          <w:lang w:val="en-GB"/>
        </w:rPr>
        <w:t xml:space="preserve">(c) </w:t>
      </w:r>
      <w:r w:rsidR="00007E14" w:rsidRPr="00BF6758">
        <w:rPr>
          <w:i/>
          <w:lang w:val="en-US"/>
        </w:rPr>
        <w:t>Calibration solution.</w:t>
      </w:r>
      <w:r w:rsidR="00007E14" w:rsidRPr="00BF6758">
        <w:rPr>
          <w:lang w:val="en-US"/>
        </w:rPr>
        <w:t xml:space="preserve"> Weigh </w:t>
      </w:r>
      <w:r w:rsidR="00FE7018" w:rsidRPr="00BF6758">
        <w:rPr>
          <w:lang w:val="en-US"/>
        </w:rPr>
        <w:t xml:space="preserve">in duplicate </w:t>
      </w:r>
      <w:r w:rsidR="00007E14" w:rsidRPr="00BF6758">
        <w:rPr>
          <w:lang w:val="en-US"/>
        </w:rPr>
        <w:t>(to the nearest 0.1</w:t>
      </w:r>
      <w:r w:rsidR="00AF408D" w:rsidRPr="00BF6758">
        <w:rPr>
          <w:lang w:val="en-US"/>
        </w:rPr>
        <w:t xml:space="preserve"> </w:t>
      </w:r>
      <w:r w:rsidR="00007E14" w:rsidRPr="00BF6758">
        <w:rPr>
          <w:lang w:val="en-US"/>
        </w:rPr>
        <w:t xml:space="preserve">mg) approximately </w:t>
      </w:r>
      <w:r w:rsidR="00AF408D" w:rsidRPr="00BF6758">
        <w:rPr>
          <w:lang w:val="en-US"/>
        </w:rPr>
        <w:t>5</w:t>
      </w:r>
      <w:r w:rsidR="00007E14" w:rsidRPr="00BF6758">
        <w:rPr>
          <w:lang w:val="en-US"/>
        </w:rPr>
        <w:t>0</w:t>
      </w:r>
      <w:r w:rsidR="00AF408D" w:rsidRPr="00BF6758">
        <w:rPr>
          <w:lang w:val="en-US"/>
        </w:rPr>
        <w:t> </w:t>
      </w:r>
      <w:r w:rsidR="00007E14" w:rsidRPr="00BF6758">
        <w:rPr>
          <w:lang w:val="en-US"/>
        </w:rPr>
        <w:t>mg (</w:t>
      </w:r>
      <w:r w:rsidR="00007E14" w:rsidRPr="00BF6758">
        <w:rPr>
          <w:i/>
          <w:lang w:val="en-US"/>
        </w:rPr>
        <w:t>s</w:t>
      </w:r>
      <w:r w:rsidR="00007E14" w:rsidRPr="00BF6758">
        <w:rPr>
          <w:lang w:val="en-US"/>
        </w:rPr>
        <w:t xml:space="preserve"> mg) of the </w:t>
      </w:r>
      <w:r w:rsidR="007549AF">
        <w:rPr>
          <w:lang w:val="en-US"/>
        </w:rPr>
        <w:t>trifloxystrobin</w:t>
      </w:r>
      <w:r w:rsidR="00AF408D" w:rsidRPr="00BF6758">
        <w:rPr>
          <w:lang w:val="en-US"/>
        </w:rPr>
        <w:t xml:space="preserve"> </w:t>
      </w:r>
      <w:r w:rsidR="00FE7018" w:rsidRPr="00BF6758">
        <w:rPr>
          <w:lang w:val="en-US"/>
        </w:rPr>
        <w:t xml:space="preserve">reference </w:t>
      </w:r>
      <w:r w:rsidR="00007E14" w:rsidRPr="00BF6758">
        <w:rPr>
          <w:lang w:val="en-US"/>
        </w:rPr>
        <w:t xml:space="preserve">standard into separate </w:t>
      </w:r>
      <w:r w:rsidR="00AF408D" w:rsidRPr="00BF6758">
        <w:rPr>
          <w:lang w:val="en-US"/>
        </w:rPr>
        <w:t xml:space="preserve">volumetric flasks (100 </w:t>
      </w:r>
      <w:r w:rsidR="007549AF">
        <w:rPr>
          <w:lang w:val="en-US"/>
        </w:rPr>
        <w:t>ml</w:t>
      </w:r>
      <w:r w:rsidR="00007E14" w:rsidRPr="00BF6758">
        <w:rPr>
          <w:lang w:val="en-US"/>
        </w:rPr>
        <w:t xml:space="preserve">). </w:t>
      </w:r>
      <w:r w:rsidR="00EA4B86">
        <w:rPr>
          <w:lang w:val="en-US"/>
        </w:rPr>
        <w:t>Add 90 </w:t>
      </w:r>
      <w:r w:rsidR="007549AF">
        <w:rPr>
          <w:lang w:val="en-US"/>
        </w:rPr>
        <w:t>ml</w:t>
      </w:r>
      <w:r w:rsidR="00AF408D" w:rsidRPr="00BF6758">
        <w:rPr>
          <w:lang w:val="en-US"/>
        </w:rPr>
        <w:t xml:space="preserve"> acetonitrile and place the flask</w:t>
      </w:r>
      <w:r w:rsidR="00FE7018" w:rsidRPr="00BF6758">
        <w:rPr>
          <w:lang w:val="en-US"/>
        </w:rPr>
        <w:t>s</w:t>
      </w:r>
      <w:r w:rsidR="00AF408D" w:rsidRPr="00BF6758">
        <w:rPr>
          <w:lang w:val="en-US"/>
        </w:rPr>
        <w:t xml:space="preserve"> in an ultrasonic bath for 15 min</w:t>
      </w:r>
      <w:r w:rsidR="00637827" w:rsidRPr="00637827">
        <w:rPr>
          <w:vertAlign w:val="superscript"/>
          <w:lang w:val="en-US"/>
        </w:rPr>
        <w:t>2</w:t>
      </w:r>
      <w:r w:rsidR="00AF408D" w:rsidRPr="00BF6758">
        <w:rPr>
          <w:lang w:val="en-US"/>
        </w:rPr>
        <w:t>. Make up the flask</w:t>
      </w:r>
      <w:r w:rsidR="00FE7018" w:rsidRPr="00BF6758">
        <w:rPr>
          <w:lang w:val="en-US"/>
        </w:rPr>
        <w:t>s</w:t>
      </w:r>
      <w:r w:rsidR="00AF408D" w:rsidRPr="00BF6758">
        <w:rPr>
          <w:lang w:val="en-US"/>
        </w:rPr>
        <w:t xml:space="preserve"> with purified water to just below the calibration mark and allow to cool to ambient temperature. Fill to the mark with pur</w:t>
      </w:r>
      <w:r w:rsidR="001E19F6" w:rsidRPr="00BF6758">
        <w:rPr>
          <w:lang w:val="en-US"/>
        </w:rPr>
        <w:t>ified water and mix thoroughly</w:t>
      </w:r>
      <w:r w:rsidR="00AF408D" w:rsidRPr="00BF6758">
        <w:rPr>
          <w:lang w:val="en-US"/>
        </w:rPr>
        <w:t xml:space="preserve"> </w:t>
      </w:r>
      <w:r w:rsidR="00007E14" w:rsidRPr="00BF6758">
        <w:rPr>
          <w:lang w:val="en-US"/>
        </w:rPr>
        <w:t>(Calib</w:t>
      </w:r>
      <w:r w:rsidR="00EC60B5">
        <w:rPr>
          <w:lang w:val="en-US"/>
        </w:rPr>
        <w:t>ration solutions C1, C2) (Fig. 3</w:t>
      </w:r>
      <w:r w:rsidR="00007E14" w:rsidRPr="00BF6758">
        <w:rPr>
          <w:lang w:val="en-US"/>
        </w:rPr>
        <w:t>).</w:t>
      </w:r>
    </w:p>
    <w:p w:rsidR="00007E14" w:rsidRPr="00BF6758" w:rsidRDefault="00007E14" w:rsidP="00781624">
      <w:pPr>
        <w:ind w:hanging="6"/>
        <w:jc w:val="both"/>
        <w:rPr>
          <w:lang w:val="en-US"/>
        </w:rPr>
      </w:pPr>
    </w:p>
    <w:p w:rsidR="00007E14" w:rsidRPr="00BF6758" w:rsidRDefault="00FC6528" w:rsidP="00781624">
      <w:pPr>
        <w:tabs>
          <w:tab w:val="left" w:pos="426"/>
        </w:tabs>
        <w:jc w:val="both"/>
        <w:rPr>
          <w:lang w:val="en-US"/>
        </w:rPr>
      </w:pPr>
      <w:r w:rsidRPr="00BF6758">
        <w:rPr>
          <w:i/>
          <w:lang w:val="en-US"/>
        </w:rPr>
        <w:t>(d</w:t>
      </w:r>
      <w:r w:rsidR="00007E14" w:rsidRPr="00BF6758">
        <w:rPr>
          <w:i/>
          <w:lang w:val="en-US"/>
        </w:rPr>
        <w:t xml:space="preserve">) </w:t>
      </w:r>
      <w:r w:rsidR="00FE7018" w:rsidRPr="00BF6758">
        <w:rPr>
          <w:i/>
          <w:lang w:val="en-US"/>
        </w:rPr>
        <w:t>Sample p</w:t>
      </w:r>
      <w:r w:rsidR="00007E14" w:rsidRPr="00BF6758">
        <w:rPr>
          <w:i/>
          <w:lang w:val="en-US"/>
        </w:rPr>
        <w:t xml:space="preserve">reparation. </w:t>
      </w:r>
      <w:r w:rsidR="00AF408D" w:rsidRPr="00BF6758">
        <w:rPr>
          <w:lang w:val="en-US"/>
        </w:rPr>
        <w:t xml:space="preserve">Prepare sample solutions in duplicate for each sample. </w:t>
      </w:r>
      <w:r w:rsidR="00007E14" w:rsidRPr="00BF6758">
        <w:rPr>
          <w:lang w:val="en-US"/>
        </w:rPr>
        <w:t xml:space="preserve">Weigh </w:t>
      </w:r>
      <w:r w:rsidR="00AF408D" w:rsidRPr="00BF6758">
        <w:rPr>
          <w:lang w:val="en-US"/>
        </w:rPr>
        <w:t>(to the nearest 0.1 mg) sufficient sample (</w:t>
      </w:r>
      <w:r w:rsidR="00AF408D" w:rsidRPr="00BF6758">
        <w:rPr>
          <w:i/>
          <w:lang w:val="en-US"/>
        </w:rPr>
        <w:t>w</w:t>
      </w:r>
      <w:r w:rsidR="00AF408D" w:rsidRPr="00BF6758">
        <w:rPr>
          <w:lang w:val="en-US"/>
        </w:rPr>
        <w:t xml:space="preserve"> mg) to contain about </w:t>
      </w:r>
      <w:r w:rsidR="00C61042" w:rsidRPr="00BF6758">
        <w:rPr>
          <w:lang w:val="en-US"/>
        </w:rPr>
        <w:t>a</w:t>
      </w:r>
      <w:r w:rsidR="00007E14" w:rsidRPr="00BF6758">
        <w:rPr>
          <w:lang w:val="en-US"/>
        </w:rPr>
        <w:t xml:space="preserve">pproximately </w:t>
      </w:r>
      <w:r w:rsidR="00C61042" w:rsidRPr="00BF6758">
        <w:rPr>
          <w:lang w:val="en-US"/>
        </w:rPr>
        <w:t>5</w:t>
      </w:r>
      <w:r w:rsidR="00007E14" w:rsidRPr="00BF6758">
        <w:rPr>
          <w:lang w:val="en-US"/>
        </w:rPr>
        <w:t>0 mg (</w:t>
      </w:r>
      <w:r w:rsidR="00007E14" w:rsidRPr="00BF6758">
        <w:rPr>
          <w:i/>
          <w:lang w:val="en-US"/>
        </w:rPr>
        <w:t>w</w:t>
      </w:r>
      <w:r w:rsidR="00007E14" w:rsidRPr="00BF6758">
        <w:rPr>
          <w:lang w:val="en-US"/>
        </w:rPr>
        <w:t xml:space="preserve"> mg) </w:t>
      </w:r>
      <w:r w:rsidR="00FE7018" w:rsidRPr="00BF6758">
        <w:rPr>
          <w:lang w:val="en-US"/>
        </w:rPr>
        <w:t xml:space="preserve">of </w:t>
      </w:r>
      <w:r w:rsidR="007549AF">
        <w:rPr>
          <w:lang w:val="en-US"/>
        </w:rPr>
        <w:t>t</w:t>
      </w:r>
      <w:r w:rsidR="00536778" w:rsidRPr="00BF6758">
        <w:rPr>
          <w:lang w:val="en-US"/>
        </w:rPr>
        <w:t>rifloxystrobin</w:t>
      </w:r>
      <w:r w:rsidR="00FE7018" w:rsidRPr="00BF6758">
        <w:rPr>
          <w:lang w:val="en-US"/>
        </w:rPr>
        <w:t xml:space="preserve"> </w:t>
      </w:r>
      <w:r w:rsidR="000744CB" w:rsidRPr="0091547F">
        <w:rPr>
          <w:lang w:val="en-US"/>
        </w:rPr>
        <w:t>reference standard</w:t>
      </w:r>
      <w:r w:rsidR="000744CB" w:rsidRPr="00BF6758">
        <w:rPr>
          <w:lang w:val="en-US"/>
        </w:rPr>
        <w:t xml:space="preserve"> </w:t>
      </w:r>
      <w:r w:rsidR="00007E14" w:rsidRPr="00BF6758">
        <w:rPr>
          <w:lang w:val="en-US"/>
        </w:rPr>
        <w:t>into separate volumetric flasks (10</w:t>
      </w:r>
      <w:r w:rsidR="00C61042" w:rsidRPr="00BF6758">
        <w:rPr>
          <w:lang w:val="en-US"/>
        </w:rPr>
        <w:t xml:space="preserve">0 </w:t>
      </w:r>
      <w:r w:rsidR="007549AF">
        <w:rPr>
          <w:lang w:val="en-US"/>
        </w:rPr>
        <w:t>ml</w:t>
      </w:r>
      <w:r w:rsidR="00007E14" w:rsidRPr="00BF6758">
        <w:rPr>
          <w:lang w:val="en-US"/>
        </w:rPr>
        <w:t xml:space="preserve">). </w:t>
      </w:r>
      <w:r w:rsidR="000744CB" w:rsidRPr="00BF6758">
        <w:rPr>
          <w:lang w:val="en-US"/>
        </w:rPr>
        <w:t>Add 90 </w:t>
      </w:r>
      <w:r w:rsidR="007549AF">
        <w:rPr>
          <w:lang w:val="en-US"/>
        </w:rPr>
        <w:t>ml</w:t>
      </w:r>
      <w:r w:rsidR="00C61042" w:rsidRPr="00BF6758">
        <w:rPr>
          <w:lang w:val="en-US"/>
        </w:rPr>
        <w:t xml:space="preserve"> acetonitrile and place the flask</w:t>
      </w:r>
      <w:r w:rsidR="00FE7018" w:rsidRPr="00BF6758">
        <w:rPr>
          <w:lang w:val="en-US"/>
        </w:rPr>
        <w:t>s</w:t>
      </w:r>
      <w:r w:rsidR="00C61042" w:rsidRPr="00BF6758">
        <w:rPr>
          <w:lang w:val="en-US"/>
        </w:rPr>
        <w:t xml:space="preserve"> in an ultrasonic bath for 15 min</w:t>
      </w:r>
      <w:r w:rsidR="00637827" w:rsidRPr="00637827">
        <w:rPr>
          <w:vertAlign w:val="superscript"/>
          <w:lang w:val="en-US"/>
        </w:rPr>
        <w:t>2</w:t>
      </w:r>
      <w:r w:rsidR="00C61042" w:rsidRPr="00BF6758">
        <w:rPr>
          <w:lang w:val="en-US"/>
        </w:rPr>
        <w:t>. Make up the flask</w:t>
      </w:r>
      <w:r w:rsidR="00FE7018" w:rsidRPr="00BF6758">
        <w:rPr>
          <w:lang w:val="en-US"/>
        </w:rPr>
        <w:t>s</w:t>
      </w:r>
      <w:r w:rsidR="00C61042" w:rsidRPr="00BF6758">
        <w:rPr>
          <w:lang w:val="en-US"/>
        </w:rPr>
        <w:t xml:space="preserve"> with purified water to just below the calibration mark and allow to cool to ambient temperature. Fill to the mark with pur</w:t>
      </w:r>
      <w:r w:rsidR="001E19F6" w:rsidRPr="00BF6758">
        <w:rPr>
          <w:lang w:val="en-US"/>
        </w:rPr>
        <w:t xml:space="preserve">ified water and mix </w:t>
      </w:r>
      <w:r w:rsidR="001E19F6" w:rsidRPr="00403D27">
        <w:rPr>
          <w:lang w:val="en-US"/>
        </w:rPr>
        <w:t>thoroughly</w:t>
      </w:r>
      <w:r w:rsidR="00007E14" w:rsidRPr="00403D27">
        <w:rPr>
          <w:lang w:val="en-US"/>
        </w:rPr>
        <w:t xml:space="preserve"> (Sample solutions S1, S2</w:t>
      </w:r>
      <w:r w:rsidR="00403D27" w:rsidRPr="00403D27">
        <w:rPr>
          <w:lang w:val="en-US"/>
        </w:rPr>
        <w:t xml:space="preserve"> for </w:t>
      </w:r>
      <w:r w:rsidR="00EA4B86">
        <w:rPr>
          <w:rFonts w:cs="Arial"/>
          <w:kern w:val="22"/>
          <w:lang w:val="en-US"/>
        </w:rPr>
        <w:t>TC</w:t>
      </w:r>
      <w:r w:rsidR="00403D27">
        <w:rPr>
          <w:rFonts w:cs="Arial"/>
          <w:kern w:val="22"/>
          <w:lang w:val="en-US"/>
        </w:rPr>
        <w:t> 1</w:t>
      </w:r>
      <w:r w:rsidR="00403D27" w:rsidRPr="00403D27">
        <w:rPr>
          <w:lang w:val="en-US"/>
        </w:rPr>
        <w:t xml:space="preserve"> </w:t>
      </w:r>
      <w:r w:rsidR="0091547F" w:rsidRPr="00403D27">
        <w:rPr>
          <w:lang w:val="en-US"/>
        </w:rPr>
        <w:t xml:space="preserve">and S3, S4 for </w:t>
      </w:r>
      <w:r w:rsidR="00EA4B86">
        <w:rPr>
          <w:rFonts w:cs="Arial"/>
          <w:kern w:val="22"/>
          <w:lang w:val="en-US"/>
        </w:rPr>
        <w:t>TC</w:t>
      </w:r>
      <w:r w:rsidR="00403D27">
        <w:rPr>
          <w:rFonts w:cs="Arial"/>
          <w:kern w:val="22"/>
          <w:lang w:val="en-US"/>
        </w:rPr>
        <w:t xml:space="preserve"> 2</w:t>
      </w:r>
      <w:r w:rsidR="00007E14" w:rsidRPr="00403D27">
        <w:rPr>
          <w:lang w:val="en-US"/>
        </w:rPr>
        <w:t>) (Fig</w:t>
      </w:r>
      <w:r w:rsidR="002D649A" w:rsidRPr="00403D27">
        <w:rPr>
          <w:lang w:val="en-US"/>
        </w:rPr>
        <w:t>.</w:t>
      </w:r>
      <w:r w:rsidR="00EC60B5">
        <w:rPr>
          <w:lang w:val="en-US"/>
        </w:rPr>
        <w:t xml:space="preserve"> 4</w:t>
      </w:r>
      <w:r w:rsidR="00007E14" w:rsidRPr="00403D27">
        <w:rPr>
          <w:lang w:val="en-US"/>
        </w:rPr>
        <w:t>).</w:t>
      </w:r>
    </w:p>
    <w:p w:rsidR="00007E14" w:rsidRPr="0045725E" w:rsidRDefault="00007E14" w:rsidP="00781624">
      <w:pPr>
        <w:pStyle w:val="Kopfzeile"/>
        <w:tabs>
          <w:tab w:val="clear" w:pos="4536"/>
          <w:tab w:val="clear" w:pos="9072"/>
          <w:tab w:val="left" w:pos="2268"/>
        </w:tabs>
        <w:spacing w:line="240" w:lineRule="auto"/>
        <w:jc w:val="both"/>
        <w:rPr>
          <w:rStyle w:val="Fett"/>
          <w:b w:val="0"/>
          <w:lang w:val="en-US"/>
        </w:rPr>
      </w:pPr>
    </w:p>
    <w:p w:rsidR="00414072" w:rsidRPr="00BF6758" w:rsidRDefault="005955C3" w:rsidP="00781624">
      <w:pPr>
        <w:tabs>
          <w:tab w:val="left" w:pos="284"/>
          <w:tab w:val="left" w:pos="426"/>
        </w:tabs>
        <w:jc w:val="both"/>
        <w:rPr>
          <w:lang w:val="en-US"/>
        </w:rPr>
      </w:pPr>
      <w:r w:rsidRPr="00BF6758">
        <w:rPr>
          <w:i/>
          <w:lang w:val="en-US"/>
        </w:rPr>
        <w:t>(</w:t>
      </w:r>
      <w:r w:rsidR="00FC6528" w:rsidRPr="00BF6758">
        <w:rPr>
          <w:i/>
          <w:lang w:val="en-US"/>
        </w:rPr>
        <w:t>e</w:t>
      </w:r>
      <w:r w:rsidRPr="00BF6758">
        <w:rPr>
          <w:i/>
          <w:lang w:val="en-US"/>
        </w:rPr>
        <w:t xml:space="preserve">) Determination. </w:t>
      </w:r>
      <w:r w:rsidRPr="00BF6758">
        <w:rPr>
          <w:lang w:val="en-US"/>
        </w:rPr>
        <w:t xml:space="preserve">Inject </w:t>
      </w:r>
      <w:r w:rsidR="00326E3A" w:rsidRPr="00BF6758">
        <w:rPr>
          <w:lang w:val="en-US"/>
        </w:rPr>
        <w:t xml:space="preserve">in duplicate </w:t>
      </w:r>
      <w:r w:rsidRPr="00BF6758">
        <w:rPr>
          <w:lang w:val="en-US"/>
        </w:rPr>
        <w:t>each sample solution and bracket a series of sample solution injections by injections of the calibration solutions as follows: calibration solution 1</w:t>
      </w:r>
      <w:r w:rsidR="00414072" w:rsidRPr="00BF6758">
        <w:rPr>
          <w:lang w:val="en-US"/>
        </w:rPr>
        <w:t xml:space="preserve">, </w:t>
      </w:r>
      <w:r w:rsidRPr="00BF6758">
        <w:rPr>
          <w:lang w:val="en-US"/>
        </w:rPr>
        <w:t xml:space="preserve">calibration solution 2, </w:t>
      </w:r>
      <w:r w:rsidR="00414072" w:rsidRPr="00BF6758">
        <w:rPr>
          <w:lang w:val="en-US"/>
        </w:rPr>
        <w:t xml:space="preserve">calibration solution 1, </w:t>
      </w:r>
      <w:r w:rsidR="00326E3A" w:rsidRPr="00BF6758">
        <w:rPr>
          <w:lang w:val="en-US"/>
        </w:rPr>
        <w:t xml:space="preserve">sample solution 1, sample solution 1, sample solution 2, sample solution 2, </w:t>
      </w:r>
      <w:r w:rsidR="00B11419">
        <w:rPr>
          <w:lang w:val="en-US"/>
        </w:rPr>
        <w:t xml:space="preserve">calibration solution 1, … </w:t>
      </w:r>
      <w:r w:rsidRPr="00BF6758">
        <w:rPr>
          <w:lang w:val="en-US"/>
        </w:rPr>
        <w:t xml:space="preserve">(C1, C2, </w:t>
      </w:r>
      <w:r w:rsidR="00414072" w:rsidRPr="00BF6758">
        <w:rPr>
          <w:lang w:val="en-US"/>
        </w:rPr>
        <w:t>C1</w:t>
      </w:r>
      <w:r w:rsidRPr="00BF6758">
        <w:rPr>
          <w:lang w:val="en-US"/>
        </w:rPr>
        <w:t xml:space="preserve">, </w:t>
      </w:r>
      <w:r w:rsidR="00326E3A" w:rsidRPr="00BF6758">
        <w:rPr>
          <w:lang w:val="en-US"/>
        </w:rPr>
        <w:t xml:space="preserve">S1, S1, S2, S2, </w:t>
      </w:r>
      <w:r w:rsidR="00414072" w:rsidRPr="00BF6758">
        <w:rPr>
          <w:lang w:val="en-US"/>
        </w:rPr>
        <w:t>C1, …</w:t>
      </w:r>
      <w:r w:rsidRPr="00BF6758">
        <w:rPr>
          <w:lang w:val="en-US"/>
        </w:rPr>
        <w:t>).</w:t>
      </w:r>
    </w:p>
    <w:p w:rsidR="00414072" w:rsidRPr="00BF6758" w:rsidRDefault="00414072" w:rsidP="00781624">
      <w:pPr>
        <w:tabs>
          <w:tab w:val="left" w:pos="284"/>
          <w:tab w:val="left" w:pos="426"/>
        </w:tabs>
        <w:jc w:val="both"/>
        <w:rPr>
          <w:lang w:val="en-US"/>
        </w:rPr>
      </w:pPr>
    </w:p>
    <w:p w:rsidR="00414072" w:rsidRDefault="00414072" w:rsidP="00781624">
      <w:pPr>
        <w:tabs>
          <w:tab w:val="left" w:pos="284"/>
          <w:tab w:val="left" w:pos="426"/>
        </w:tabs>
        <w:jc w:val="both"/>
        <w:rPr>
          <w:lang w:val="en-US"/>
        </w:rPr>
      </w:pPr>
      <w:r w:rsidRPr="000F02CD">
        <w:rPr>
          <w:lang w:val="en-US"/>
        </w:rPr>
        <w:t xml:space="preserve">Determine the peak areas of </w:t>
      </w:r>
      <w:r w:rsidR="007549AF" w:rsidRPr="000F02CD">
        <w:rPr>
          <w:lang w:val="en-US"/>
        </w:rPr>
        <w:t>t</w:t>
      </w:r>
      <w:r w:rsidR="00536778" w:rsidRPr="000F02CD">
        <w:rPr>
          <w:lang w:val="en-US"/>
        </w:rPr>
        <w:t>rifloxystrobin</w:t>
      </w:r>
      <w:r w:rsidRPr="000F02CD">
        <w:rPr>
          <w:lang w:val="en-US"/>
        </w:rPr>
        <w:t>.</w:t>
      </w:r>
    </w:p>
    <w:p w:rsidR="000F02CD" w:rsidRPr="00BF6758" w:rsidRDefault="000F02CD" w:rsidP="00781624">
      <w:pPr>
        <w:tabs>
          <w:tab w:val="left" w:pos="284"/>
          <w:tab w:val="left" w:pos="426"/>
        </w:tabs>
        <w:jc w:val="both"/>
        <w:rPr>
          <w:lang w:val="en-US"/>
        </w:rPr>
      </w:pPr>
    </w:p>
    <w:p w:rsidR="00414072" w:rsidRPr="00BF6758" w:rsidRDefault="00414072" w:rsidP="00781624">
      <w:pPr>
        <w:jc w:val="both"/>
        <w:rPr>
          <w:i/>
          <w:lang w:val="fr-FR"/>
        </w:rPr>
      </w:pPr>
      <w:r w:rsidRPr="00BF6758">
        <w:rPr>
          <w:i/>
          <w:lang w:val="fr-FR"/>
        </w:rPr>
        <w:lastRenderedPageBreak/>
        <w:t>(</w:t>
      </w:r>
      <w:r w:rsidR="00FC6528" w:rsidRPr="00BF6758">
        <w:rPr>
          <w:i/>
          <w:lang w:val="fr-FR"/>
        </w:rPr>
        <w:t>f</w:t>
      </w:r>
      <w:r w:rsidRPr="00BF6758">
        <w:rPr>
          <w:i/>
          <w:lang w:val="fr-FR"/>
        </w:rPr>
        <w:t>)</w:t>
      </w:r>
      <w:r w:rsidRPr="00BF6758">
        <w:rPr>
          <w:i/>
          <w:lang w:val="en-US"/>
        </w:rPr>
        <w:t xml:space="preserve"> Calculation</w:t>
      </w:r>
      <w:r w:rsidRPr="00BF6758">
        <w:rPr>
          <w:i/>
          <w:lang w:val="fr-FR"/>
        </w:rPr>
        <w:t xml:space="preserve"> </w:t>
      </w:r>
    </w:p>
    <w:p w:rsidR="00414072" w:rsidRPr="00BF6758" w:rsidRDefault="00414072" w:rsidP="00781624">
      <w:pPr>
        <w:tabs>
          <w:tab w:val="left" w:pos="284"/>
          <w:tab w:val="left" w:pos="426"/>
        </w:tabs>
        <w:jc w:val="both"/>
        <w:rPr>
          <w:lang w:val="en-US"/>
        </w:rPr>
      </w:pPr>
      <w:r w:rsidRPr="00BF6758">
        <w:rPr>
          <w:lang w:val="en-US"/>
        </w:rPr>
        <w:t>Calculate the response factors f</w:t>
      </w:r>
      <w:r w:rsidR="002A69B2" w:rsidRPr="00BF6758">
        <w:rPr>
          <w:lang w:val="en-US"/>
        </w:rPr>
        <w:t>rom the</w:t>
      </w:r>
      <w:r w:rsidRPr="00BF6758">
        <w:rPr>
          <w:lang w:val="en-US"/>
        </w:rPr>
        <w:t xml:space="preserve"> calibration solutions bracketing </w:t>
      </w:r>
      <w:r w:rsidR="002A69B2" w:rsidRPr="00BF6758">
        <w:rPr>
          <w:lang w:val="en-US"/>
        </w:rPr>
        <w:t>the injections of the sample solutions. Average the response factors of the calibration solutions preceding and follo</w:t>
      </w:r>
      <w:r w:rsidR="00881418" w:rsidRPr="00BF6758">
        <w:rPr>
          <w:lang w:val="en-US"/>
        </w:rPr>
        <w:t xml:space="preserve">wing the sample solution injections. </w:t>
      </w:r>
      <w:r w:rsidR="00541A24" w:rsidRPr="00BF6758">
        <w:rPr>
          <w:lang w:val="en-US"/>
        </w:rPr>
        <w:t xml:space="preserve">These must agree within </w:t>
      </w:r>
      <w:r w:rsidR="00541A24" w:rsidRPr="00BF6758">
        <w:rPr>
          <w:rFonts w:cs="Arial"/>
          <w:lang w:val="en-US"/>
        </w:rPr>
        <w:t>±</w:t>
      </w:r>
      <w:r w:rsidR="00541A24" w:rsidRPr="00BF6758">
        <w:rPr>
          <w:lang w:val="en-US"/>
        </w:rPr>
        <w:t>1 %</w:t>
      </w:r>
      <w:r w:rsidRPr="00BF6758">
        <w:rPr>
          <w:lang w:val="en-US"/>
        </w:rPr>
        <w:t xml:space="preserve"> </w:t>
      </w:r>
      <w:r w:rsidR="00541A24" w:rsidRPr="00BF6758">
        <w:rPr>
          <w:lang w:val="en-US"/>
        </w:rPr>
        <w:t>of the average otherwise repeat the determination. Calculate the content of the sample solutions.</w:t>
      </w:r>
    </w:p>
    <w:p w:rsidR="00881418" w:rsidRPr="00BF6758" w:rsidRDefault="00881418" w:rsidP="00781624">
      <w:pPr>
        <w:spacing w:line="360" w:lineRule="auto"/>
        <w:ind w:left="426" w:hanging="426"/>
        <w:jc w:val="both"/>
        <w:rPr>
          <w:lang w:val="fr-FR"/>
        </w:rPr>
      </w:pPr>
    </w:p>
    <w:p w:rsidR="00414072" w:rsidRPr="00BF6758" w:rsidRDefault="00627C28" w:rsidP="00881418">
      <w:pPr>
        <w:spacing w:line="360" w:lineRule="auto"/>
        <w:ind w:left="426" w:hanging="426"/>
        <w:rPr>
          <w:lang w:val="fr-FR"/>
        </w:rPr>
      </w:pPr>
      <w:r w:rsidRPr="00BF6758">
        <w:rPr>
          <w:position w:val="-10"/>
        </w:rPr>
        <w:object w:dxaOrig="160" w:dyaOrig="300">
          <v:shape id="_x0000_i1026" type="#_x0000_t75" style="width:8.25pt;height:15pt" o:ole="" fillcolor="window">
            <v:imagedata r:id="rId14" o:title=""/>
          </v:shape>
          <o:OLEObject Type="Embed" ProgID="Equation.3" ShapeID="_x0000_i1026" DrawAspect="Content" ObjectID="_1472318738" r:id="rId15"/>
        </w:object>
      </w:r>
      <w:r w:rsidR="00414072" w:rsidRPr="00BF6758">
        <w:rPr>
          <w:lang w:val="fr-FR"/>
        </w:rPr>
        <w:t xml:space="preserve">= </w:t>
      </w:r>
      <w:r w:rsidRPr="00BF6758">
        <w:rPr>
          <w:position w:val="-26"/>
        </w:rPr>
        <w:object w:dxaOrig="540" w:dyaOrig="600">
          <v:shape id="_x0000_i1027" type="#_x0000_t75" style="width:29.25pt;height:33pt" o:ole="" fillcolor="window">
            <v:imagedata r:id="rId16" o:title=""/>
          </v:shape>
          <o:OLEObject Type="Embed" ProgID="Equation.3" ShapeID="_x0000_i1027" DrawAspect="Content" ObjectID="_1472318739" r:id="rId17"/>
        </w:object>
      </w:r>
    </w:p>
    <w:p w:rsidR="00414072" w:rsidRPr="00BF6758" w:rsidRDefault="00536778" w:rsidP="00881418">
      <w:pPr>
        <w:spacing w:line="360" w:lineRule="auto"/>
        <w:ind w:left="426" w:hanging="426"/>
        <w:rPr>
          <w:lang w:val="fr-FR"/>
        </w:rPr>
      </w:pPr>
      <w:r w:rsidRPr="00BF6758">
        <w:rPr>
          <w:lang w:val="fr-FR"/>
        </w:rPr>
        <w:t>Trifloxystrobin</w:t>
      </w:r>
      <w:r w:rsidR="00414072" w:rsidRPr="00BF6758">
        <w:rPr>
          <w:lang w:val="fr-FR"/>
        </w:rPr>
        <w:t xml:space="preserve"> content (g/kg) = </w:t>
      </w:r>
      <w:r w:rsidR="00627C28" w:rsidRPr="00BF6758">
        <w:rPr>
          <w:position w:val="-20"/>
        </w:rPr>
        <w:object w:dxaOrig="720" w:dyaOrig="540">
          <v:shape id="_x0000_i1028" type="#_x0000_t75" style="width:42pt;height:31.5pt" o:ole="" fillcolor="window">
            <v:imagedata r:id="rId18" o:title=""/>
          </v:shape>
          <o:OLEObject Type="Embed" ProgID="Equation.3" ShapeID="_x0000_i1028" DrawAspect="Content" ObjectID="_1472318740" r:id="rId19"/>
        </w:object>
      </w:r>
      <w:r w:rsidR="00414072" w:rsidRPr="00BF6758">
        <w:rPr>
          <w:lang w:val="fr-FR"/>
        </w:rPr>
        <w:t xml:space="preserve"> </w:t>
      </w:r>
    </w:p>
    <w:p w:rsidR="00881418" w:rsidRPr="00BF6758" w:rsidRDefault="00881418" w:rsidP="00881418">
      <w:pPr>
        <w:spacing w:line="360" w:lineRule="auto"/>
        <w:ind w:left="426" w:hanging="426"/>
        <w:rPr>
          <w:lang w:val="fr-FR"/>
        </w:rPr>
      </w:pPr>
    </w:p>
    <w:p w:rsidR="00414072" w:rsidRPr="00BF6758" w:rsidRDefault="00414072" w:rsidP="00414072">
      <w:pPr>
        <w:ind w:left="426" w:hanging="426"/>
        <w:rPr>
          <w:lang w:val="en-US"/>
        </w:rPr>
      </w:pPr>
      <w:r w:rsidRPr="00BF6758">
        <w:rPr>
          <w:lang w:val="en-US"/>
        </w:rPr>
        <w:t>Where:</w:t>
      </w:r>
    </w:p>
    <w:p w:rsidR="00414072" w:rsidRPr="00BF6758" w:rsidRDefault="00414072" w:rsidP="00414072">
      <w:pPr>
        <w:ind w:left="426" w:hanging="426"/>
        <w:rPr>
          <w:lang w:val="en-US"/>
        </w:rPr>
      </w:pPr>
    </w:p>
    <w:p w:rsidR="00414072" w:rsidRPr="00BF6758" w:rsidRDefault="00627C28" w:rsidP="00414072">
      <w:pPr>
        <w:ind w:left="426" w:hanging="426"/>
        <w:rPr>
          <w:lang w:val="en-US"/>
        </w:rPr>
      </w:pPr>
      <w:r w:rsidRPr="00BF6758">
        <w:rPr>
          <w:lang w:val="en-US"/>
        </w:rPr>
        <w:t>f</w:t>
      </w:r>
      <w:r w:rsidRPr="00BF6758">
        <w:rPr>
          <w:vertAlign w:val="subscript"/>
          <w:lang w:val="en-US"/>
        </w:rPr>
        <w:t>i</w:t>
      </w:r>
      <w:r w:rsidRPr="00BF6758">
        <w:rPr>
          <w:vertAlign w:val="subscript"/>
          <w:lang w:val="en-US"/>
        </w:rPr>
        <w:tab/>
      </w:r>
      <w:r w:rsidR="00414072" w:rsidRPr="00BF6758">
        <w:rPr>
          <w:lang w:val="en-US"/>
        </w:rPr>
        <w:t>= sing</w:t>
      </w:r>
      <w:r w:rsidR="00881418" w:rsidRPr="00BF6758">
        <w:rPr>
          <w:lang w:val="en-US"/>
        </w:rPr>
        <w:t>le response factor</w:t>
      </w:r>
    </w:p>
    <w:p w:rsidR="00414072" w:rsidRPr="00BF6758" w:rsidRDefault="00627C28" w:rsidP="00414072">
      <w:pPr>
        <w:ind w:left="426" w:hanging="426"/>
        <w:rPr>
          <w:lang w:val="en-US"/>
        </w:rPr>
      </w:pPr>
      <w:r w:rsidRPr="00BF6758">
        <w:rPr>
          <w:lang w:val="en-US"/>
        </w:rPr>
        <w:t>f</w:t>
      </w:r>
      <w:r w:rsidR="00414072" w:rsidRPr="00BF6758">
        <w:rPr>
          <w:lang w:val="en-US"/>
        </w:rPr>
        <w:tab/>
        <w:t>= average response factor</w:t>
      </w:r>
    </w:p>
    <w:p w:rsidR="00414072" w:rsidRPr="00BF6758" w:rsidRDefault="00627C28" w:rsidP="00414072">
      <w:pPr>
        <w:ind w:left="426" w:hanging="426"/>
        <w:rPr>
          <w:lang w:val="en-US"/>
        </w:rPr>
      </w:pPr>
      <w:r w:rsidRPr="00BF6758">
        <w:rPr>
          <w:lang w:val="en-US"/>
        </w:rPr>
        <w:t>H</w:t>
      </w:r>
      <w:r w:rsidRPr="00BF6758">
        <w:rPr>
          <w:vertAlign w:val="subscript"/>
          <w:lang w:val="en-US"/>
        </w:rPr>
        <w:t>S</w:t>
      </w:r>
      <w:r w:rsidR="00414072" w:rsidRPr="00BF6758">
        <w:rPr>
          <w:lang w:val="en-US"/>
        </w:rPr>
        <w:tab/>
        <w:t xml:space="preserve">= peak area of </w:t>
      </w:r>
      <w:r w:rsidR="007549AF">
        <w:rPr>
          <w:lang w:val="en-US"/>
        </w:rPr>
        <w:t>t</w:t>
      </w:r>
      <w:r w:rsidR="00536778" w:rsidRPr="00BF6758">
        <w:rPr>
          <w:lang w:val="en-US"/>
        </w:rPr>
        <w:t>rifloxystrobin</w:t>
      </w:r>
      <w:r w:rsidR="00881418" w:rsidRPr="00BF6758">
        <w:rPr>
          <w:lang w:val="en-US"/>
        </w:rPr>
        <w:t xml:space="preserve"> </w:t>
      </w:r>
      <w:r w:rsidR="00414072" w:rsidRPr="00BF6758">
        <w:rPr>
          <w:lang w:val="en-US"/>
        </w:rPr>
        <w:t>standard in the calibration solution</w:t>
      </w:r>
    </w:p>
    <w:p w:rsidR="00414072" w:rsidRPr="00BF6758" w:rsidRDefault="00627C28" w:rsidP="00414072">
      <w:pPr>
        <w:ind w:left="426" w:hanging="426"/>
        <w:rPr>
          <w:lang w:val="en-US"/>
        </w:rPr>
      </w:pPr>
      <w:r w:rsidRPr="00BF6758">
        <w:rPr>
          <w:lang w:val="en-US"/>
        </w:rPr>
        <w:t>H</w:t>
      </w:r>
      <w:r w:rsidRPr="00BF6758">
        <w:rPr>
          <w:vertAlign w:val="subscript"/>
          <w:lang w:val="en-US"/>
        </w:rPr>
        <w:t>W</w:t>
      </w:r>
      <w:r w:rsidR="00414072" w:rsidRPr="00BF6758">
        <w:rPr>
          <w:lang w:val="en-US"/>
        </w:rPr>
        <w:tab/>
        <w:t>= peak area</w:t>
      </w:r>
      <w:r w:rsidR="00881418" w:rsidRPr="00BF6758">
        <w:rPr>
          <w:lang w:val="en-US"/>
        </w:rPr>
        <w:t xml:space="preserve"> of </w:t>
      </w:r>
      <w:r w:rsidR="007549AF">
        <w:rPr>
          <w:lang w:val="en-US"/>
        </w:rPr>
        <w:t>t</w:t>
      </w:r>
      <w:r w:rsidR="00536778" w:rsidRPr="00BF6758">
        <w:rPr>
          <w:lang w:val="en-US"/>
        </w:rPr>
        <w:t>rifloxystrobin</w:t>
      </w:r>
      <w:r w:rsidR="00414072" w:rsidRPr="00BF6758">
        <w:rPr>
          <w:lang w:val="en-US"/>
        </w:rPr>
        <w:t xml:space="preserve"> in the sample solution</w:t>
      </w:r>
    </w:p>
    <w:p w:rsidR="00414072" w:rsidRPr="00BF6758" w:rsidRDefault="00627C28" w:rsidP="00414072">
      <w:pPr>
        <w:ind w:left="426" w:hanging="426"/>
        <w:rPr>
          <w:lang w:val="en-US"/>
        </w:rPr>
      </w:pPr>
      <w:r w:rsidRPr="00BF6758">
        <w:rPr>
          <w:lang w:val="en-US"/>
        </w:rPr>
        <w:t>s</w:t>
      </w:r>
      <w:r w:rsidR="00414072" w:rsidRPr="00BF6758">
        <w:rPr>
          <w:lang w:val="en-US"/>
        </w:rPr>
        <w:tab/>
        <w:t xml:space="preserve">= weight of the </w:t>
      </w:r>
      <w:r w:rsidR="007549AF">
        <w:rPr>
          <w:lang w:val="en-US"/>
        </w:rPr>
        <w:t>t</w:t>
      </w:r>
      <w:r w:rsidR="00536778" w:rsidRPr="00BF6758">
        <w:rPr>
          <w:lang w:val="en-US"/>
        </w:rPr>
        <w:t>rifloxystrobin</w:t>
      </w:r>
      <w:r w:rsidR="00414072" w:rsidRPr="00BF6758">
        <w:rPr>
          <w:lang w:val="en-US"/>
        </w:rPr>
        <w:t xml:space="preserve"> standard in the calibration solution (mg)</w:t>
      </w:r>
    </w:p>
    <w:p w:rsidR="00414072" w:rsidRPr="00BF6758" w:rsidRDefault="00627C28" w:rsidP="00414072">
      <w:pPr>
        <w:ind w:left="426" w:hanging="426"/>
        <w:rPr>
          <w:lang w:val="en-US"/>
        </w:rPr>
      </w:pPr>
      <w:r w:rsidRPr="00BF6758">
        <w:rPr>
          <w:lang w:val="en-US"/>
        </w:rPr>
        <w:t>w</w:t>
      </w:r>
      <w:r w:rsidR="00414072" w:rsidRPr="00BF6758">
        <w:rPr>
          <w:lang w:val="en-US"/>
        </w:rPr>
        <w:tab/>
        <w:t>= weight of the sample (mg)</w:t>
      </w:r>
    </w:p>
    <w:p w:rsidR="00414072" w:rsidRDefault="00627C28" w:rsidP="00BA011E">
      <w:pPr>
        <w:tabs>
          <w:tab w:val="left" w:pos="1701"/>
        </w:tabs>
        <w:ind w:left="426" w:hanging="426"/>
        <w:rPr>
          <w:lang w:val="en-US"/>
        </w:rPr>
      </w:pPr>
      <w:r w:rsidRPr="00BF6758">
        <w:rPr>
          <w:lang w:val="en-US"/>
        </w:rPr>
        <w:t>P</w:t>
      </w:r>
      <w:r w:rsidR="00414072" w:rsidRPr="00BF6758">
        <w:rPr>
          <w:lang w:val="en-US"/>
        </w:rPr>
        <w:tab/>
        <w:t xml:space="preserve">= purity of the </w:t>
      </w:r>
      <w:r w:rsidR="007549AF">
        <w:rPr>
          <w:lang w:val="en-US"/>
        </w:rPr>
        <w:t>t</w:t>
      </w:r>
      <w:r w:rsidR="00536778" w:rsidRPr="00BF6758">
        <w:rPr>
          <w:lang w:val="en-US"/>
        </w:rPr>
        <w:t>rifloxystrobin</w:t>
      </w:r>
      <w:r w:rsidR="00414072" w:rsidRPr="00BF6758">
        <w:rPr>
          <w:lang w:val="en-US"/>
        </w:rPr>
        <w:t xml:space="preserve"> standard (g/kg)</w:t>
      </w:r>
    </w:p>
    <w:p w:rsidR="00781624" w:rsidRDefault="00781624" w:rsidP="00781624">
      <w:pPr>
        <w:tabs>
          <w:tab w:val="left" w:pos="426"/>
        </w:tabs>
        <w:jc w:val="both"/>
        <w:rPr>
          <w:lang w:val="en-US"/>
        </w:rPr>
      </w:pPr>
    </w:p>
    <w:p w:rsidR="00BA011E" w:rsidRPr="00115A0B" w:rsidRDefault="00BA011E" w:rsidP="00BA011E">
      <w:pPr>
        <w:tabs>
          <w:tab w:val="left" w:pos="1985"/>
          <w:tab w:val="left" w:pos="2410"/>
        </w:tabs>
        <w:ind w:left="426" w:hanging="426"/>
        <w:rPr>
          <w:lang w:val="en-US"/>
        </w:rPr>
      </w:pPr>
      <w:r w:rsidRPr="00115A0B">
        <w:rPr>
          <w:b/>
          <w:lang w:val="en-US"/>
        </w:rPr>
        <w:t>Repeatability r</w:t>
      </w:r>
      <w:r w:rsidR="00115A0B" w:rsidRPr="00115A0B">
        <w:rPr>
          <w:lang w:val="en-US"/>
        </w:rPr>
        <w:tab/>
        <w:t>=</w:t>
      </w:r>
      <w:r w:rsidR="00115A0B" w:rsidRPr="00115A0B">
        <w:rPr>
          <w:lang w:val="en-US"/>
        </w:rPr>
        <w:tab/>
        <w:t>8.90 to 9.28 g/kg at 980</w:t>
      </w:r>
      <w:r w:rsidR="000F02CD" w:rsidRPr="00115A0B">
        <w:rPr>
          <w:lang w:val="en-US"/>
        </w:rPr>
        <w:t xml:space="preserve"> g</w:t>
      </w:r>
      <w:r w:rsidRPr="00115A0B">
        <w:rPr>
          <w:lang w:val="en-US"/>
        </w:rPr>
        <w:t>/kg active ingredient content</w:t>
      </w:r>
    </w:p>
    <w:p w:rsidR="00BA011E" w:rsidRPr="00BF6758" w:rsidRDefault="00BA011E" w:rsidP="00BA011E">
      <w:pPr>
        <w:tabs>
          <w:tab w:val="left" w:pos="1985"/>
          <w:tab w:val="left" w:pos="2410"/>
        </w:tabs>
        <w:ind w:left="426" w:hanging="426"/>
        <w:rPr>
          <w:lang w:val="en-US"/>
        </w:rPr>
      </w:pPr>
      <w:r w:rsidRPr="00115A0B">
        <w:rPr>
          <w:b/>
          <w:lang w:val="en-US"/>
        </w:rPr>
        <w:t>Reproducibility R</w:t>
      </w:r>
      <w:r w:rsidR="00115A0B" w:rsidRPr="00115A0B">
        <w:rPr>
          <w:lang w:val="en-US"/>
        </w:rPr>
        <w:tab/>
        <w:t>=</w:t>
      </w:r>
      <w:r w:rsidR="00115A0B" w:rsidRPr="00115A0B">
        <w:rPr>
          <w:lang w:val="en-US"/>
        </w:rPr>
        <w:tab/>
        <w:t>11.91 to 13.38 g/kg at 980</w:t>
      </w:r>
      <w:r w:rsidR="000F02CD" w:rsidRPr="00115A0B">
        <w:rPr>
          <w:lang w:val="en-US"/>
        </w:rPr>
        <w:t xml:space="preserve"> g</w:t>
      </w:r>
      <w:r w:rsidRPr="00115A0B">
        <w:rPr>
          <w:lang w:val="en-US"/>
        </w:rPr>
        <w:t>/kg active ingredient content</w:t>
      </w:r>
    </w:p>
    <w:p w:rsidR="004F61C1" w:rsidRDefault="004F61C1" w:rsidP="00414072">
      <w:pPr>
        <w:tabs>
          <w:tab w:val="left" w:pos="284"/>
          <w:tab w:val="left" w:pos="426"/>
        </w:tabs>
        <w:rPr>
          <w:rStyle w:val="Fett"/>
          <w:b w:val="0"/>
          <w:lang w:val="en-US"/>
        </w:rPr>
      </w:pPr>
    </w:p>
    <w:p w:rsidR="00641EFE" w:rsidRPr="0045725E" w:rsidRDefault="00641EFE" w:rsidP="00414072">
      <w:pPr>
        <w:tabs>
          <w:tab w:val="left" w:pos="284"/>
          <w:tab w:val="left" w:pos="426"/>
        </w:tabs>
        <w:rPr>
          <w:rStyle w:val="Fett"/>
          <w:b w:val="0"/>
          <w:lang w:val="en-US"/>
        </w:rPr>
      </w:pPr>
    </w:p>
    <w:p w:rsidR="00641EFE" w:rsidRPr="00BF6758" w:rsidRDefault="00536778" w:rsidP="00641EFE">
      <w:pPr>
        <w:pStyle w:val="Kopfzeile"/>
        <w:tabs>
          <w:tab w:val="clear" w:pos="4536"/>
          <w:tab w:val="clear" w:pos="9072"/>
        </w:tabs>
        <w:spacing w:line="240" w:lineRule="auto"/>
        <w:jc w:val="center"/>
        <w:rPr>
          <w:rStyle w:val="Fett"/>
          <w:rFonts w:cs="Arial"/>
          <w:kern w:val="22"/>
          <w:lang w:val="en-US"/>
        </w:rPr>
      </w:pPr>
      <w:r w:rsidRPr="00BF6758">
        <w:rPr>
          <w:rStyle w:val="Fett"/>
          <w:rFonts w:cs="Arial"/>
          <w:kern w:val="22"/>
          <w:lang w:val="en-US"/>
        </w:rPr>
        <w:t>TRIFLOXYSTROBIN</w:t>
      </w:r>
      <w:r w:rsidR="00641EFE" w:rsidRPr="00BF6758">
        <w:rPr>
          <w:rStyle w:val="Fett"/>
          <w:rFonts w:cs="Arial"/>
          <w:kern w:val="22"/>
          <w:lang w:val="en-US"/>
        </w:rPr>
        <w:t xml:space="preserve"> ANY OTHER LIQUID</w:t>
      </w:r>
    </w:p>
    <w:p w:rsidR="00641EFE" w:rsidRPr="00BF6758" w:rsidRDefault="00641EFE" w:rsidP="00641EFE">
      <w:pPr>
        <w:pStyle w:val="Kopfzeile"/>
        <w:tabs>
          <w:tab w:val="clear" w:pos="4536"/>
          <w:tab w:val="clear" w:pos="9072"/>
        </w:tabs>
        <w:spacing w:line="240" w:lineRule="auto"/>
        <w:jc w:val="center"/>
        <w:rPr>
          <w:rStyle w:val="Fett"/>
          <w:rFonts w:cs="Arial"/>
          <w:kern w:val="22"/>
          <w:lang w:val="en-US"/>
        </w:rPr>
      </w:pPr>
      <w:r w:rsidRPr="00BF6758">
        <w:rPr>
          <w:rStyle w:val="Fett"/>
          <w:rFonts w:cs="Arial"/>
          <w:kern w:val="22"/>
          <w:lang w:val="en-US"/>
        </w:rPr>
        <w:t>617/AL/M/-</w:t>
      </w:r>
    </w:p>
    <w:p w:rsidR="00641EFE" w:rsidRPr="0045725E" w:rsidRDefault="00641EFE" w:rsidP="00641EFE">
      <w:pPr>
        <w:tabs>
          <w:tab w:val="left" w:pos="284"/>
          <w:tab w:val="left" w:pos="426"/>
        </w:tabs>
        <w:rPr>
          <w:rStyle w:val="Fett"/>
          <w:b w:val="0"/>
          <w:highlight w:val="yellow"/>
          <w:lang w:val="en-US"/>
        </w:rPr>
      </w:pPr>
    </w:p>
    <w:p w:rsidR="00641EFE" w:rsidRPr="00F62D69" w:rsidRDefault="00B17C8B" w:rsidP="00F62D69">
      <w:pPr>
        <w:spacing w:line="240" w:lineRule="auto"/>
        <w:rPr>
          <w:lang w:val="en-US"/>
        </w:rPr>
      </w:pPr>
      <w:r w:rsidRPr="00403D27">
        <w:rPr>
          <w:b/>
          <w:lang w:val="en-US"/>
        </w:rPr>
        <w:t>1</w:t>
      </w:r>
      <w:r w:rsidR="00F62D69" w:rsidRPr="00403D27">
        <w:rPr>
          <w:b/>
          <w:lang w:val="en-US"/>
        </w:rPr>
        <w:t xml:space="preserve"> </w:t>
      </w:r>
      <w:r w:rsidR="00641EFE" w:rsidRPr="00403D27">
        <w:rPr>
          <w:b/>
          <w:lang w:val="en-US"/>
        </w:rPr>
        <w:t>Sampling.</w:t>
      </w:r>
      <w:r w:rsidR="00641EFE" w:rsidRPr="00403D27">
        <w:rPr>
          <w:lang w:val="en-US"/>
        </w:rPr>
        <w:t xml:space="preserve"> Take at least 500 </w:t>
      </w:r>
      <w:r w:rsidR="007549AF">
        <w:rPr>
          <w:lang w:val="en-US"/>
        </w:rPr>
        <w:t>ml</w:t>
      </w:r>
      <w:r w:rsidR="00641EFE" w:rsidRPr="00403D27">
        <w:rPr>
          <w:lang w:val="en-US"/>
        </w:rPr>
        <w:t>. Shake the</w:t>
      </w:r>
      <w:r w:rsidR="001B705E" w:rsidRPr="00403D27">
        <w:rPr>
          <w:lang w:val="en-US"/>
        </w:rPr>
        <w:t xml:space="preserve"> sample well prior to weighing.</w:t>
      </w:r>
    </w:p>
    <w:p w:rsidR="0091547F" w:rsidRDefault="0091547F" w:rsidP="00641EFE">
      <w:pPr>
        <w:rPr>
          <w:b/>
          <w:lang w:val="en-US"/>
        </w:rPr>
      </w:pPr>
    </w:p>
    <w:p w:rsidR="00641EFE" w:rsidRPr="00BF6758" w:rsidRDefault="00F62D69" w:rsidP="00641EFE">
      <w:pPr>
        <w:rPr>
          <w:lang w:val="en-US"/>
        </w:rPr>
      </w:pPr>
      <w:r>
        <w:rPr>
          <w:b/>
          <w:lang w:val="en-US"/>
        </w:rPr>
        <w:t xml:space="preserve">2 </w:t>
      </w:r>
      <w:r w:rsidR="00641EFE" w:rsidRPr="00BF6758">
        <w:rPr>
          <w:b/>
          <w:lang w:val="en-US"/>
        </w:rPr>
        <w:t>Identity tests.</w:t>
      </w:r>
    </w:p>
    <w:p w:rsidR="00641EFE" w:rsidRPr="00BF6758" w:rsidRDefault="00F62D69" w:rsidP="00641EFE">
      <w:pPr>
        <w:ind w:left="720" w:hanging="720"/>
        <w:rPr>
          <w:lang w:val="en-US"/>
        </w:rPr>
      </w:pPr>
      <w:r>
        <w:rPr>
          <w:b/>
          <w:lang w:val="en-US"/>
        </w:rPr>
        <w:t xml:space="preserve">2.1 </w:t>
      </w:r>
      <w:r w:rsidR="00641EFE" w:rsidRPr="00BF6758">
        <w:rPr>
          <w:b/>
          <w:lang w:val="en-US"/>
        </w:rPr>
        <w:t>HPLC</w:t>
      </w:r>
      <w:r w:rsidR="00641EFE" w:rsidRPr="00BF6758">
        <w:rPr>
          <w:lang w:val="en-US"/>
        </w:rPr>
        <w:t xml:space="preserve">. As for </w:t>
      </w:r>
      <w:r w:rsidR="00536778" w:rsidRPr="00BF6758">
        <w:rPr>
          <w:lang w:val="en-US"/>
        </w:rPr>
        <w:t>Trifloxystrobin</w:t>
      </w:r>
      <w:r w:rsidR="00641EFE" w:rsidRPr="00BF6758">
        <w:rPr>
          <w:lang w:val="en-US"/>
        </w:rPr>
        <w:t xml:space="preserve"> </w:t>
      </w:r>
      <w:r w:rsidR="002D649A" w:rsidRPr="00BF6758">
        <w:rPr>
          <w:bCs/>
          <w:lang w:val="en-US"/>
        </w:rPr>
        <w:t>617/TC/M/-</w:t>
      </w:r>
    </w:p>
    <w:p w:rsidR="00641EFE" w:rsidRPr="00BF6758" w:rsidRDefault="00641EFE" w:rsidP="00641EFE">
      <w:pPr>
        <w:rPr>
          <w:lang w:val="en-US"/>
        </w:rPr>
      </w:pPr>
      <w:r w:rsidRPr="00BF6758">
        <w:rPr>
          <w:b/>
          <w:lang w:val="en-US"/>
        </w:rPr>
        <w:t>2.2</w:t>
      </w:r>
      <w:r w:rsidR="00F62D69">
        <w:rPr>
          <w:b/>
          <w:lang w:val="en-US"/>
        </w:rPr>
        <w:t xml:space="preserve"> </w:t>
      </w:r>
      <w:r w:rsidRPr="00BF6758">
        <w:rPr>
          <w:b/>
          <w:lang w:val="en-US"/>
        </w:rPr>
        <w:t>UV spectrometry</w:t>
      </w:r>
      <w:r w:rsidRPr="00BF6758">
        <w:rPr>
          <w:lang w:val="en-US"/>
        </w:rPr>
        <w:t xml:space="preserve">. </w:t>
      </w:r>
      <w:r w:rsidR="00331D06" w:rsidRPr="00BF6758">
        <w:rPr>
          <w:lang w:val="en-US"/>
        </w:rPr>
        <w:t xml:space="preserve">As for </w:t>
      </w:r>
      <w:r w:rsidR="00536778" w:rsidRPr="00BF6758">
        <w:rPr>
          <w:lang w:val="en-US"/>
        </w:rPr>
        <w:t>Trifloxystrobin</w:t>
      </w:r>
      <w:r w:rsidR="00331D06" w:rsidRPr="00BF6758">
        <w:rPr>
          <w:lang w:val="en-US"/>
        </w:rPr>
        <w:t xml:space="preserve"> </w:t>
      </w:r>
      <w:r w:rsidR="00331D06" w:rsidRPr="00BF6758">
        <w:rPr>
          <w:bCs/>
          <w:lang w:val="en-US"/>
        </w:rPr>
        <w:t>617/TC/M/-</w:t>
      </w:r>
    </w:p>
    <w:p w:rsidR="00641EFE" w:rsidRPr="00BF6758" w:rsidRDefault="00641EFE" w:rsidP="00641EFE">
      <w:pPr>
        <w:rPr>
          <w:highlight w:val="yellow"/>
          <w:lang w:val="en-US"/>
        </w:rPr>
      </w:pPr>
    </w:p>
    <w:p w:rsidR="00536778" w:rsidRPr="00BF6758" w:rsidRDefault="00536778" w:rsidP="00641EFE">
      <w:pPr>
        <w:rPr>
          <w:highlight w:val="yellow"/>
          <w:lang w:val="en-US"/>
        </w:rPr>
      </w:pPr>
    </w:p>
    <w:p w:rsidR="00641EFE" w:rsidRPr="00BF6758" w:rsidRDefault="00F62D69" w:rsidP="00641EFE">
      <w:pPr>
        <w:tabs>
          <w:tab w:val="left" w:pos="426"/>
        </w:tabs>
        <w:rPr>
          <w:lang w:val="en-US"/>
        </w:rPr>
      </w:pPr>
      <w:r>
        <w:rPr>
          <w:b/>
          <w:lang w:val="en-US"/>
        </w:rPr>
        <w:t xml:space="preserve">3 </w:t>
      </w:r>
      <w:r w:rsidR="00536778" w:rsidRPr="00BF6758">
        <w:rPr>
          <w:b/>
          <w:lang w:val="en-US"/>
        </w:rPr>
        <w:t>Trifloxystrobin</w:t>
      </w:r>
      <w:r w:rsidR="00641EFE" w:rsidRPr="00BF6758">
        <w:rPr>
          <w:b/>
          <w:lang w:val="en-US"/>
        </w:rPr>
        <w:t>.</w:t>
      </w:r>
    </w:p>
    <w:p w:rsidR="00536778" w:rsidRPr="0045725E" w:rsidRDefault="00536778" w:rsidP="00536778">
      <w:pPr>
        <w:pStyle w:val="Kopfzeile"/>
        <w:tabs>
          <w:tab w:val="clear" w:pos="4536"/>
          <w:tab w:val="clear" w:pos="9072"/>
          <w:tab w:val="left" w:pos="2268"/>
        </w:tabs>
        <w:spacing w:line="240" w:lineRule="auto"/>
        <w:rPr>
          <w:rStyle w:val="Fett"/>
          <w:b w:val="0"/>
          <w:lang w:val="en-US"/>
        </w:rPr>
      </w:pPr>
      <w:r w:rsidRPr="0045725E">
        <w:rPr>
          <w:rStyle w:val="Fett"/>
          <w:b w:val="0"/>
          <w:lang w:val="en-US"/>
        </w:rPr>
        <w:t xml:space="preserve">Same </w:t>
      </w:r>
      <w:r w:rsidR="003C4CF3" w:rsidRPr="0045725E">
        <w:rPr>
          <w:rStyle w:val="Fett"/>
          <w:b w:val="0"/>
          <w:lang w:val="en-US"/>
        </w:rPr>
        <w:t>approach as for Trifloxystrobin</w:t>
      </w:r>
      <w:r w:rsidRPr="0045725E">
        <w:rPr>
          <w:rStyle w:val="Fett"/>
          <w:b w:val="0"/>
          <w:lang w:val="en-US"/>
        </w:rPr>
        <w:t xml:space="preserve"> 617/TC/M/-</w:t>
      </w:r>
    </w:p>
    <w:p w:rsidR="00536778" w:rsidRPr="0045725E" w:rsidRDefault="00536778" w:rsidP="00536778">
      <w:pPr>
        <w:pStyle w:val="Kopfzeile"/>
        <w:tabs>
          <w:tab w:val="clear" w:pos="4536"/>
          <w:tab w:val="clear" w:pos="9072"/>
          <w:tab w:val="left" w:pos="2268"/>
        </w:tabs>
        <w:spacing w:line="240" w:lineRule="auto"/>
        <w:rPr>
          <w:rStyle w:val="Fett"/>
          <w:lang w:val="en-US"/>
        </w:rPr>
      </w:pPr>
    </w:p>
    <w:p w:rsidR="00536778" w:rsidRPr="0045725E" w:rsidRDefault="00536778" w:rsidP="00536778">
      <w:pPr>
        <w:pStyle w:val="Kopfzeile"/>
        <w:tabs>
          <w:tab w:val="clear" w:pos="4536"/>
          <w:tab w:val="clear" w:pos="9072"/>
          <w:tab w:val="left" w:pos="2268"/>
        </w:tabs>
        <w:spacing w:line="240" w:lineRule="auto"/>
        <w:rPr>
          <w:rStyle w:val="Fett"/>
          <w:lang w:val="en-US"/>
        </w:rPr>
      </w:pPr>
      <w:r w:rsidRPr="0045725E">
        <w:rPr>
          <w:rStyle w:val="Fett"/>
          <w:lang w:val="en-US"/>
        </w:rPr>
        <w:t>3.1 Determination of Trifloxystrobin by reversed phase HPLC</w:t>
      </w:r>
    </w:p>
    <w:p w:rsidR="00536778" w:rsidRPr="00BF6758" w:rsidRDefault="00536778" w:rsidP="00536778">
      <w:pPr>
        <w:tabs>
          <w:tab w:val="left" w:pos="426"/>
        </w:tabs>
        <w:rPr>
          <w:lang w:val="en-US"/>
        </w:rPr>
      </w:pPr>
      <w:r w:rsidRPr="00BF6758">
        <w:rPr>
          <w:lang w:val="en-US"/>
        </w:rPr>
        <w:t xml:space="preserve">As for Trifloxystrobin </w:t>
      </w:r>
      <w:r w:rsidR="00BF6758" w:rsidRPr="00BF6758">
        <w:rPr>
          <w:lang w:val="en-US"/>
        </w:rPr>
        <w:t xml:space="preserve">617/TC/M/- </w:t>
      </w:r>
      <w:r w:rsidRPr="00BF6758">
        <w:rPr>
          <w:lang w:val="en-US"/>
        </w:rPr>
        <w:t>except</w:t>
      </w:r>
    </w:p>
    <w:p w:rsidR="00536778" w:rsidRPr="00BF6758" w:rsidRDefault="00536778" w:rsidP="00536778">
      <w:pPr>
        <w:tabs>
          <w:tab w:val="left" w:pos="426"/>
        </w:tabs>
        <w:rPr>
          <w:lang w:val="en-US"/>
        </w:rPr>
      </w:pPr>
    </w:p>
    <w:p w:rsidR="00536778" w:rsidRPr="00BF6758" w:rsidRDefault="00121E04" w:rsidP="00536778">
      <w:pPr>
        <w:tabs>
          <w:tab w:val="left" w:pos="426"/>
        </w:tabs>
        <w:rPr>
          <w:lang w:val="en-US"/>
        </w:rPr>
      </w:pPr>
      <w:r w:rsidRPr="00BF6758">
        <w:rPr>
          <w:lang w:val="en-US"/>
        </w:rPr>
        <w:t>Disposable PTFE s</w:t>
      </w:r>
      <w:r w:rsidR="00536778" w:rsidRPr="00BF6758">
        <w:rPr>
          <w:lang w:val="en-US"/>
        </w:rPr>
        <w:t xml:space="preserve">yringe filter compatible with organic solvents and a 0.45 µm pore </w:t>
      </w:r>
      <w:r w:rsidR="00536778" w:rsidRPr="00403D27">
        <w:rPr>
          <w:lang w:val="en-US"/>
        </w:rPr>
        <w:t>diameter or centrifuge.</w:t>
      </w:r>
    </w:p>
    <w:p w:rsidR="008707D0" w:rsidRPr="00BF6758" w:rsidRDefault="008707D0" w:rsidP="00641EFE">
      <w:pPr>
        <w:tabs>
          <w:tab w:val="left" w:pos="426"/>
        </w:tabs>
        <w:rPr>
          <w:lang w:val="en-US"/>
        </w:rPr>
      </w:pPr>
    </w:p>
    <w:p w:rsidR="000744CB" w:rsidRDefault="000744CB" w:rsidP="000744CB">
      <w:pPr>
        <w:tabs>
          <w:tab w:val="left" w:pos="426"/>
        </w:tabs>
        <w:jc w:val="both"/>
        <w:rPr>
          <w:lang w:val="en-US"/>
        </w:rPr>
      </w:pPr>
      <w:r w:rsidRPr="00BF6758">
        <w:rPr>
          <w:i/>
          <w:lang w:val="en-US"/>
        </w:rPr>
        <w:lastRenderedPageBreak/>
        <w:t xml:space="preserve">(d) Sample preparation. </w:t>
      </w:r>
      <w:r w:rsidRPr="00BF6758">
        <w:rPr>
          <w:lang w:val="en-US"/>
        </w:rPr>
        <w:t>Prepare sample solutions in duplicate for each sample. Weigh (to the nearest 0.1 mg) sufficient sample (</w:t>
      </w:r>
      <w:r w:rsidRPr="00BF6758">
        <w:rPr>
          <w:i/>
          <w:lang w:val="en-US"/>
        </w:rPr>
        <w:t>w</w:t>
      </w:r>
      <w:r w:rsidRPr="00BF6758">
        <w:rPr>
          <w:lang w:val="en-US"/>
        </w:rPr>
        <w:t xml:space="preserve"> mg) to contain about approximately 2.5 mg (</w:t>
      </w:r>
      <w:r w:rsidRPr="00BF6758">
        <w:rPr>
          <w:i/>
          <w:lang w:val="en-US"/>
        </w:rPr>
        <w:t>w</w:t>
      </w:r>
      <w:r w:rsidR="007549AF">
        <w:rPr>
          <w:lang w:val="en-US"/>
        </w:rPr>
        <w:t xml:space="preserve"> mg) of t</w:t>
      </w:r>
      <w:r w:rsidRPr="00BF6758">
        <w:rPr>
          <w:lang w:val="en-US"/>
        </w:rPr>
        <w:t xml:space="preserve">rifloxystrobin </w:t>
      </w:r>
      <w:r w:rsidR="003C4CF3" w:rsidRPr="00BF6758">
        <w:rPr>
          <w:lang w:val="en-US"/>
        </w:rPr>
        <w:t xml:space="preserve">reference standard </w:t>
      </w:r>
      <w:r w:rsidRPr="00BF6758">
        <w:rPr>
          <w:lang w:val="en-US"/>
        </w:rPr>
        <w:t>into separate v</w:t>
      </w:r>
      <w:r w:rsidR="001B705E">
        <w:rPr>
          <w:lang w:val="en-US"/>
        </w:rPr>
        <w:t>olumetric flasks (50 </w:t>
      </w:r>
      <w:r w:rsidR="007549AF">
        <w:rPr>
          <w:lang w:val="en-US"/>
        </w:rPr>
        <w:t>ml</w:t>
      </w:r>
      <w:r w:rsidR="001B705E">
        <w:rPr>
          <w:lang w:val="en-US"/>
        </w:rPr>
        <w:t>). Add 20</w:t>
      </w:r>
      <w:r w:rsidRPr="00BF6758">
        <w:rPr>
          <w:lang w:val="en-US"/>
        </w:rPr>
        <w:t xml:space="preserve"> </w:t>
      </w:r>
      <w:r w:rsidR="007549AF">
        <w:rPr>
          <w:lang w:val="en-US"/>
        </w:rPr>
        <w:t>ml</w:t>
      </w:r>
      <w:r w:rsidRPr="00BF6758">
        <w:rPr>
          <w:lang w:val="en-US"/>
        </w:rPr>
        <w:t xml:space="preserve"> acetonitrile</w:t>
      </w:r>
      <w:r w:rsidR="00637827">
        <w:rPr>
          <w:lang w:val="en-US"/>
        </w:rPr>
        <w:t>, m</w:t>
      </w:r>
      <w:r w:rsidRPr="00BF6758">
        <w:rPr>
          <w:lang w:val="en-US"/>
        </w:rPr>
        <w:t xml:space="preserve">ake up the flasks with </w:t>
      </w:r>
      <w:r w:rsidR="001B705E">
        <w:rPr>
          <w:lang w:val="en-US"/>
        </w:rPr>
        <w:t>acetonitrile</w:t>
      </w:r>
      <w:r w:rsidRPr="00BF6758">
        <w:rPr>
          <w:lang w:val="en-US"/>
        </w:rPr>
        <w:t xml:space="preserve"> to just below the calibration mark and allow to cool to ambient temperature. Fill to the mark with </w:t>
      </w:r>
      <w:r w:rsidR="001B705E">
        <w:rPr>
          <w:lang w:val="en-US"/>
        </w:rPr>
        <w:t>acetonitrile</w:t>
      </w:r>
      <w:r w:rsidRPr="00BF6758">
        <w:rPr>
          <w:lang w:val="en-US"/>
        </w:rPr>
        <w:t xml:space="preserve"> and mix thoroughly. Filter the sample solution through a disposable </w:t>
      </w:r>
      <w:r w:rsidRPr="00403D27">
        <w:rPr>
          <w:lang w:val="en-US"/>
        </w:rPr>
        <w:t>filter or centrifuge the sample solution (Sample solutions S</w:t>
      </w:r>
      <w:r w:rsidR="0091547F" w:rsidRPr="00403D27">
        <w:rPr>
          <w:lang w:val="en-US"/>
        </w:rPr>
        <w:t>5, S6</w:t>
      </w:r>
      <w:r w:rsidR="00EC60B5">
        <w:rPr>
          <w:lang w:val="en-US"/>
        </w:rPr>
        <w:t>) (Fig. 5</w:t>
      </w:r>
      <w:r w:rsidRPr="00403D27">
        <w:rPr>
          <w:lang w:val="en-US"/>
        </w:rPr>
        <w:t>).</w:t>
      </w:r>
    </w:p>
    <w:p w:rsidR="00781624" w:rsidRDefault="00781624" w:rsidP="000744CB">
      <w:pPr>
        <w:tabs>
          <w:tab w:val="left" w:pos="426"/>
        </w:tabs>
        <w:jc w:val="both"/>
        <w:rPr>
          <w:lang w:val="en-US"/>
        </w:rPr>
      </w:pPr>
    </w:p>
    <w:p w:rsidR="00BA011E" w:rsidRPr="00115A0B" w:rsidRDefault="00BA011E" w:rsidP="00BA011E">
      <w:pPr>
        <w:tabs>
          <w:tab w:val="left" w:pos="1985"/>
          <w:tab w:val="left" w:pos="2410"/>
        </w:tabs>
        <w:ind w:left="426" w:hanging="426"/>
        <w:rPr>
          <w:lang w:val="en-US"/>
        </w:rPr>
      </w:pPr>
      <w:r w:rsidRPr="00115A0B">
        <w:rPr>
          <w:b/>
          <w:lang w:val="en-US"/>
        </w:rPr>
        <w:t>Repeatability r</w:t>
      </w:r>
      <w:r w:rsidR="00115A0B" w:rsidRPr="00115A0B">
        <w:rPr>
          <w:lang w:val="en-US"/>
        </w:rPr>
        <w:tab/>
        <w:t>=</w:t>
      </w:r>
      <w:r w:rsidR="00115A0B" w:rsidRPr="00115A0B">
        <w:rPr>
          <w:lang w:val="en-US"/>
        </w:rPr>
        <w:tab/>
        <w:t>0.0045</w:t>
      </w:r>
      <w:r w:rsidR="000F02CD" w:rsidRPr="00115A0B">
        <w:rPr>
          <w:lang w:val="en-US"/>
        </w:rPr>
        <w:t xml:space="preserve"> g/kg at</w:t>
      </w:r>
      <w:r w:rsidR="00115A0B" w:rsidRPr="00115A0B">
        <w:rPr>
          <w:lang w:val="en-US"/>
        </w:rPr>
        <w:t xml:space="preserve"> 0.125</w:t>
      </w:r>
      <w:r w:rsidR="000F02CD" w:rsidRPr="00115A0B">
        <w:rPr>
          <w:lang w:val="en-US"/>
        </w:rPr>
        <w:t xml:space="preserve"> g</w:t>
      </w:r>
      <w:r w:rsidRPr="00115A0B">
        <w:rPr>
          <w:lang w:val="en-US"/>
        </w:rPr>
        <w:t>/kg active ingredient content</w:t>
      </w:r>
    </w:p>
    <w:p w:rsidR="00BA011E" w:rsidRPr="00BF6758" w:rsidRDefault="00BA011E" w:rsidP="00BA011E">
      <w:pPr>
        <w:tabs>
          <w:tab w:val="left" w:pos="1985"/>
          <w:tab w:val="left" w:pos="2410"/>
        </w:tabs>
        <w:ind w:left="426" w:hanging="426"/>
        <w:rPr>
          <w:lang w:val="en-US"/>
        </w:rPr>
      </w:pPr>
      <w:r w:rsidRPr="00115A0B">
        <w:rPr>
          <w:b/>
          <w:lang w:val="en-US"/>
        </w:rPr>
        <w:t>Reproducibility R</w:t>
      </w:r>
      <w:r w:rsidR="00115A0B" w:rsidRPr="00115A0B">
        <w:rPr>
          <w:lang w:val="en-US"/>
        </w:rPr>
        <w:tab/>
        <w:t>=</w:t>
      </w:r>
      <w:r w:rsidR="00115A0B" w:rsidRPr="00115A0B">
        <w:rPr>
          <w:lang w:val="en-US"/>
        </w:rPr>
        <w:tab/>
        <w:t>0.0048 g/kg at 0.125</w:t>
      </w:r>
      <w:r w:rsidR="000F02CD" w:rsidRPr="00115A0B">
        <w:rPr>
          <w:lang w:val="en-US"/>
        </w:rPr>
        <w:t xml:space="preserve"> g</w:t>
      </w:r>
      <w:r w:rsidRPr="00115A0B">
        <w:rPr>
          <w:lang w:val="en-US"/>
        </w:rPr>
        <w:t>/kg active ingredient content</w:t>
      </w:r>
    </w:p>
    <w:p w:rsidR="00781624" w:rsidRDefault="00781624" w:rsidP="00781624">
      <w:pPr>
        <w:tabs>
          <w:tab w:val="left" w:pos="284"/>
          <w:tab w:val="left" w:pos="426"/>
        </w:tabs>
        <w:rPr>
          <w:rStyle w:val="Fett"/>
          <w:b w:val="0"/>
          <w:lang w:val="en-US"/>
        </w:rPr>
      </w:pPr>
    </w:p>
    <w:p w:rsidR="00781624" w:rsidRPr="0045725E" w:rsidRDefault="00781624" w:rsidP="00781624">
      <w:pPr>
        <w:tabs>
          <w:tab w:val="left" w:pos="284"/>
          <w:tab w:val="left" w:pos="426"/>
        </w:tabs>
        <w:rPr>
          <w:rStyle w:val="Fett"/>
          <w:b w:val="0"/>
          <w:lang w:val="en-US"/>
        </w:rPr>
      </w:pPr>
    </w:p>
    <w:p w:rsidR="00FB42E0" w:rsidRPr="00BF6758" w:rsidRDefault="00536778" w:rsidP="008613B8">
      <w:pPr>
        <w:spacing w:line="240" w:lineRule="auto"/>
        <w:jc w:val="center"/>
        <w:rPr>
          <w:rStyle w:val="Fett"/>
          <w:rFonts w:cs="Arial"/>
          <w:kern w:val="22"/>
          <w:lang w:val="en-US"/>
        </w:rPr>
      </w:pPr>
      <w:r w:rsidRPr="00BF6758">
        <w:rPr>
          <w:rStyle w:val="Fett"/>
          <w:rFonts w:cs="Arial"/>
          <w:kern w:val="22"/>
          <w:lang w:val="en-US"/>
        </w:rPr>
        <w:t>TRIFLOXYSTROBIN</w:t>
      </w:r>
      <w:r w:rsidR="00FB42E0" w:rsidRPr="00BF6758">
        <w:rPr>
          <w:rStyle w:val="Fett"/>
          <w:rFonts w:cs="Arial"/>
          <w:kern w:val="22"/>
          <w:lang w:val="en-US"/>
        </w:rPr>
        <w:t xml:space="preserve"> EMULSIFIABLE CONCENTRATE</w:t>
      </w:r>
    </w:p>
    <w:p w:rsidR="00FB42E0" w:rsidRPr="00BF6758" w:rsidRDefault="00FB42E0" w:rsidP="00FB42E0">
      <w:pPr>
        <w:pStyle w:val="Kopfzeile"/>
        <w:tabs>
          <w:tab w:val="clear" w:pos="4536"/>
          <w:tab w:val="clear" w:pos="9072"/>
        </w:tabs>
        <w:spacing w:line="240" w:lineRule="auto"/>
        <w:jc w:val="center"/>
        <w:rPr>
          <w:rStyle w:val="Fett"/>
          <w:rFonts w:cs="Arial"/>
          <w:kern w:val="22"/>
          <w:lang w:val="en-US"/>
        </w:rPr>
      </w:pPr>
      <w:r w:rsidRPr="00BF6758">
        <w:rPr>
          <w:rStyle w:val="Fett"/>
          <w:rFonts w:cs="Arial"/>
          <w:kern w:val="22"/>
          <w:lang w:val="en-US"/>
        </w:rPr>
        <w:t>617/EC/M/-</w:t>
      </w:r>
    </w:p>
    <w:p w:rsidR="00FB42E0" w:rsidRPr="0045725E" w:rsidRDefault="00FB42E0" w:rsidP="00FB42E0">
      <w:pPr>
        <w:tabs>
          <w:tab w:val="left" w:pos="284"/>
          <w:tab w:val="left" w:pos="426"/>
        </w:tabs>
        <w:rPr>
          <w:rStyle w:val="Fett"/>
          <w:b w:val="0"/>
          <w:highlight w:val="yellow"/>
          <w:lang w:val="en-US"/>
        </w:rPr>
      </w:pPr>
    </w:p>
    <w:p w:rsidR="00BF6758" w:rsidRPr="00B17C8B" w:rsidRDefault="00B17C8B" w:rsidP="00B17C8B">
      <w:pPr>
        <w:spacing w:line="240" w:lineRule="auto"/>
        <w:rPr>
          <w:lang w:val="en-US"/>
        </w:rPr>
      </w:pPr>
      <w:r w:rsidRPr="00403D27">
        <w:rPr>
          <w:b/>
          <w:lang w:val="en-US"/>
        </w:rPr>
        <w:t xml:space="preserve">1 </w:t>
      </w:r>
      <w:r w:rsidR="00BF6758" w:rsidRPr="00403D27">
        <w:rPr>
          <w:b/>
          <w:lang w:val="en-US"/>
        </w:rPr>
        <w:t>Sampling.</w:t>
      </w:r>
      <w:r w:rsidR="00BF6758" w:rsidRPr="00403D27">
        <w:rPr>
          <w:lang w:val="en-US"/>
        </w:rPr>
        <w:t xml:space="preserve"> Take at least </w:t>
      </w:r>
      <w:r w:rsidR="000F7F5F" w:rsidRPr="00403D27">
        <w:rPr>
          <w:lang w:val="en-US"/>
        </w:rPr>
        <w:t xml:space="preserve">500 </w:t>
      </w:r>
      <w:r w:rsidR="007549AF">
        <w:rPr>
          <w:lang w:val="en-US"/>
        </w:rPr>
        <w:t>ml</w:t>
      </w:r>
      <w:r w:rsidR="00BF6758" w:rsidRPr="00403D27">
        <w:rPr>
          <w:lang w:val="en-US"/>
        </w:rPr>
        <w:t>. Shake the</w:t>
      </w:r>
      <w:r w:rsidR="00342796" w:rsidRPr="00403D27">
        <w:rPr>
          <w:lang w:val="en-US"/>
        </w:rPr>
        <w:t xml:space="preserve"> sample well prior to weighing.</w:t>
      </w:r>
    </w:p>
    <w:p w:rsidR="0091547F" w:rsidRDefault="0091547F" w:rsidP="00BF6758">
      <w:pPr>
        <w:rPr>
          <w:b/>
          <w:lang w:val="en-US"/>
        </w:rPr>
      </w:pPr>
    </w:p>
    <w:p w:rsidR="00BF6758" w:rsidRPr="00BF6758" w:rsidRDefault="00B17C8B" w:rsidP="00BF6758">
      <w:pPr>
        <w:rPr>
          <w:lang w:val="en-US"/>
        </w:rPr>
      </w:pPr>
      <w:r>
        <w:rPr>
          <w:b/>
          <w:lang w:val="en-US"/>
        </w:rPr>
        <w:t xml:space="preserve">2 </w:t>
      </w:r>
      <w:r w:rsidR="00BF6758" w:rsidRPr="00BF6758">
        <w:rPr>
          <w:b/>
          <w:lang w:val="en-US"/>
        </w:rPr>
        <w:t>Identity tests.</w:t>
      </w:r>
    </w:p>
    <w:p w:rsidR="00BF6758" w:rsidRPr="00BF6758" w:rsidRDefault="00BF6758" w:rsidP="00BF6758">
      <w:pPr>
        <w:ind w:left="720" w:hanging="720"/>
        <w:rPr>
          <w:lang w:val="en-US"/>
        </w:rPr>
      </w:pPr>
      <w:r w:rsidRPr="00BF6758">
        <w:rPr>
          <w:b/>
          <w:lang w:val="en-US"/>
        </w:rPr>
        <w:t>2.1</w:t>
      </w:r>
      <w:r w:rsidR="00B17C8B">
        <w:rPr>
          <w:b/>
          <w:lang w:val="en-US"/>
        </w:rPr>
        <w:t xml:space="preserve"> </w:t>
      </w:r>
      <w:r w:rsidRPr="00BF6758">
        <w:rPr>
          <w:b/>
          <w:lang w:val="en-US"/>
        </w:rPr>
        <w:t>HPLC</w:t>
      </w:r>
      <w:r w:rsidRPr="00BF6758">
        <w:rPr>
          <w:lang w:val="en-US"/>
        </w:rPr>
        <w:t xml:space="preserve">. As for Trifloxystrobin </w:t>
      </w:r>
      <w:r w:rsidRPr="00BF6758">
        <w:rPr>
          <w:bCs/>
          <w:lang w:val="en-US"/>
        </w:rPr>
        <w:t>617/TC/M/-</w:t>
      </w:r>
    </w:p>
    <w:p w:rsidR="00BF6758" w:rsidRPr="00BF6758" w:rsidRDefault="00BF6758" w:rsidP="00BF6758">
      <w:pPr>
        <w:rPr>
          <w:lang w:val="en-US"/>
        </w:rPr>
      </w:pPr>
      <w:r w:rsidRPr="00BF6758">
        <w:rPr>
          <w:b/>
          <w:lang w:val="en-US"/>
        </w:rPr>
        <w:t>2.2</w:t>
      </w:r>
      <w:r w:rsidR="00B17C8B">
        <w:rPr>
          <w:b/>
          <w:lang w:val="en-US"/>
        </w:rPr>
        <w:t xml:space="preserve"> </w:t>
      </w:r>
      <w:r w:rsidRPr="00BF6758">
        <w:rPr>
          <w:b/>
          <w:lang w:val="en-US"/>
        </w:rPr>
        <w:t>UV spectrometry</w:t>
      </w:r>
      <w:r w:rsidRPr="00BF6758">
        <w:rPr>
          <w:lang w:val="en-US"/>
        </w:rPr>
        <w:t xml:space="preserve">. As for Trifloxystrobin </w:t>
      </w:r>
      <w:r w:rsidRPr="00BF6758">
        <w:rPr>
          <w:bCs/>
          <w:lang w:val="en-US"/>
        </w:rPr>
        <w:t>617/TC/M/-</w:t>
      </w:r>
    </w:p>
    <w:p w:rsidR="00BF6758" w:rsidRPr="00BF6758" w:rsidRDefault="00BF6758" w:rsidP="00BF6758">
      <w:pPr>
        <w:rPr>
          <w:highlight w:val="yellow"/>
          <w:lang w:val="en-US"/>
        </w:rPr>
      </w:pPr>
    </w:p>
    <w:p w:rsidR="00BF6758" w:rsidRPr="00BF6758" w:rsidRDefault="00BF6758" w:rsidP="00BF6758">
      <w:pPr>
        <w:rPr>
          <w:highlight w:val="yellow"/>
          <w:lang w:val="en-US"/>
        </w:rPr>
      </w:pPr>
    </w:p>
    <w:p w:rsidR="00BF6758" w:rsidRPr="00BF6758" w:rsidRDefault="00B17C8B" w:rsidP="00BF6758">
      <w:pPr>
        <w:tabs>
          <w:tab w:val="left" w:pos="426"/>
        </w:tabs>
        <w:rPr>
          <w:lang w:val="en-US"/>
        </w:rPr>
      </w:pPr>
      <w:r>
        <w:rPr>
          <w:b/>
          <w:lang w:val="en-US"/>
        </w:rPr>
        <w:t xml:space="preserve">3 </w:t>
      </w:r>
      <w:r w:rsidR="00BF6758" w:rsidRPr="00BF6758">
        <w:rPr>
          <w:b/>
          <w:lang w:val="en-US"/>
        </w:rPr>
        <w:t>Trifloxystrobin.</w:t>
      </w:r>
    </w:p>
    <w:p w:rsidR="00342796" w:rsidRPr="0045725E" w:rsidRDefault="00342796" w:rsidP="00342796">
      <w:pPr>
        <w:pStyle w:val="Kopfzeile"/>
        <w:tabs>
          <w:tab w:val="clear" w:pos="4536"/>
          <w:tab w:val="clear" w:pos="9072"/>
          <w:tab w:val="left" w:pos="2268"/>
        </w:tabs>
        <w:spacing w:line="240" w:lineRule="auto"/>
        <w:rPr>
          <w:rStyle w:val="Fett"/>
          <w:b w:val="0"/>
          <w:lang w:val="en-US"/>
        </w:rPr>
      </w:pPr>
      <w:r w:rsidRPr="0045725E">
        <w:rPr>
          <w:rStyle w:val="Fett"/>
          <w:b w:val="0"/>
          <w:lang w:val="en-US"/>
        </w:rPr>
        <w:t>Same approach as for Trifloxystrobin 617/TC/M/-</w:t>
      </w:r>
    </w:p>
    <w:p w:rsidR="00BF6758" w:rsidRPr="0045725E" w:rsidRDefault="00BF6758" w:rsidP="00BF6758">
      <w:pPr>
        <w:pStyle w:val="Kopfzeile"/>
        <w:tabs>
          <w:tab w:val="clear" w:pos="4536"/>
          <w:tab w:val="clear" w:pos="9072"/>
          <w:tab w:val="left" w:pos="2268"/>
        </w:tabs>
        <w:spacing w:line="240" w:lineRule="auto"/>
        <w:rPr>
          <w:rStyle w:val="Fett"/>
          <w:lang w:val="en-US"/>
        </w:rPr>
      </w:pPr>
    </w:p>
    <w:p w:rsidR="00BF6758" w:rsidRPr="0045725E" w:rsidRDefault="00BF6758" w:rsidP="00BF6758">
      <w:pPr>
        <w:pStyle w:val="Kopfzeile"/>
        <w:tabs>
          <w:tab w:val="clear" w:pos="4536"/>
          <w:tab w:val="clear" w:pos="9072"/>
          <w:tab w:val="left" w:pos="2268"/>
        </w:tabs>
        <w:spacing w:line="240" w:lineRule="auto"/>
        <w:rPr>
          <w:rStyle w:val="Fett"/>
          <w:lang w:val="en-US"/>
        </w:rPr>
      </w:pPr>
      <w:r w:rsidRPr="0045725E">
        <w:rPr>
          <w:rStyle w:val="Fett"/>
          <w:lang w:val="en-US"/>
        </w:rPr>
        <w:t>3.1 Determination of Trifloxystrobin by reversed phase HPLC</w:t>
      </w:r>
    </w:p>
    <w:p w:rsidR="00BF6758" w:rsidRPr="0045725E" w:rsidRDefault="00BF6758" w:rsidP="00BF6758">
      <w:pPr>
        <w:pStyle w:val="Kopfzeile"/>
        <w:tabs>
          <w:tab w:val="clear" w:pos="4536"/>
          <w:tab w:val="clear" w:pos="9072"/>
          <w:tab w:val="left" w:pos="2268"/>
        </w:tabs>
        <w:spacing w:line="240" w:lineRule="auto"/>
        <w:rPr>
          <w:rStyle w:val="Fett"/>
          <w:b w:val="0"/>
          <w:lang w:val="en-US"/>
        </w:rPr>
      </w:pPr>
      <w:r w:rsidRPr="0045725E">
        <w:rPr>
          <w:rStyle w:val="Fett"/>
          <w:b w:val="0"/>
          <w:lang w:val="en-US"/>
        </w:rPr>
        <w:t xml:space="preserve">As for Trifloxystrobin </w:t>
      </w:r>
      <w:r w:rsidR="003C4CF3" w:rsidRPr="0045725E">
        <w:rPr>
          <w:rStyle w:val="Fett"/>
          <w:b w:val="0"/>
          <w:lang w:val="en-US"/>
        </w:rPr>
        <w:t>617/AL/M/-</w:t>
      </w:r>
      <w:r w:rsidRPr="0045725E">
        <w:rPr>
          <w:rStyle w:val="Fett"/>
          <w:b w:val="0"/>
          <w:lang w:val="en-US"/>
        </w:rPr>
        <w:t xml:space="preserve"> except</w:t>
      </w:r>
    </w:p>
    <w:p w:rsidR="00BF6758" w:rsidRPr="0045725E" w:rsidRDefault="00BF6758" w:rsidP="00BF6758">
      <w:pPr>
        <w:pStyle w:val="Kopfzeile"/>
        <w:tabs>
          <w:tab w:val="clear" w:pos="4536"/>
          <w:tab w:val="clear" w:pos="9072"/>
          <w:tab w:val="left" w:pos="2268"/>
        </w:tabs>
        <w:spacing w:line="240" w:lineRule="auto"/>
        <w:rPr>
          <w:rStyle w:val="Fett"/>
          <w:b w:val="0"/>
          <w:lang w:val="en-US"/>
        </w:rPr>
      </w:pPr>
    </w:p>
    <w:p w:rsidR="00FB42E0" w:rsidRDefault="003C4CF3" w:rsidP="00403D27">
      <w:pPr>
        <w:tabs>
          <w:tab w:val="left" w:pos="426"/>
        </w:tabs>
        <w:jc w:val="both"/>
        <w:rPr>
          <w:lang w:val="en-US"/>
        </w:rPr>
      </w:pPr>
      <w:r w:rsidRPr="00BF6758">
        <w:rPr>
          <w:i/>
          <w:lang w:val="en-US"/>
        </w:rPr>
        <w:t xml:space="preserve">(d) Sample preparation. </w:t>
      </w:r>
      <w:r w:rsidRPr="00BF6758">
        <w:rPr>
          <w:lang w:val="en-US"/>
        </w:rPr>
        <w:t>Prepare sample solutions in duplicate for each sample. Weigh (to the nearest 0.1 mg) sufficient sample (</w:t>
      </w:r>
      <w:r w:rsidRPr="00BF6758">
        <w:rPr>
          <w:i/>
          <w:lang w:val="en-US"/>
        </w:rPr>
        <w:t>w</w:t>
      </w:r>
      <w:r w:rsidRPr="00BF6758">
        <w:rPr>
          <w:lang w:val="en-US"/>
        </w:rPr>
        <w:t xml:space="preserve"> mg) to contain about approximately </w:t>
      </w:r>
      <w:r>
        <w:rPr>
          <w:lang w:val="en-US"/>
        </w:rPr>
        <w:t>50</w:t>
      </w:r>
      <w:r w:rsidRPr="00BF6758">
        <w:rPr>
          <w:lang w:val="en-US"/>
        </w:rPr>
        <w:t xml:space="preserve"> mg (</w:t>
      </w:r>
      <w:r w:rsidRPr="00BF6758">
        <w:rPr>
          <w:i/>
          <w:lang w:val="en-US"/>
        </w:rPr>
        <w:t>w</w:t>
      </w:r>
      <w:r w:rsidRPr="00BF6758">
        <w:rPr>
          <w:lang w:val="en-US"/>
        </w:rPr>
        <w:t xml:space="preserve"> mg) of </w:t>
      </w:r>
      <w:r w:rsidR="007549AF">
        <w:rPr>
          <w:lang w:val="en-US"/>
        </w:rPr>
        <w:t>t</w:t>
      </w:r>
      <w:r w:rsidRPr="00BF6758">
        <w:rPr>
          <w:lang w:val="en-US"/>
        </w:rPr>
        <w:t>rifloxystrobin reference standard int</w:t>
      </w:r>
      <w:r>
        <w:rPr>
          <w:lang w:val="en-US"/>
        </w:rPr>
        <w:t>o separate volumetric flasks (10</w:t>
      </w:r>
      <w:r w:rsidRPr="00BF6758">
        <w:rPr>
          <w:lang w:val="en-US"/>
        </w:rPr>
        <w:t>0 </w:t>
      </w:r>
      <w:r w:rsidR="007549AF">
        <w:rPr>
          <w:lang w:val="en-US"/>
        </w:rPr>
        <w:t>ml</w:t>
      </w:r>
      <w:r w:rsidRPr="00BF6758">
        <w:rPr>
          <w:lang w:val="en-US"/>
        </w:rPr>
        <w:t xml:space="preserve">). Add </w:t>
      </w:r>
      <w:r>
        <w:rPr>
          <w:lang w:val="en-US"/>
        </w:rPr>
        <w:t>90</w:t>
      </w:r>
      <w:r w:rsidRPr="00BF6758">
        <w:rPr>
          <w:lang w:val="en-US"/>
        </w:rPr>
        <w:t xml:space="preserve"> </w:t>
      </w:r>
      <w:r w:rsidR="007549AF">
        <w:rPr>
          <w:lang w:val="en-US"/>
        </w:rPr>
        <w:t>ml</w:t>
      </w:r>
      <w:r w:rsidRPr="00BF6758">
        <w:rPr>
          <w:lang w:val="en-US"/>
        </w:rPr>
        <w:t xml:space="preserve"> acetonitrile and place the flasks in an ultrasonic bath for 15 min</w:t>
      </w:r>
      <w:r w:rsidR="00637827" w:rsidRPr="00637827">
        <w:rPr>
          <w:vertAlign w:val="superscript"/>
          <w:lang w:val="en-US"/>
        </w:rPr>
        <w:t>2</w:t>
      </w:r>
      <w:r w:rsidRPr="00BF6758">
        <w:rPr>
          <w:lang w:val="en-US"/>
        </w:rPr>
        <w:t xml:space="preserve">. Make up the flasks with purified water to just below the calibration mark and allow to cool to ambient temperature. Fill to the mark with purified water and mix thoroughly. Filter the sample solution through a </w:t>
      </w:r>
      <w:r w:rsidRPr="00403D27">
        <w:rPr>
          <w:lang w:val="en-US"/>
        </w:rPr>
        <w:t>disposable filter or centrifuge the sample solution (Sample solutions S</w:t>
      </w:r>
      <w:r w:rsidR="00403D27" w:rsidRPr="00403D27">
        <w:rPr>
          <w:lang w:val="en-US"/>
        </w:rPr>
        <w:t>7</w:t>
      </w:r>
      <w:r w:rsidRPr="00403D27">
        <w:rPr>
          <w:lang w:val="en-US"/>
        </w:rPr>
        <w:t>, S</w:t>
      </w:r>
      <w:r w:rsidR="00403D27" w:rsidRPr="00403D27">
        <w:rPr>
          <w:lang w:val="en-US"/>
        </w:rPr>
        <w:t>8</w:t>
      </w:r>
      <w:r w:rsidR="00BA011E">
        <w:rPr>
          <w:lang w:val="en-US"/>
        </w:rPr>
        <w:t xml:space="preserve">) (Fig. </w:t>
      </w:r>
      <w:r w:rsidR="00EC60B5">
        <w:rPr>
          <w:lang w:val="en-US"/>
        </w:rPr>
        <w:t>6</w:t>
      </w:r>
      <w:r w:rsidRPr="00403D27">
        <w:rPr>
          <w:lang w:val="en-US"/>
        </w:rPr>
        <w:t>).</w:t>
      </w:r>
    </w:p>
    <w:p w:rsidR="00781624" w:rsidRDefault="00781624" w:rsidP="00781624">
      <w:pPr>
        <w:tabs>
          <w:tab w:val="left" w:pos="426"/>
        </w:tabs>
        <w:jc w:val="both"/>
        <w:rPr>
          <w:lang w:val="en-US"/>
        </w:rPr>
      </w:pPr>
    </w:p>
    <w:p w:rsidR="00B01EDA" w:rsidRPr="00115A0B" w:rsidRDefault="00B01EDA" w:rsidP="00B01EDA">
      <w:pPr>
        <w:tabs>
          <w:tab w:val="left" w:pos="1985"/>
          <w:tab w:val="left" w:pos="2410"/>
        </w:tabs>
        <w:ind w:left="426" w:hanging="426"/>
        <w:rPr>
          <w:lang w:val="en-US"/>
        </w:rPr>
      </w:pPr>
      <w:r w:rsidRPr="00115A0B">
        <w:rPr>
          <w:b/>
          <w:lang w:val="en-US"/>
        </w:rPr>
        <w:t>Repeatability r</w:t>
      </w:r>
      <w:r w:rsidR="00115A0B" w:rsidRPr="00115A0B">
        <w:rPr>
          <w:lang w:val="en-US"/>
        </w:rPr>
        <w:tab/>
        <w:t>=</w:t>
      </w:r>
      <w:r w:rsidR="00115A0B" w:rsidRPr="00115A0B">
        <w:rPr>
          <w:lang w:val="en-US"/>
        </w:rPr>
        <w:tab/>
        <w:t>0.96 g/kg at 137.5</w:t>
      </w:r>
      <w:r w:rsidR="000F02CD" w:rsidRPr="00115A0B">
        <w:rPr>
          <w:lang w:val="en-US"/>
        </w:rPr>
        <w:t xml:space="preserve"> g</w:t>
      </w:r>
      <w:r w:rsidRPr="00115A0B">
        <w:rPr>
          <w:lang w:val="en-US"/>
        </w:rPr>
        <w:t>/kg active ingredient content</w:t>
      </w:r>
    </w:p>
    <w:p w:rsidR="00B01EDA" w:rsidRPr="00403D27" w:rsidRDefault="00B01EDA" w:rsidP="00781624">
      <w:pPr>
        <w:tabs>
          <w:tab w:val="left" w:pos="1985"/>
          <w:tab w:val="left" w:pos="2410"/>
        </w:tabs>
        <w:ind w:left="426" w:hanging="426"/>
        <w:rPr>
          <w:rStyle w:val="Fett"/>
          <w:b w:val="0"/>
          <w:bCs w:val="0"/>
          <w:lang w:val="en-US"/>
        </w:rPr>
      </w:pPr>
      <w:r w:rsidRPr="00115A0B">
        <w:rPr>
          <w:b/>
          <w:lang w:val="en-US"/>
        </w:rPr>
        <w:t>Reproducibility R</w:t>
      </w:r>
      <w:r w:rsidR="00115A0B" w:rsidRPr="00115A0B">
        <w:rPr>
          <w:lang w:val="en-US"/>
        </w:rPr>
        <w:tab/>
        <w:t>=</w:t>
      </w:r>
      <w:r w:rsidR="00115A0B" w:rsidRPr="00115A0B">
        <w:rPr>
          <w:lang w:val="en-US"/>
        </w:rPr>
        <w:tab/>
        <w:t>1.67 g/kg at 137.5</w:t>
      </w:r>
      <w:r w:rsidR="000F02CD" w:rsidRPr="00115A0B">
        <w:rPr>
          <w:lang w:val="en-US"/>
        </w:rPr>
        <w:t xml:space="preserve"> g</w:t>
      </w:r>
      <w:r w:rsidRPr="00115A0B">
        <w:rPr>
          <w:lang w:val="en-US"/>
        </w:rPr>
        <w:t>/kg active ingredient content</w:t>
      </w:r>
    </w:p>
    <w:p w:rsidR="00781624" w:rsidRDefault="00781624" w:rsidP="00781624">
      <w:pPr>
        <w:tabs>
          <w:tab w:val="left" w:pos="284"/>
          <w:tab w:val="left" w:pos="426"/>
        </w:tabs>
        <w:rPr>
          <w:rStyle w:val="Fett"/>
          <w:b w:val="0"/>
          <w:lang w:val="en-US"/>
        </w:rPr>
      </w:pPr>
    </w:p>
    <w:p w:rsidR="00781624" w:rsidRPr="0045725E" w:rsidRDefault="00781624" w:rsidP="00781624">
      <w:pPr>
        <w:tabs>
          <w:tab w:val="left" w:pos="284"/>
          <w:tab w:val="left" w:pos="426"/>
        </w:tabs>
        <w:rPr>
          <w:rStyle w:val="Fett"/>
          <w:b w:val="0"/>
          <w:lang w:val="en-US"/>
        </w:rPr>
      </w:pPr>
    </w:p>
    <w:p w:rsidR="003B083A" w:rsidRDefault="003B083A">
      <w:pPr>
        <w:spacing w:line="240" w:lineRule="auto"/>
        <w:rPr>
          <w:rStyle w:val="Fett"/>
          <w:rFonts w:cs="Arial"/>
          <w:kern w:val="22"/>
          <w:lang w:val="en-US"/>
        </w:rPr>
      </w:pPr>
      <w:r>
        <w:rPr>
          <w:rStyle w:val="Fett"/>
          <w:rFonts w:cs="Arial"/>
          <w:kern w:val="22"/>
          <w:lang w:val="en-US"/>
        </w:rPr>
        <w:br w:type="page"/>
      </w:r>
    </w:p>
    <w:p w:rsidR="00FB42E0" w:rsidRPr="007A531A" w:rsidRDefault="00536778" w:rsidP="000039F7">
      <w:pPr>
        <w:spacing w:line="240" w:lineRule="auto"/>
        <w:jc w:val="center"/>
        <w:rPr>
          <w:rStyle w:val="Fett"/>
          <w:rFonts w:cs="Arial"/>
          <w:kern w:val="22"/>
          <w:lang w:val="en-US"/>
        </w:rPr>
      </w:pPr>
      <w:r w:rsidRPr="007A531A">
        <w:rPr>
          <w:rStyle w:val="Fett"/>
          <w:rFonts w:cs="Arial"/>
          <w:kern w:val="22"/>
          <w:lang w:val="en-US"/>
        </w:rPr>
        <w:lastRenderedPageBreak/>
        <w:t>TRIFLOXYSTROBIN</w:t>
      </w:r>
      <w:r w:rsidR="00FB42E0" w:rsidRPr="007A531A">
        <w:rPr>
          <w:rStyle w:val="Fett"/>
          <w:rFonts w:cs="Arial"/>
          <w:kern w:val="22"/>
          <w:lang w:val="en-US"/>
        </w:rPr>
        <w:t xml:space="preserve"> </w:t>
      </w:r>
      <w:r w:rsidR="00FB42E0" w:rsidRPr="007A531A">
        <w:rPr>
          <w:rFonts w:cs="Arial"/>
          <w:b/>
          <w:bCs/>
          <w:kern w:val="22"/>
          <w:lang w:val="en-US"/>
        </w:rPr>
        <w:t>FLOWABLE CONCENTRATE FOR SEED TREATMENT</w:t>
      </w:r>
    </w:p>
    <w:p w:rsidR="00FB42E0" w:rsidRPr="007A531A" w:rsidRDefault="00FB42E0" w:rsidP="00FB42E0">
      <w:pPr>
        <w:pStyle w:val="Kopfzeile"/>
        <w:tabs>
          <w:tab w:val="clear" w:pos="4536"/>
          <w:tab w:val="clear" w:pos="9072"/>
        </w:tabs>
        <w:spacing w:line="240" w:lineRule="auto"/>
        <w:jc w:val="center"/>
        <w:rPr>
          <w:rStyle w:val="Fett"/>
          <w:rFonts w:cs="Arial"/>
          <w:kern w:val="22"/>
          <w:lang w:val="en-US"/>
        </w:rPr>
      </w:pPr>
      <w:r w:rsidRPr="007A531A">
        <w:rPr>
          <w:rStyle w:val="Fett"/>
          <w:rFonts w:cs="Arial"/>
          <w:kern w:val="22"/>
          <w:lang w:val="en-US"/>
        </w:rPr>
        <w:t>617/FS/M/-</w:t>
      </w:r>
    </w:p>
    <w:p w:rsidR="00FB42E0" w:rsidRPr="0045725E" w:rsidRDefault="00FB42E0" w:rsidP="00FB42E0">
      <w:pPr>
        <w:tabs>
          <w:tab w:val="left" w:pos="284"/>
          <w:tab w:val="left" w:pos="426"/>
        </w:tabs>
        <w:rPr>
          <w:rStyle w:val="Fett"/>
          <w:b w:val="0"/>
          <w:lang w:val="en-US"/>
        </w:rPr>
      </w:pPr>
    </w:p>
    <w:p w:rsidR="00FB42E0" w:rsidRPr="00723487" w:rsidRDefault="00723487" w:rsidP="00723487">
      <w:pPr>
        <w:spacing w:line="240" w:lineRule="auto"/>
        <w:rPr>
          <w:lang w:val="en-US"/>
        </w:rPr>
      </w:pPr>
      <w:r w:rsidRPr="00403D27">
        <w:rPr>
          <w:b/>
          <w:lang w:val="en-US"/>
        </w:rPr>
        <w:t xml:space="preserve">1 </w:t>
      </w:r>
      <w:r w:rsidR="00FB42E0" w:rsidRPr="00403D27">
        <w:rPr>
          <w:b/>
          <w:lang w:val="en-US"/>
        </w:rPr>
        <w:t>Sampling.</w:t>
      </w:r>
      <w:r w:rsidR="00FB42E0" w:rsidRPr="00403D27">
        <w:rPr>
          <w:lang w:val="en-US"/>
        </w:rPr>
        <w:t xml:space="preserve"> Take at least </w:t>
      </w:r>
      <w:r w:rsidR="000F7F5F" w:rsidRPr="00403D27">
        <w:rPr>
          <w:lang w:val="en-US"/>
        </w:rPr>
        <w:t xml:space="preserve">500 </w:t>
      </w:r>
      <w:r w:rsidR="007549AF">
        <w:rPr>
          <w:lang w:val="en-US"/>
        </w:rPr>
        <w:t>ml</w:t>
      </w:r>
      <w:r w:rsidR="00FB42E0" w:rsidRPr="00403D27">
        <w:rPr>
          <w:lang w:val="en-US"/>
        </w:rPr>
        <w:t>. Shake the sample well prior to weighing.</w:t>
      </w:r>
      <w:r w:rsidR="00FB42E0" w:rsidRPr="00723487">
        <w:rPr>
          <w:lang w:val="en-US"/>
        </w:rPr>
        <w:t xml:space="preserve"> </w:t>
      </w:r>
    </w:p>
    <w:p w:rsidR="0091547F" w:rsidRDefault="0091547F" w:rsidP="0091547F">
      <w:pPr>
        <w:rPr>
          <w:b/>
          <w:lang w:val="en-US"/>
        </w:rPr>
      </w:pPr>
    </w:p>
    <w:p w:rsidR="007A531A" w:rsidRPr="00BF6758" w:rsidRDefault="00723487" w:rsidP="007A531A">
      <w:pPr>
        <w:rPr>
          <w:lang w:val="en-US"/>
        </w:rPr>
      </w:pPr>
      <w:r>
        <w:rPr>
          <w:b/>
          <w:lang w:val="en-US"/>
        </w:rPr>
        <w:t xml:space="preserve">2 </w:t>
      </w:r>
      <w:r w:rsidR="007A531A" w:rsidRPr="00BF6758">
        <w:rPr>
          <w:b/>
          <w:lang w:val="en-US"/>
        </w:rPr>
        <w:t>Identity tests.</w:t>
      </w:r>
    </w:p>
    <w:p w:rsidR="007A531A" w:rsidRPr="00BF6758" w:rsidRDefault="00723487" w:rsidP="007A531A">
      <w:pPr>
        <w:ind w:left="720" w:hanging="720"/>
        <w:rPr>
          <w:lang w:val="en-US"/>
        </w:rPr>
      </w:pPr>
      <w:r>
        <w:rPr>
          <w:b/>
          <w:lang w:val="en-US"/>
        </w:rPr>
        <w:t xml:space="preserve">2.1 </w:t>
      </w:r>
      <w:r w:rsidR="007A531A" w:rsidRPr="00BF6758">
        <w:rPr>
          <w:b/>
          <w:lang w:val="en-US"/>
        </w:rPr>
        <w:t>HPLC</w:t>
      </w:r>
      <w:r w:rsidR="007A531A" w:rsidRPr="00BF6758">
        <w:rPr>
          <w:lang w:val="en-US"/>
        </w:rPr>
        <w:t xml:space="preserve">. As for Trifloxystrobin </w:t>
      </w:r>
      <w:r w:rsidR="007A531A" w:rsidRPr="00BF6758">
        <w:rPr>
          <w:bCs/>
          <w:lang w:val="en-US"/>
        </w:rPr>
        <w:t>617/TC/M/-</w:t>
      </w:r>
    </w:p>
    <w:p w:rsidR="007A531A" w:rsidRPr="00BF6758" w:rsidRDefault="007A531A" w:rsidP="007A531A">
      <w:pPr>
        <w:rPr>
          <w:lang w:val="en-US"/>
        </w:rPr>
      </w:pPr>
      <w:r w:rsidRPr="00BF6758">
        <w:rPr>
          <w:b/>
          <w:lang w:val="en-US"/>
        </w:rPr>
        <w:t>2.2</w:t>
      </w:r>
      <w:r w:rsidR="00723487">
        <w:rPr>
          <w:b/>
          <w:lang w:val="en-US"/>
        </w:rPr>
        <w:t xml:space="preserve"> </w:t>
      </w:r>
      <w:r w:rsidRPr="00BF6758">
        <w:rPr>
          <w:b/>
          <w:lang w:val="en-US"/>
        </w:rPr>
        <w:t>UV spectrometry</w:t>
      </w:r>
      <w:r w:rsidRPr="00BF6758">
        <w:rPr>
          <w:lang w:val="en-US"/>
        </w:rPr>
        <w:t xml:space="preserve">. As for Trifloxystrobin </w:t>
      </w:r>
      <w:r w:rsidRPr="00BF6758">
        <w:rPr>
          <w:bCs/>
          <w:lang w:val="en-US"/>
        </w:rPr>
        <w:t>617/TC/M/-</w:t>
      </w:r>
    </w:p>
    <w:p w:rsidR="007A531A" w:rsidRPr="00BF6758" w:rsidRDefault="007A531A" w:rsidP="007A531A">
      <w:pPr>
        <w:rPr>
          <w:highlight w:val="yellow"/>
          <w:lang w:val="en-US"/>
        </w:rPr>
      </w:pPr>
    </w:p>
    <w:p w:rsidR="007A531A" w:rsidRPr="00BF6758" w:rsidRDefault="00723487" w:rsidP="007A531A">
      <w:pPr>
        <w:tabs>
          <w:tab w:val="left" w:pos="426"/>
        </w:tabs>
        <w:rPr>
          <w:lang w:val="en-US"/>
        </w:rPr>
      </w:pPr>
      <w:r>
        <w:rPr>
          <w:b/>
          <w:lang w:val="en-US"/>
        </w:rPr>
        <w:t xml:space="preserve">3 </w:t>
      </w:r>
      <w:r w:rsidR="007A531A" w:rsidRPr="00BF6758">
        <w:rPr>
          <w:b/>
          <w:lang w:val="en-US"/>
        </w:rPr>
        <w:t xml:space="preserve">Trifloxystrobin. </w:t>
      </w:r>
    </w:p>
    <w:p w:rsidR="00342796" w:rsidRPr="0045725E" w:rsidRDefault="00342796" w:rsidP="00342796">
      <w:pPr>
        <w:pStyle w:val="Kopfzeile"/>
        <w:tabs>
          <w:tab w:val="clear" w:pos="4536"/>
          <w:tab w:val="clear" w:pos="9072"/>
          <w:tab w:val="left" w:pos="2268"/>
        </w:tabs>
        <w:spacing w:line="240" w:lineRule="auto"/>
        <w:rPr>
          <w:rStyle w:val="Fett"/>
          <w:b w:val="0"/>
          <w:lang w:val="en-US"/>
        </w:rPr>
      </w:pPr>
      <w:r w:rsidRPr="0045725E">
        <w:rPr>
          <w:rStyle w:val="Fett"/>
          <w:b w:val="0"/>
          <w:lang w:val="en-US"/>
        </w:rPr>
        <w:t>Same approach as for Trifloxystrobin 617/TC/M/-</w:t>
      </w:r>
    </w:p>
    <w:p w:rsidR="007A531A" w:rsidRPr="0045725E" w:rsidRDefault="007A531A" w:rsidP="007A531A">
      <w:pPr>
        <w:pStyle w:val="Kopfzeile"/>
        <w:tabs>
          <w:tab w:val="clear" w:pos="4536"/>
          <w:tab w:val="clear" w:pos="9072"/>
          <w:tab w:val="left" w:pos="2268"/>
        </w:tabs>
        <w:spacing w:line="240" w:lineRule="auto"/>
        <w:rPr>
          <w:rStyle w:val="Fett"/>
          <w:lang w:val="en-US"/>
        </w:rPr>
      </w:pPr>
    </w:p>
    <w:p w:rsidR="007A531A" w:rsidRPr="0045725E" w:rsidRDefault="007A531A" w:rsidP="007A531A">
      <w:pPr>
        <w:pStyle w:val="Kopfzeile"/>
        <w:tabs>
          <w:tab w:val="clear" w:pos="4536"/>
          <w:tab w:val="clear" w:pos="9072"/>
          <w:tab w:val="left" w:pos="2268"/>
        </w:tabs>
        <w:spacing w:line="240" w:lineRule="auto"/>
        <w:rPr>
          <w:rStyle w:val="Fett"/>
          <w:lang w:val="en-US"/>
        </w:rPr>
      </w:pPr>
      <w:r w:rsidRPr="0045725E">
        <w:rPr>
          <w:rStyle w:val="Fett"/>
          <w:lang w:val="en-US"/>
        </w:rPr>
        <w:t>3.1 Determination of Trifloxystrobin by reversed phase HPLC</w:t>
      </w:r>
    </w:p>
    <w:p w:rsidR="00B1440C" w:rsidRPr="0045725E" w:rsidRDefault="00B1440C" w:rsidP="00B1440C">
      <w:pPr>
        <w:pStyle w:val="Kopfzeile"/>
        <w:tabs>
          <w:tab w:val="clear" w:pos="4536"/>
          <w:tab w:val="clear" w:pos="9072"/>
          <w:tab w:val="left" w:pos="2268"/>
        </w:tabs>
        <w:spacing w:line="240" w:lineRule="auto"/>
        <w:rPr>
          <w:rStyle w:val="Fett"/>
          <w:b w:val="0"/>
          <w:lang w:val="en-US"/>
        </w:rPr>
      </w:pPr>
      <w:r w:rsidRPr="0045725E">
        <w:rPr>
          <w:rStyle w:val="Fett"/>
          <w:b w:val="0"/>
          <w:lang w:val="en-US"/>
        </w:rPr>
        <w:t>As for Trifloxystrobin 617/AL/M/- except</w:t>
      </w:r>
    </w:p>
    <w:p w:rsidR="00B1440C" w:rsidRPr="0045725E" w:rsidRDefault="00B1440C" w:rsidP="00B1440C">
      <w:pPr>
        <w:pStyle w:val="Kopfzeile"/>
        <w:tabs>
          <w:tab w:val="clear" w:pos="4536"/>
          <w:tab w:val="clear" w:pos="9072"/>
          <w:tab w:val="left" w:pos="2268"/>
        </w:tabs>
        <w:spacing w:line="240" w:lineRule="auto"/>
        <w:rPr>
          <w:rStyle w:val="Fett"/>
          <w:b w:val="0"/>
          <w:lang w:val="en-US"/>
        </w:rPr>
      </w:pPr>
    </w:p>
    <w:p w:rsidR="00403D27" w:rsidRDefault="00B1440C" w:rsidP="00B1440C">
      <w:pPr>
        <w:tabs>
          <w:tab w:val="left" w:pos="426"/>
        </w:tabs>
        <w:jc w:val="both"/>
        <w:rPr>
          <w:lang w:val="en-US"/>
        </w:rPr>
      </w:pPr>
      <w:r w:rsidRPr="00BF6758">
        <w:rPr>
          <w:i/>
          <w:lang w:val="en-US"/>
        </w:rPr>
        <w:t xml:space="preserve">(d) Sample preparation. </w:t>
      </w:r>
      <w:r w:rsidRPr="00BF6758">
        <w:rPr>
          <w:lang w:val="en-US"/>
        </w:rPr>
        <w:t>Prepare sample solutions in duplicate for each sample. Weigh (to the nearest 0.1 mg) sufficient sample (</w:t>
      </w:r>
      <w:r w:rsidRPr="00BF6758">
        <w:rPr>
          <w:i/>
          <w:lang w:val="en-US"/>
        </w:rPr>
        <w:t>w</w:t>
      </w:r>
      <w:r w:rsidRPr="00BF6758">
        <w:rPr>
          <w:lang w:val="en-US"/>
        </w:rPr>
        <w:t xml:space="preserve"> mg) to contain about approximately </w:t>
      </w:r>
      <w:r>
        <w:rPr>
          <w:lang w:val="en-US"/>
        </w:rPr>
        <w:t>50</w:t>
      </w:r>
      <w:r w:rsidRPr="00BF6758">
        <w:rPr>
          <w:lang w:val="en-US"/>
        </w:rPr>
        <w:t xml:space="preserve"> mg (</w:t>
      </w:r>
      <w:r w:rsidRPr="00BF6758">
        <w:rPr>
          <w:i/>
          <w:lang w:val="en-US"/>
        </w:rPr>
        <w:t>w</w:t>
      </w:r>
      <w:r w:rsidR="007549AF">
        <w:rPr>
          <w:lang w:val="en-US"/>
        </w:rPr>
        <w:t xml:space="preserve"> mg) of t</w:t>
      </w:r>
      <w:r w:rsidRPr="00BF6758">
        <w:rPr>
          <w:lang w:val="en-US"/>
        </w:rPr>
        <w:t>rifloxystrobin reference standard int</w:t>
      </w:r>
      <w:r>
        <w:rPr>
          <w:lang w:val="en-US"/>
        </w:rPr>
        <w:t>o separate volumetric flasks (10</w:t>
      </w:r>
      <w:r w:rsidRPr="00BF6758">
        <w:rPr>
          <w:lang w:val="en-US"/>
        </w:rPr>
        <w:t>0 </w:t>
      </w:r>
      <w:r w:rsidR="007549AF">
        <w:rPr>
          <w:lang w:val="en-US"/>
        </w:rPr>
        <w:t>ml</w:t>
      </w:r>
      <w:r w:rsidRPr="00BF6758">
        <w:rPr>
          <w:lang w:val="en-US"/>
        </w:rPr>
        <w:t xml:space="preserve">). Add </w:t>
      </w:r>
      <w:r>
        <w:rPr>
          <w:lang w:val="en-US"/>
        </w:rPr>
        <w:t xml:space="preserve">5 </w:t>
      </w:r>
      <w:r w:rsidR="007549AF">
        <w:rPr>
          <w:lang w:val="en-US"/>
        </w:rPr>
        <w:t>ml</w:t>
      </w:r>
      <w:r>
        <w:rPr>
          <w:lang w:val="en-US"/>
        </w:rPr>
        <w:t xml:space="preserve"> purified water and 90</w:t>
      </w:r>
      <w:r w:rsidRPr="00BF6758">
        <w:rPr>
          <w:lang w:val="en-US"/>
        </w:rPr>
        <w:t xml:space="preserve"> </w:t>
      </w:r>
      <w:r w:rsidR="007549AF">
        <w:rPr>
          <w:lang w:val="en-US"/>
        </w:rPr>
        <w:t>ml</w:t>
      </w:r>
      <w:r w:rsidRPr="00BF6758">
        <w:rPr>
          <w:lang w:val="en-US"/>
        </w:rPr>
        <w:t xml:space="preserve"> acetonitrile</w:t>
      </w:r>
      <w:r>
        <w:rPr>
          <w:lang w:val="en-US"/>
        </w:rPr>
        <w:t>. P</w:t>
      </w:r>
      <w:r w:rsidRPr="00BF6758">
        <w:rPr>
          <w:lang w:val="en-US"/>
        </w:rPr>
        <w:t>lace the flasks in an ultrasonic bath for 15 min</w:t>
      </w:r>
      <w:r w:rsidR="00637827" w:rsidRPr="00637827">
        <w:rPr>
          <w:vertAlign w:val="superscript"/>
          <w:lang w:val="en-US"/>
        </w:rPr>
        <w:t>2</w:t>
      </w:r>
      <w:r w:rsidRPr="00BF6758">
        <w:rPr>
          <w:lang w:val="en-US"/>
        </w:rPr>
        <w:t xml:space="preserve">. Make up the flasks with purified water to just below the calibration mark and allow to cool to ambient temperature. Fill to the mark with purified water and mix thoroughly. Filter the sample solution through a </w:t>
      </w:r>
      <w:r w:rsidRPr="00403D27">
        <w:rPr>
          <w:lang w:val="en-US"/>
        </w:rPr>
        <w:t xml:space="preserve">disposable filter or centrifuge the sample solution </w:t>
      </w:r>
      <w:r w:rsidR="00FA75EE" w:rsidRPr="00403D27">
        <w:rPr>
          <w:lang w:val="en-US"/>
        </w:rPr>
        <w:t>(Sample solutions S</w:t>
      </w:r>
      <w:r w:rsidR="00403D27" w:rsidRPr="00403D27">
        <w:rPr>
          <w:lang w:val="en-US"/>
        </w:rPr>
        <w:t>9</w:t>
      </w:r>
      <w:r w:rsidR="00FA75EE" w:rsidRPr="00403D27">
        <w:rPr>
          <w:lang w:val="en-US"/>
        </w:rPr>
        <w:t>, S</w:t>
      </w:r>
      <w:r w:rsidR="00403D27" w:rsidRPr="00403D27">
        <w:rPr>
          <w:lang w:val="en-US"/>
        </w:rPr>
        <w:t>10</w:t>
      </w:r>
      <w:r w:rsidR="00BA011E">
        <w:rPr>
          <w:lang w:val="en-US"/>
        </w:rPr>
        <w:t xml:space="preserve">) (Fig. </w:t>
      </w:r>
      <w:r w:rsidR="00EC60B5">
        <w:rPr>
          <w:lang w:val="en-US"/>
        </w:rPr>
        <w:t>7</w:t>
      </w:r>
      <w:r w:rsidR="00FA75EE" w:rsidRPr="00403D27">
        <w:rPr>
          <w:lang w:val="en-US"/>
        </w:rPr>
        <w:t>)</w:t>
      </w:r>
    </w:p>
    <w:p w:rsidR="00B01EDA" w:rsidRDefault="00B01EDA" w:rsidP="00B1440C">
      <w:pPr>
        <w:tabs>
          <w:tab w:val="left" w:pos="426"/>
        </w:tabs>
        <w:jc w:val="both"/>
        <w:rPr>
          <w:lang w:val="en-US"/>
        </w:rPr>
      </w:pPr>
    </w:p>
    <w:p w:rsidR="00B01EDA" w:rsidRPr="00115A0B" w:rsidRDefault="00B01EDA" w:rsidP="00B01EDA">
      <w:pPr>
        <w:tabs>
          <w:tab w:val="left" w:pos="1985"/>
          <w:tab w:val="left" w:pos="2410"/>
        </w:tabs>
        <w:ind w:left="426" w:hanging="426"/>
        <w:rPr>
          <w:lang w:val="en-US"/>
        </w:rPr>
      </w:pPr>
      <w:r w:rsidRPr="00115A0B">
        <w:rPr>
          <w:b/>
          <w:lang w:val="en-US"/>
        </w:rPr>
        <w:t>Repeatability r</w:t>
      </w:r>
      <w:r w:rsidR="000F02CD" w:rsidRPr="00115A0B">
        <w:rPr>
          <w:lang w:val="en-US"/>
        </w:rPr>
        <w:tab/>
        <w:t>=</w:t>
      </w:r>
      <w:r w:rsidR="000F02CD" w:rsidRPr="00115A0B">
        <w:rPr>
          <w:lang w:val="en-US"/>
        </w:rPr>
        <w:tab/>
      </w:r>
      <w:r w:rsidR="00115A0B" w:rsidRPr="00115A0B">
        <w:rPr>
          <w:lang w:val="en-US"/>
        </w:rPr>
        <w:t>1.91</w:t>
      </w:r>
      <w:r w:rsidR="000F02CD" w:rsidRPr="00115A0B">
        <w:rPr>
          <w:lang w:val="en-US"/>
        </w:rPr>
        <w:t xml:space="preserve"> g/kg at </w:t>
      </w:r>
      <w:r w:rsidR="00115A0B" w:rsidRPr="00115A0B">
        <w:rPr>
          <w:lang w:val="en-US"/>
        </w:rPr>
        <w:t>261.6</w:t>
      </w:r>
      <w:r w:rsidR="000F02CD" w:rsidRPr="00115A0B">
        <w:rPr>
          <w:lang w:val="en-US"/>
        </w:rPr>
        <w:t xml:space="preserve"> g</w:t>
      </w:r>
      <w:r w:rsidRPr="00115A0B">
        <w:rPr>
          <w:lang w:val="en-US"/>
        </w:rPr>
        <w:t>/kg active ingredient content</w:t>
      </w:r>
    </w:p>
    <w:p w:rsidR="00EA4B86" w:rsidRDefault="00B01EDA" w:rsidP="002170E3">
      <w:pPr>
        <w:tabs>
          <w:tab w:val="left" w:pos="1985"/>
          <w:tab w:val="left" w:pos="2410"/>
        </w:tabs>
        <w:ind w:left="426" w:hanging="426"/>
        <w:rPr>
          <w:rStyle w:val="Fett"/>
          <w:b w:val="0"/>
          <w:bCs w:val="0"/>
          <w:lang w:val="en-US"/>
        </w:rPr>
      </w:pPr>
      <w:r w:rsidRPr="00115A0B">
        <w:rPr>
          <w:b/>
          <w:lang w:val="en-US"/>
        </w:rPr>
        <w:t>Reproducibility R</w:t>
      </w:r>
      <w:r w:rsidR="00115A0B" w:rsidRPr="00115A0B">
        <w:rPr>
          <w:lang w:val="en-US"/>
        </w:rPr>
        <w:tab/>
        <w:t>=</w:t>
      </w:r>
      <w:r w:rsidR="00115A0B" w:rsidRPr="00115A0B">
        <w:rPr>
          <w:lang w:val="en-US"/>
        </w:rPr>
        <w:tab/>
        <w:t>2.77 g/kg at 261.6</w:t>
      </w:r>
      <w:r w:rsidR="000F02CD" w:rsidRPr="00115A0B">
        <w:rPr>
          <w:lang w:val="en-US"/>
        </w:rPr>
        <w:t xml:space="preserve"> g</w:t>
      </w:r>
      <w:r w:rsidRPr="00115A0B">
        <w:rPr>
          <w:lang w:val="en-US"/>
        </w:rPr>
        <w:t>/kg active ingredient content</w:t>
      </w:r>
    </w:p>
    <w:p w:rsidR="003D2E44" w:rsidRPr="00BF6758" w:rsidRDefault="003D2E44" w:rsidP="003D2E44">
      <w:pPr>
        <w:rPr>
          <w:highlight w:val="yellow"/>
          <w:lang w:val="en-US"/>
        </w:rPr>
      </w:pPr>
    </w:p>
    <w:p w:rsidR="003D2E44" w:rsidRPr="00BF6758" w:rsidRDefault="003D2E44" w:rsidP="003D2E44">
      <w:pPr>
        <w:rPr>
          <w:highlight w:val="yellow"/>
          <w:lang w:val="en-US"/>
        </w:rPr>
      </w:pPr>
    </w:p>
    <w:p w:rsidR="00EA4B86" w:rsidRDefault="00EA4B86" w:rsidP="00EA4B86">
      <w:pPr>
        <w:tabs>
          <w:tab w:val="left" w:pos="426"/>
        </w:tabs>
        <w:rPr>
          <w:b/>
          <w:lang w:val="en-US"/>
        </w:rPr>
      </w:pPr>
      <w:r>
        <w:rPr>
          <w:b/>
          <w:lang w:val="en-US"/>
        </w:rPr>
        <w:t>4 Suspensibility</w:t>
      </w:r>
    </w:p>
    <w:p w:rsidR="00EA4B86" w:rsidRPr="00BF6758" w:rsidRDefault="00EA4B86" w:rsidP="00EA4B86">
      <w:pPr>
        <w:tabs>
          <w:tab w:val="left" w:pos="426"/>
        </w:tabs>
        <w:rPr>
          <w:lang w:val="en-US"/>
        </w:rPr>
      </w:pPr>
    </w:p>
    <w:p w:rsidR="00EA4B86" w:rsidRPr="0045725E" w:rsidRDefault="00EA4B86" w:rsidP="00EA4B86">
      <w:pPr>
        <w:pStyle w:val="Kopfzeile"/>
        <w:tabs>
          <w:tab w:val="clear" w:pos="4536"/>
          <w:tab w:val="clear" w:pos="9072"/>
          <w:tab w:val="left" w:pos="2268"/>
        </w:tabs>
        <w:spacing w:line="240" w:lineRule="auto"/>
        <w:rPr>
          <w:rStyle w:val="Fett"/>
          <w:b w:val="0"/>
          <w:lang w:val="en-US"/>
        </w:rPr>
      </w:pPr>
      <w:r w:rsidRPr="0045725E">
        <w:rPr>
          <w:rStyle w:val="Fett"/>
          <w:b w:val="0"/>
          <w:lang w:val="en-US"/>
        </w:rPr>
        <w:t>REAGENTS</w:t>
      </w:r>
      <w:r>
        <w:rPr>
          <w:rStyle w:val="Fett"/>
          <w:b w:val="0"/>
          <w:lang w:val="en-US"/>
        </w:rPr>
        <w:t xml:space="preserve"> AND APPARATUS as for MT 184</w:t>
      </w:r>
    </w:p>
    <w:p w:rsidR="00EA4B86" w:rsidRPr="00B01EDA" w:rsidRDefault="00EA4B86" w:rsidP="00EA4B86">
      <w:pPr>
        <w:spacing w:line="240" w:lineRule="auto"/>
        <w:rPr>
          <w:rStyle w:val="Fett"/>
          <w:rFonts w:cs="Arial"/>
          <w:b w:val="0"/>
          <w:kern w:val="22"/>
          <w:lang w:val="en-US"/>
        </w:rPr>
      </w:pPr>
    </w:p>
    <w:p w:rsidR="00EA4B86" w:rsidRPr="00B01EDA" w:rsidRDefault="00EA4B86" w:rsidP="00EA4B86">
      <w:pPr>
        <w:spacing w:line="240" w:lineRule="auto"/>
        <w:rPr>
          <w:rStyle w:val="Fett"/>
          <w:rFonts w:cs="Arial"/>
          <w:b w:val="0"/>
          <w:kern w:val="22"/>
          <w:lang w:val="en-US"/>
        </w:rPr>
      </w:pPr>
      <w:r w:rsidRPr="00B01EDA">
        <w:rPr>
          <w:rStyle w:val="Fett"/>
          <w:rFonts w:cs="Arial"/>
          <w:b w:val="0"/>
          <w:kern w:val="22"/>
          <w:lang w:val="en-US"/>
        </w:rPr>
        <w:t>PROCEDURE</w:t>
      </w:r>
    </w:p>
    <w:p w:rsidR="00EA4B86" w:rsidRPr="00B01EDA" w:rsidRDefault="00EA4B86" w:rsidP="00EA4B86">
      <w:pPr>
        <w:spacing w:line="240" w:lineRule="auto"/>
        <w:rPr>
          <w:rStyle w:val="Fett"/>
          <w:rFonts w:cs="Arial"/>
          <w:b w:val="0"/>
          <w:kern w:val="22"/>
          <w:lang w:val="en-US"/>
        </w:rPr>
      </w:pPr>
    </w:p>
    <w:p w:rsidR="00EA4B86" w:rsidRDefault="00EA4B86" w:rsidP="00EA4B86">
      <w:pPr>
        <w:spacing w:line="240" w:lineRule="auto"/>
        <w:rPr>
          <w:rStyle w:val="Fett"/>
          <w:rFonts w:cs="Arial"/>
          <w:b w:val="0"/>
          <w:kern w:val="22"/>
          <w:lang w:val="en-US"/>
        </w:rPr>
      </w:pPr>
      <w:r w:rsidRPr="006230F3">
        <w:rPr>
          <w:rStyle w:val="Fett"/>
          <w:rFonts w:cs="Arial"/>
          <w:b w:val="0"/>
          <w:bCs w:val="0"/>
          <w:i/>
          <w:kern w:val="22"/>
          <w:lang w:val="en-US"/>
        </w:rPr>
        <w:t>(a</w:t>
      </w:r>
      <w:r w:rsidRPr="006230F3">
        <w:rPr>
          <w:rStyle w:val="Fett"/>
          <w:rFonts w:cs="Arial"/>
          <w:b w:val="0"/>
          <w:i/>
          <w:kern w:val="22"/>
          <w:lang w:val="en-US"/>
        </w:rPr>
        <w:t>)</w:t>
      </w:r>
      <w:r>
        <w:rPr>
          <w:rStyle w:val="Fett"/>
          <w:rFonts w:cs="Arial"/>
          <w:b w:val="0"/>
          <w:kern w:val="22"/>
          <w:lang w:val="en-US"/>
        </w:rPr>
        <w:t xml:space="preserve"> </w:t>
      </w:r>
      <w:r w:rsidRPr="00B01EDA">
        <w:rPr>
          <w:rStyle w:val="Fett"/>
          <w:rFonts w:cs="Arial"/>
          <w:b w:val="0"/>
          <w:i/>
          <w:kern w:val="22"/>
          <w:lang w:val="en-US"/>
        </w:rPr>
        <w:t>Preparation of suspension and determination of sedimatation. MT 184.</w:t>
      </w:r>
    </w:p>
    <w:p w:rsidR="00EA4B86" w:rsidRPr="00B01EDA" w:rsidRDefault="00EA4B86" w:rsidP="00EA4B86">
      <w:pPr>
        <w:spacing w:line="240" w:lineRule="auto"/>
        <w:rPr>
          <w:rStyle w:val="Fett"/>
          <w:rFonts w:cs="Arial"/>
          <w:b w:val="0"/>
          <w:kern w:val="22"/>
          <w:lang w:val="en-US"/>
        </w:rPr>
      </w:pPr>
    </w:p>
    <w:p w:rsidR="00EA4B86" w:rsidRDefault="00EA4B86" w:rsidP="00EA4B86">
      <w:pPr>
        <w:spacing w:line="240" w:lineRule="auto"/>
        <w:jc w:val="both"/>
        <w:rPr>
          <w:color w:val="000000"/>
          <w:lang w:val="en-GB"/>
        </w:rPr>
      </w:pPr>
      <w:r w:rsidRPr="00781624">
        <w:rPr>
          <w:rStyle w:val="Fett"/>
          <w:rFonts w:cs="Arial"/>
          <w:b w:val="0"/>
          <w:i/>
          <w:kern w:val="22"/>
          <w:lang w:val="en-US"/>
        </w:rPr>
        <w:t>(b)</w:t>
      </w:r>
      <w:r w:rsidRPr="00781624">
        <w:rPr>
          <w:rStyle w:val="Fett"/>
          <w:rFonts w:cs="Arial"/>
          <w:b w:val="0"/>
          <w:kern w:val="22"/>
          <w:lang w:val="en-US"/>
        </w:rPr>
        <w:t xml:space="preserve"> </w:t>
      </w:r>
      <w:r w:rsidRPr="00781624">
        <w:rPr>
          <w:lang w:val="en-US"/>
        </w:rPr>
        <w:t xml:space="preserve">Determination of trifloxystrobin in the bottom 25 ml of suspension: After removal of the top 225 ml of suspension transfer by pipette 0.5 ml* out of the remaining and well homogenized 25 ml to a 100 ml volumetric flask and add approx. 50 ml acetonitrile. To </w:t>
      </w:r>
      <w:r w:rsidRPr="00781624">
        <w:rPr>
          <w:lang w:val="en-GB"/>
        </w:rPr>
        <w:t xml:space="preserve">dissolve the substance, place the flask in an ultrasonic bath for </w:t>
      </w:r>
      <w:r w:rsidRPr="00781624">
        <w:rPr>
          <w:lang w:val="en-US"/>
        </w:rPr>
        <w:t>15</w:t>
      </w:r>
      <w:r w:rsidRPr="00781624">
        <w:rPr>
          <w:lang w:val="en-GB"/>
        </w:rPr>
        <w:t xml:space="preserve"> min and make up the flask with acetonitrile to just below the calibration mark. Wait until the temperature has stabilized, then fill the flask up to the calibration mark with acetonitrile. Determine the mass of trifloxystrobin (Q g</w:t>
      </w:r>
      <w:r w:rsidRPr="00781624">
        <w:rPr>
          <w:color w:val="000000"/>
          <w:lang w:val="en-GB"/>
        </w:rPr>
        <w:t>) by 617/TC/M/-)</w:t>
      </w:r>
      <w:r w:rsidR="00781624">
        <w:rPr>
          <w:color w:val="000000"/>
          <w:lang w:val="en-GB"/>
        </w:rPr>
        <w:t>.</w:t>
      </w:r>
    </w:p>
    <w:p w:rsidR="00EA4B86" w:rsidRDefault="00EA4B86" w:rsidP="00EA4B86">
      <w:pPr>
        <w:spacing w:line="240" w:lineRule="auto"/>
        <w:jc w:val="both"/>
        <w:rPr>
          <w:color w:val="000000"/>
          <w:lang w:val="en-GB"/>
        </w:rPr>
      </w:pPr>
    </w:p>
    <w:p w:rsidR="00EA4B86" w:rsidRPr="00BA0E05" w:rsidRDefault="00EA4B86" w:rsidP="00781624">
      <w:pPr>
        <w:spacing w:line="240" w:lineRule="auto"/>
        <w:jc w:val="both"/>
        <w:rPr>
          <w:rStyle w:val="Fett"/>
          <w:rFonts w:cs="Arial"/>
          <w:b w:val="0"/>
          <w:color w:val="000000"/>
          <w:kern w:val="22"/>
          <w:lang w:val="en-US"/>
        </w:rPr>
      </w:pPr>
      <w:r w:rsidRPr="00781624">
        <w:rPr>
          <w:rStyle w:val="Fett"/>
          <w:rFonts w:cs="Arial"/>
          <w:b w:val="0"/>
          <w:color w:val="000000"/>
          <w:kern w:val="22"/>
          <w:lang w:val="en-GB"/>
        </w:rPr>
        <w:t>*</w:t>
      </w:r>
      <w:r>
        <w:rPr>
          <w:rStyle w:val="Fett"/>
          <w:rFonts w:cs="Arial"/>
          <w:b w:val="0"/>
          <w:color w:val="000000"/>
          <w:kern w:val="22"/>
          <w:lang w:val="en-US"/>
        </w:rPr>
        <w:t xml:space="preserve"> This is calculated </w:t>
      </w:r>
      <w:r w:rsidRPr="006D0CA9">
        <w:rPr>
          <w:rStyle w:val="Fett"/>
          <w:rFonts w:cs="Arial"/>
          <w:b w:val="0"/>
          <w:color w:val="000000"/>
          <w:kern w:val="22"/>
          <w:lang w:val="en-US"/>
        </w:rPr>
        <w:t xml:space="preserve">for a </w:t>
      </w:r>
      <w:r w:rsidRPr="006D0CA9">
        <w:rPr>
          <w:lang w:val="en-US"/>
        </w:rPr>
        <w:t>50% suspension,</w:t>
      </w:r>
      <w:r>
        <w:rPr>
          <w:lang w:val="en-US"/>
        </w:rPr>
        <w:t xml:space="preserve"> in case of other concentrations the volume has to be adjusted but it has to be ensured to work within the linear range.</w:t>
      </w:r>
    </w:p>
    <w:p w:rsidR="00781624" w:rsidRPr="0045725E" w:rsidRDefault="00EA4B86" w:rsidP="00D65519">
      <w:pPr>
        <w:tabs>
          <w:tab w:val="left" w:pos="284"/>
          <w:tab w:val="left" w:pos="426"/>
        </w:tabs>
        <w:jc w:val="both"/>
        <w:rPr>
          <w:rStyle w:val="Fett"/>
          <w:b w:val="0"/>
          <w:lang w:val="en-US"/>
        </w:rPr>
      </w:pPr>
      <w:r>
        <w:rPr>
          <w:rStyle w:val="Fett"/>
          <w:rFonts w:cs="Arial"/>
          <w:b w:val="0"/>
          <w:kern w:val="22"/>
          <w:lang w:val="en-US"/>
        </w:rPr>
        <w:t>Alternatively a sample weight of 500 mg of the remaining suspension can be used instead of 0.5 ml.</w:t>
      </w:r>
    </w:p>
    <w:p w:rsidR="00FB42E0" w:rsidRPr="00723487" w:rsidRDefault="003D2E44" w:rsidP="000039F7">
      <w:pPr>
        <w:spacing w:line="240" w:lineRule="auto"/>
        <w:jc w:val="center"/>
        <w:rPr>
          <w:rStyle w:val="Fett"/>
          <w:rFonts w:cs="Arial"/>
          <w:kern w:val="22"/>
          <w:lang w:val="en-US"/>
        </w:rPr>
      </w:pPr>
      <w:r>
        <w:rPr>
          <w:rStyle w:val="Fett"/>
          <w:rFonts w:cs="Arial"/>
          <w:kern w:val="22"/>
          <w:lang w:val="en-US"/>
        </w:rPr>
        <w:br w:type="page"/>
      </w:r>
      <w:r w:rsidR="00536778" w:rsidRPr="00723487">
        <w:rPr>
          <w:rStyle w:val="Fett"/>
          <w:rFonts w:cs="Arial"/>
          <w:kern w:val="22"/>
          <w:lang w:val="en-US"/>
        </w:rPr>
        <w:lastRenderedPageBreak/>
        <w:t>TRIFLOXYSTROBIN</w:t>
      </w:r>
      <w:r w:rsidR="00FB42E0" w:rsidRPr="00723487">
        <w:rPr>
          <w:rStyle w:val="Fett"/>
          <w:rFonts w:cs="Arial"/>
          <w:kern w:val="22"/>
          <w:lang w:val="en-US"/>
        </w:rPr>
        <w:t xml:space="preserve"> </w:t>
      </w:r>
      <w:r w:rsidR="00FB42E0" w:rsidRPr="00723487">
        <w:rPr>
          <w:rFonts w:cs="Arial"/>
          <w:b/>
          <w:bCs/>
          <w:kern w:val="22"/>
          <w:lang w:val="en-US"/>
        </w:rPr>
        <w:t>SUSPENSION CONCENTRATE</w:t>
      </w:r>
    </w:p>
    <w:p w:rsidR="00FB42E0" w:rsidRPr="00723487" w:rsidRDefault="00FB42E0" w:rsidP="00FB42E0">
      <w:pPr>
        <w:pStyle w:val="Kopfzeile"/>
        <w:tabs>
          <w:tab w:val="clear" w:pos="4536"/>
          <w:tab w:val="clear" w:pos="9072"/>
        </w:tabs>
        <w:spacing w:line="240" w:lineRule="auto"/>
        <w:jc w:val="center"/>
        <w:rPr>
          <w:rStyle w:val="Fett"/>
          <w:rFonts w:cs="Arial"/>
          <w:kern w:val="22"/>
          <w:lang w:val="en-US"/>
        </w:rPr>
      </w:pPr>
      <w:r w:rsidRPr="00723487">
        <w:rPr>
          <w:rStyle w:val="Fett"/>
          <w:rFonts w:cs="Arial"/>
          <w:kern w:val="22"/>
          <w:lang w:val="en-US"/>
        </w:rPr>
        <w:t>617/SC/M/-</w:t>
      </w:r>
    </w:p>
    <w:p w:rsidR="00FB42E0" w:rsidRPr="0045725E" w:rsidRDefault="00FB42E0" w:rsidP="00FB42E0">
      <w:pPr>
        <w:tabs>
          <w:tab w:val="left" w:pos="284"/>
          <w:tab w:val="left" w:pos="426"/>
        </w:tabs>
        <w:rPr>
          <w:rStyle w:val="Fett"/>
          <w:b w:val="0"/>
          <w:highlight w:val="yellow"/>
          <w:lang w:val="en-US"/>
        </w:rPr>
      </w:pPr>
    </w:p>
    <w:p w:rsidR="00F62D69" w:rsidRPr="00723487" w:rsidRDefault="00723487" w:rsidP="00723487">
      <w:pPr>
        <w:spacing w:line="240" w:lineRule="auto"/>
        <w:rPr>
          <w:lang w:val="en-US"/>
        </w:rPr>
      </w:pPr>
      <w:r w:rsidRPr="00403D27">
        <w:rPr>
          <w:b/>
          <w:lang w:val="en-US"/>
        </w:rPr>
        <w:t xml:space="preserve">1 </w:t>
      </w:r>
      <w:r w:rsidR="00F62D69" w:rsidRPr="00403D27">
        <w:rPr>
          <w:b/>
          <w:lang w:val="en-US"/>
        </w:rPr>
        <w:t>Sampling.</w:t>
      </w:r>
      <w:r w:rsidR="00F62D69" w:rsidRPr="00403D27">
        <w:rPr>
          <w:lang w:val="en-US"/>
        </w:rPr>
        <w:t xml:space="preserve"> Take at least </w:t>
      </w:r>
      <w:r w:rsidR="000F7F5F" w:rsidRPr="00403D27">
        <w:rPr>
          <w:lang w:val="en-US"/>
        </w:rPr>
        <w:t xml:space="preserve">500 </w:t>
      </w:r>
      <w:r w:rsidR="007549AF">
        <w:rPr>
          <w:lang w:val="en-US"/>
        </w:rPr>
        <w:t>ml</w:t>
      </w:r>
      <w:r w:rsidR="00F62D69" w:rsidRPr="00403D27">
        <w:rPr>
          <w:lang w:val="en-US"/>
        </w:rPr>
        <w:t>. Shake the sample well prior to weighing.</w:t>
      </w:r>
      <w:r w:rsidR="00F62D69" w:rsidRPr="00723487">
        <w:rPr>
          <w:lang w:val="en-US"/>
        </w:rPr>
        <w:t xml:space="preserve"> </w:t>
      </w:r>
    </w:p>
    <w:p w:rsidR="0091547F" w:rsidRDefault="0091547F" w:rsidP="0091547F">
      <w:pPr>
        <w:rPr>
          <w:b/>
          <w:lang w:val="en-US"/>
        </w:rPr>
      </w:pPr>
    </w:p>
    <w:p w:rsidR="00F62D69" w:rsidRPr="00BF6758" w:rsidRDefault="00723487" w:rsidP="00F62D69">
      <w:pPr>
        <w:rPr>
          <w:lang w:val="en-US"/>
        </w:rPr>
      </w:pPr>
      <w:r>
        <w:rPr>
          <w:b/>
          <w:lang w:val="en-US"/>
        </w:rPr>
        <w:t xml:space="preserve">2 </w:t>
      </w:r>
      <w:r w:rsidR="00F62D69" w:rsidRPr="00BF6758">
        <w:rPr>
          <w:b/>
          <w:lang w:val="en-US"/>
        </w:rPr>
        <w:t>Identity tests.</w:t>
      </w:r>
      <w:r w:rsidR="00F62D69" w:rsidRPr="00BF6758">
        <w:rPr>
          <w:lang w:val="en-US"/>
        </w:rPr>
        <w:t xml:space="preserve"> </w:t>
      </w:r>
    </w:p>
    <w:p w:rsidR="00F62D69" w:rsidRPr="00BF6758" w:rsidRDefault="00723487" w:rsidP="00F62D69">
      <w:pPr>
        <w:ind w:left="720" w:hanging="720"/>
        <w:rPr>
          <w:lang w:val="en-US"/>
        </w:rPr>
      </w:pPr>
      <w:r>
        <w:rPr>
          <w:b/>
          <w:lang w:val="en-US"/>
        </w:rPr>
        <w:t xml:space="preserve">2.1 </w:t>
      </w:r>
      <w:r w:rsidR="00F62D69" w:rsidRPr="00BF6758">
        <w:rPr>
          <w:b/>
          <w:lang w:val="en-US"/>
        </w:rPr>
        <w:t>HPLC</w:t>
      </w:r>
      <w:r w:rsidR="00F62D69" w:rsidRPr="00BF6758">
        <w:rPr>
          <w:lang w:val="en-US"/>
        </w:rPr>
        <w:t xml:space="preserve">. As for Trifloxystrobin </w:t>
      </w:r>
      <w:r w:rsidR="00F62D69" w:rsidRPr="00BF6758">
        <w:rPr>
          <w:bCs/>
          <w:lang w:val="en-US"/>
        </w:rPr>
        <w:t>617/TC/M/-</w:t>
      </w:r>
    </w:p>
    <w:p w:rsidR="00F62D69" w:rsidRPr="00BF6758" w:rsidRDefault="00F62D69" w:rsidP="00F62D69">
      <w:pPr>
        <w:rPr>
          <w:lang w:val="en-US"/>
        </w:rPr>
      </w:pPr>
      <w:r w:rsidRPr="00BF6758">
        <w:rPr>
          <w:b/>
          <w:lang w:val="en-US"/>
        </w:rPr>
        <w:t>2.2</w:t>
      </w:r>
      <w:r w:rsidR="00723487">
        <w:rPr>
          <w:b/>
          <w:lang w:val="en-US"/>
        </w:rPr>
        <w:t xml:space="preserve"> </w:t>
      </w:r>
      <w:r w:rsidRPr="00BF6758">
        <w:rPr>
          <w:b/>
          <w:lang w:val="en-US"/>
        </w:rPr>
        <w:t>UV spectrometry</w:t>
      </w:r>
      <w:r w:rsidRPr="00BF6758">
        <w:rPr>
          <w:lang w:val="en-US"/>
        </w:rPr>
        <w:t xml:space="preserve">. As for Trifloxystrobin </w:t>
      </w:r>
      <w:r w:rsidRPr="00BF6758">
        <w:rPr>
          <w:bCs/>
          <w:lang w:val="en-US"/>
        </w:rPr>
        <w:t>617/TC/M/-</w:t>
      </w:r>
    </w:p>
    <w:p w:rsidR="00F62D69" w:rsidRPr="00BF6758" w:rsidRDefault="00F62D69" w:rsidP="00F62D69">
      <w:pPr>
        <w:rPr>
          <w:highlight w:val="yellow"/>
          <w:lang w:val="en-US"/>
        </w:rPr>
      </w:pPr>
    </w:p>
    <w:p w:rsidR="00F62D69" w:rsidRPr="00BF6758" w:rsidRDefault="00F62D69" w:rsidP="00F62D69">
      <w:pPr>
        <w:rPr>
          <w:highlight w:val="yellow"/>
          <w:lang w:val="en-US"/>
        </w:rPr>
      </w:pPr>
    </w:p>
    <w:p w:rsidR="00F62D69" w:rsidRPr="00BF6758" w:rsidRDefault="00723487" w:rsidP="00F62D69">
      <w:pPr>
        <w:tabs>
          <w:tab w:val="left" w:pos="426"/>
        </w:tabs>
        <w:rPr>
          <w:lang w:val="en-US"/>
        </w:rPr>
      </w:pPr>
      <w:r>
        <w:rPr>
          <w:b/>
          <w:lang w:val="en-US"/>
        </w:rPr>
        <w:t xml:space="preserve">3 </w:t>
      </w:r>
      <w:r w:rsidR="00F62D69" w:rsidRPr="00BF6758">
        <w:rPr>
          <w:b/>
          <w:lang w:val="en-US"/>
        </w:rPr>
        <w:t xml:space="preserve">Trifloxystrobin. </w:t>
      </w:r>
    </w:p>
    <w:p w:rsidR="00342796" w:rsidRPr="0045725E" w:rsidRDefault="00342796" w:rsidP="00342796">
      <w:pPr>
        <w:pStyle w:val="Kopfzeile"/>
        <w:tabs>
          <w:tab w:val="clear" w:pos="4536"/>
          <w:tab w:val="clear" w:pos="9072"/>
          <w:tab w:val="left" w:pos="2268"/>
        </w:tabs>
        <w:spacing w:line="240" w:lineRule="auto"/>
        <w:rPr>
          <w:rStyle w:val="Fett"/>
          <w:b w:val="0"/>
          <w:lang w:val="en-US"/>
        </w:rPr>
      </w:pPr>
      <w:r w:rsidRPr="0045725E">
        <w:rPr>
          <w:rStyle w:val="Fett"/>
          <w:b w:val="0"/>
          <w:lang w:val="en-US"/>
        </w:rPr>
        <w:t>Same approach as for Trifloxystrobin 617/TC/M/-</w:t>
      </w:r>
    </w:p>
    <w:p w:rsidR="00F62D69" w:rsidRPr="0045725E" w:rsidRDefault="00F62D69" w:rsidP="00F62D69">
      <w:pPr>
        <w:pStyle w:val="Kopfzeile"/>
        <w:tabs>
          <w:tab w:val="clear" w:pos="4536"/>
          <w:tab w:val="clear" w:pos="9072"/>
          <w:tab w:val="left" w:pos="2268"/>
        </w:tabs>
        <w:spacing w:line="240" w:lineRule="auto"/>
        <w:rPr>
          <w:rStyle w:val="Fett"/>
          <w:lang w:val="en-US"/>
        </w:rPr>
      </w:pPr>
    </w:p>
    <w:p w:rsidR="00F62D69" w:rsidRPr="0045725E" w:rsidRDefault="00F62D69" w:rsidP="00F62D69">
      <w:pPr>
        <w:pStyle w:val="Kopfzeile"/>
        <w:tabs>
          <w:tab w:val="clear" w:pos="4536"/>
          <w:tab w:val="clear" w:pos="9072"/>
          <w:tab w:val="left" w:pos="2268"/>
        </w:tabs>
        <w:spacing w:line="240" w:lineRule="auto"/>
        <w:rPr>
          <w:rStyle w:val="Fett"/>
          <w:lang w:val="en-US"/>
        </w:rPr>
      </w:pPr>
      <w:r w:rsidRPr="0045725E">
        <w:rPr>
          <w:rStyle w:val="Fett"/>
          <w:lang w:val="en-US"/>
        </w:rPr>
        <w:t>3.1 Determination of Trifloxystrobin by reversed phase HPLC</w:t>
      </w:r>
    </w:p>
    <w:p w:rsidR="00F62D69" w:rsidRPr="0045725E" w:rsidRDefault="00F62D69" w:rsidP="00F62D69">
      <w:pPr>
        <w:pStyle w:val="Kopfzeile"/>
        <w:tabs>
          <w:tab w:val="clear" w:pos="4536"/>
          <w:tab w:val="clear" w:pos="9072"/>
          <w:tab w:val="left" w:pos="2268"/>
        </w:tabs>
        <w:spacing w:line="240" w:lineRule="auto"/>
        <w:rPr>
          <w:rStyle w:val="Fett"/>
          <w:b w:val="0"/>
          <w:lang w:val="en-US"/>
        </w:rPr>
      </w:pPr>
      <w:r w:rsidRPr="0045725E">
        <w:rPr>
          <w:rStyle w:val="Fett"/>
          <w:b w:val="0"/>
          <w:lang w:val="en-US"/>
        </w:rPr>
        <w:t>Same approach as for Trifloxystrobin 617/</w:t>
      </w:r>
      <w:r w:rsidR="00B1440C" w:rsidRPr="0045725E">
        <w:rPr>
          <w:rStyle w:val="Fett"/>
          <w:b w:val="0"/>
          <w:lang w:val="en-US"/>
        </w:rPr>
        <w:t>FS</w:t>
      </w:r>
      <w:r w:rsidRPr="0045725E">
        <w:rPr>
          <w:rStyle w:val="Fett"/>
          <w:b w:val="0"/>
          <w:lang w:val="en-US"/>
        </w:rPr>
        <w:t>/M/-</w:t>
      </w:r>
    </w:p>
    <w:p w:rsidR="00FB42E0" w:rsidRPr="0045725E" w:rsidRDefault="00FA75EE" w:rsidP="00FB42E0">
      <w:pPr>
        <w:tabs>
          <w:tab w:val="left" w:pos="284"/>
          <w:tab w:val="left" w:pos="426"/>
        </w:tabs>
        <w:rPr>
          <w:rStyle w:val="Fett"/>
          <w:b w:val="0"/>
          <w:lang w:val="en-US"/>
        </w:rPr>
      </w:pPr>
      <w:r w:rsidRPr="00403D27">
        <w:rPr>
          <w:lang w:val="en-US"/>
        </w:rPr>
        <w:t>(Sample solutions S</w:t>
      </w:r>
      <w:r w:rsidR="00403D27" w:rsidRPr="00403D27">
        <w:rPr>
          <w:lang w:val="en-US"/>
        </w:rPr>
        <w:t>11</w:t>
      </w:r>
      <w:r w:rsidRPr="00403D27">
        <w:rPr>
          <w:lang w:val="en-US"/>
        </w:rPr>
        <w:t>, S1</w:t>
      </w:r>
      <w:r w:rsidR="00403D27" w:rsidRPr="00403D27">
        <w:rPr>
          <w:lang w:val="en-US"/>
        </w:rPr>
        <w:t>2</w:t>
      </w:r>
      <w:r w:rsidRPr="00403D27">
        <w:rPr>
          <w:lang w:val="en-US"/>
        </w:rPr>
        <w:t xml:space="preserve">) (Fig. </w:t>
      </w:r>
      <w:r w:rsidR="00EC60B5">
        <w:rPr>
          <w:lang w:val="en-US"/>
        </w:rPr>
        <w:t>8</w:t>
      </w:r>
      <w:r w:rsidRPr="00403D27">
        <w:rPr>
          <w:lang w:val="en-US"/>
        </w:rPr>
        <w:t>)</w:t>
      </w:r>
    </w:p>
    <w:p w:rsidR="00B1440C" w:rsidRDefault="00B1440C" w:rsidP="00B1440C">
      <w:pPr>
        <w:pStyle w:val="Kopfzeile"/>
        <w:tabs>
          <w:tab w:val="clear" w:pos="4536"/>
          <w:tab w:val="clear" w:pos="9072"/>
        </w:tabs>
        <w:spacing w:line="240" w:lineRule="auto"/>
        <w:rPr>
          <w:rStyle w:val="Fett"/>
          <w:rFonts w:cs="Arial"/>
          <w:kern w:val="22"/>
          <w:lang w:val="en-US"/>
        </w:rPr>
      </w:pPr>
    </w:p>
    <w:p w:rsidR="00B01EDA" w:rsidRPr="00115A0B" w:rsidRDefault="00B01EDA" w:rsidP="00B01EDA">
      <w:pPr>
        <w:tabs>
          <w:tab w:val="left" w:pos="1985"/>
          <w:tab w:val="left" w:pos="2410"/>
        </w:tabs>
        <w:ind w:left="426" w:hanging="426"/>
        <w:rPr>
          <w:lang w:val="en-US"/>
        </w:rPr>
      </w:pPr>
      <w:r w:rsidRPr="00115A0B">
        <w:rPr>
          <w:b/>
          <w:lang w:val="en-US"/>
        </w:rPr>
        <w:t>Repeatability r</w:t>
      </w:r>
      <w:r w:rsidR="00115A0B" w:rsidRPr="00115A0B">
        <w:rPr>
          <w:lang w:val="en-US"/>
        </w:rPr>
        <w:tab/>
        <w:t>=</w:t>
      </w:r>
      <w:r w:rsidR="00115A0B" w:rsidRPr="00115A0B">
        <w:rPr>
          <w:lang w:val="en-US"/>
        </w:rPr>
        <w:tab/>
        <w:t>2.90</w:t>
      </w:r>
      <w:r w:rsidR="000F02CD" w:rsidRPr="00115A0B">
        <w:rPr>
          <w:lang w:val="en-US"/>
        </w:rPr>
        <w:t xml:space="preserve"> g/kg at </w:t>
      </w:r>
      <w:r w:rsidR="00115A0B" w:rsidRPr="00115A0B">
        <w:rPr>
          <w:lang w:val="en-US"/>
        </w:rPr>
        <w:t>570</w:t>
      </w:r>
      <w:r w:rsidR="000F02CD" w:rsidRPr="00115A0B">
        <w:rPr>
          <w:lang w:val="en-US"/>
        </w:rPr>
        <w:t xml:space="preserve"> g</w:t>
      </w:r>
      <w:r w:rsidRPr="00115A0B">
        <w:rPr>
          <w:lang w:val="en-US"/>
        </w:rPr>
        <w:t>/kg active ingredient content</w:t>
      </w:r>
    </w:p>
    <w:p w:rsidR="00B01EDA" w:rsidRPr="00BF6758" w:rsidRDefault="00B01EDA" w:rsidP="00B01EDA">
      <w:pPr>
        <w:tabs>
          <w:tab w:val="left" w:pos="1985"/>
          <w:tab w:val="left" w:pos="2410"/>
        </w:tabs>
        <w:ind w:left="426" w:hanging="426"/>
        <w:rPr>
          <w:lang w:val="en-US"/>
        </w:rPr>
      </w:pPr>
      <w:r w:rsidRPr="00115A0B">
        <w:rPr>
          <w:b/>
          <w:lang w:val="en-US"/>
        </w:rPr>
        <w:t>Reproducibility R</w:t>
      </w:r>
      <w:r w:rsidR="00115A0B" w:rsidRPr="00115A0B">
        <w:rPr>
          <w:lang w:val="en-US"/>
        </w:rPr>
        <w:tab/>
        <w:t>=</w:t>
      </w:r>
      <w:r w:rsidR="00115A0B" w:rsidRPr="00115A0B">
        <w:rPr>
          <w:lang w:val="en-US"/>
        </w:rPr>
        <w:tab/>
        <w:t>6.97</w:t>
      </w:r>
      <w:r w:rsidRPr="00115A0B">
        <w:rPr>
          <w:lang w:val="en-US"/>
        </w:rPr>
        <w:t xml:space="preserve"> g/kg at </w:t>
      </w:r>
      <w:r w:rsidR="00115A0B" w:rsidRPr="00115A0B">
        <w:rPr>
          <w:lang w:val="en-US"/>
        </w:rPr>
        <w:t>570</w:t>
      </w:r>
      <w:r w:rsidR="000F02CD" w:rsidRPr="00115A0B">
        <w:rPr>
          <w:lang w:val="en-US"/>
        </w:rPr>
        <w:t xml:space="preserve"> g</w:t>
      </w:r>
      <w:r w:rsidRPr="00115A0B">
        <w:rPr>
          <w:lang w:val="en-US"/>
        </w:rPr>
        <w:t>/kg active ingredient content</w:t>
      </w:r>
    </w:p>
    <w:p w:rsidR="003D2E44" w:rsidRPr="00BF6758" w:rsidRDefault="003D2E44" w:rsidP="003D2E44">
      <w:pPr>
        <w:rPr>
          <w:highlight w:val="yellow"/>
          <w:lang w:val="en-US"/>
        </w:rPr>
      </w:pPr>
    </w:p>
    <w:p w:rsidR="003D2E44" w:rsidRPr="00BF6758" w:rsidRDefault="003D2E44" w:rsidP="003D2E44">
      <w:pPr>
        <w:rPr>
          <w:highlight w:val="yellow"/>
          <w:lang w:val="en-US"/>
        </w:rPr>
      </w:pPr>
    </w:p>
    <w:p w:rsidR="005609AE" w:rsidRDefault="005609AE" w:rsidP="005609AE">
      <w:pPr>
        <w:tabs>
          <w:tab w:val="left" w:pos="426"/>
        </w:tabs>
        <w:rPr>
          <w:b/>
          <w:lang w:val="en-US"/>
        </w:rPr>
      </w:pPr>
      <w:r>
        <w:rPr>
          <w:b/>
          <w:lang w:val="en-US"/>
        </w:rPr>
        <w:t>4 Suspensibility</w:t>
      </w:r>
    </w:p>
    <w:p w:rsidR="005609AE" w:rsidRPr="00BF6758" w:rsidRDefault="005609AE" w:rsidP="005609AE">
      <w:pPr>
        <w:tabs>
          <w:tab w:val="left" w:pos="426"/>
        </w:tabs>
        <w:rPr>
          <w:lang w:val="en-US"/>
        </w:rPr>
      </w:pPr>
    </w:p>
    <w:p w:rsidR="005609AE" w:rsidRPr="0045725E" w:rsidRDefault="005609AE" w:rsidP="005609AE">
      <w:pPr>
        <w:pStyle w:val="Kopfzeile"/>
        <w:tabs>
          <w:tab w:val="clear" w:pos="4536"/>
          <w:tab w:val="clear" w:pos="9072"/>
          <w:tab w:val="left" w:pos="2268"/>
        </w:tabs>
        <w:spacing w:line="240" w:lineRule="auto"/>
        <w:rPr>
          <w:rStyle w:val="Fett"/>
          <w:b w:val="0"/>
          <w:lang w:val="en-US"/>
        </w:rPr>
      </w:pPr>
      <w:r w:rsidRPr="0045725E">
        <w:rPr>
          <w:rStyle w:val="Fett"/>
          <w:b w:val="0"/>
          <w:lang w:val="en-US"/>
        </w:rPr>
        <w:t>REAGENTS</w:t>
      </w:r>
      <w:r>
        <w:rPr>
          <w:rStyle w:val="Fett"/>
          <w:b w:val="0"/>
          <w:lang w:val="en-US"/>
        </w:rPr>
        <w:t xml:space="preserve"> AND APPARATUS as for MT 184</w:t>
      </w:r>
    </w:p>
    <w:p w:rsidR="005609AE" w:rsidRPr="00B01EDA" w:rsidRDefault="005609AE" w:rsidP="005609AE">
      <w:pPr>
        <w:spacing w:line="240" w:lineRule="auto"/>
        <w:rPr>
          <w:rStyle w:val="Fett"/>
          <w:rFonts w:cs="Arial"/>
          <w:b w:val="0"/>
          <w:kern w:val="22"/>
          <w:lang w:val="en-US"/>
        </w:rPr>
      </w:pPr>
    </w:p>
    <w:p w:rsidR="005609AE" w:rsidRPr="00B01EDA" w:rsidRDefault="005609AE" w:rsidP="005609AE">
      <w:pPr>
        <w:spacing w:line="240" w:lineRule="auto"/>
        <w:rPr>
          <w:rStyle w:val="Fett"/>
          <w:rFonts w:cs="Arial"/>
          <w:b w:val="0"/>
          <w:kern w:val="22"/>
          <w:lang w:val="en-US"/>
        </w:rPr>
      </w:pPr>
      <w:r w:rsidRPr="00B01EDA">
        <w:rPr>
          <w:rStyle w:val="Fett"/>
          <w:rFonts w:cs="Arial"/>
          <w:b w:val="0"/>
          <w:kern w:val="22"/>
          <w:lang w:val="en-US"/>
        </w:rPr>
        <w:t>PROCEDURE</w:t>
      </w:r>
    </w:p>
    <w:p w:rsidR="005609AE" w:rsidRPr="00B01EDA" w:rsidRDefault="005609AE" w:rsidP="005609AE">
      <w:pPr>
        <w:spacing w:line="240" w:lineRule="auto"/>
        <w:rPr>
          <w:rStyle w:val="Fett"/>
          <w:rFonts w:cs="Arial"/>
          <w:b w:val="0"/>
          <w:kern w:val="22"/>
          <w:lang w:val="en-US"/>
        </w:rPr>
      </w:pPr>
    </w:p>
    <w:p w:rsidR="005609AE" w:rsidRDefault="005609AE" w:rsidP="005609AE">
      <w:pPr>
        <w:spacing w:line="240" w:lineRule="auto"/>
        <w:rPr>
          <w:rStyle w:val="Fett"/>
          <w:rFonts w:cs="Arial"/>
          <w:b w:val="0"/>
          <w:kern w:val="22"/>
          <w:lang w:val="en-US"/>
        </w:rPr>
      </w:pPr>
      <w:r w:rsidRPr="006230F3">
        <w:rPr>
          <w:rStyle w:val="Fett"/>
          <w:rFonts w:cs="Arial"/>
          <w:b w:val="0"/>
          <w:bCs w:val="0"/>
          <w:i/>
          <w:kern w:val="22"/>
          <w:lang w:val="en-US"/>
        </w:rPr>
        <w:t>(a</w:t>
      </w:r>
      <w:r w:rsidRPr="006230F3">
        <w:rPr>
          <w:rStyle w:val="Fett"/>
          <w:rFonts w:cs="Arial"/>
          <w:b w:val="0"/>
          <w:i/>
          <w:kern w:val="22"/>
          <w:lang w:val="en-US"/>
        </w:rPr>
        <w:t>)</w:t>
      </w:r>
      <w:r>
        <w:rPr>
          <w:rStyle w:val="Fett"/>
          <w:rFonts w:cs="Arial"/>
          <w:b w:val="0"/>
          <w:kern w:val="22"/>
          <w:lang w:val="en-US"/>
        </w:rPr>
        <w:t xml:space="preserve"> </w:t>
      </w:r>
      <w:r w:rsidRPr="00B01EDA">
        <w:rPr>
          <w:rStyle w:val="Fett"/>
          <w:rFonts w:cs="Arial"/>
          <w:b w:val="0"/>
          <w:i/>
          <w:kern w:val="22"/>
          <w:lang w:val="en-US"/>
        </w:rPr>
        <w:t>Preparation of suspension and determination of sedimatation. MT 184.</w:t>
      </w:r>
    </w:p>
    <w:p w:rsidR="005609AE" w:rsidRPr="00B01EDA" w:rsidRDefault="005609AE" w:rsidP="005609AE">
      <w:pPr>
        <w:spacing w:line="240" w:lineRule="auto"/>
        <w:rPr>
          <w:rStyle w:val="Fett"/>
          <w:rFonts w:cs="Arial"/>
          <w:b w:val="0"/>
          <w:kern w:val="22"/>
          <w:lang w:val="en-US"/>
        </w:rPr>
      </w:pPr>
    </w:p>
    <w:p w:rsidR="005609AE" w:rsidRDefault="005609AE" w:rsidP="005609AE">
      <w:pPr>
        <w:spacing w:line="240" w:lineRule="auto"/>
        <w:jc w:val="both"/>
        <w:rPr>
          <w:color w:val="000000"/>
          <w:lang w:val="en-GB"/>
        </w:rPr>
      </w:pPr>
      <w:r w:rsidRPr="00781624">
        <w:rPr>
          <w:rStyle w:val="Fett"/>
          <w:rFonts w:cs="Arial"/>
          <w:b w:val="0"/>
          <w:i/>
          <w:kern w:val="22"/>
          <w:lang w:val="en-US"/>
        </w:rPr>
        <w:t>(b)</w:t>
      </w:r>
      <w:r w:rsidRPr="00781624">
        <w:rPr>
          <w:rStyle w:val="Fett"/>
          <w:rFonts w:cs="Arial"/>
          <w:b w:val="0"/>
          <w:kern w:val="22"/>
          <w:lang w:val="en-US"/>
        </w:rPr>
        <w:t xml:space="preserve"> </w:t>
      </w:r>
      <w:r w:rsidRPr="00781624">
        <w:rPr>
          <w:lang w:val="en-US"/>
        </w:rPr>
        <w:t xml:space="preserve">Determination of trifloxystrobin in the bottom 25 ml of suspension: After removal of the top 225 ml of suspension transfer by pipette 0.5 ml* out of the remaining and well homogenized 25 ml to a 100 ml volumetric flask and add approx. 50 ml acetonitrile. To </w:t>
      </w:r>
      <w:r w:rsidRPr="00781624">
        <w:rPr>
          <w:lang w:val="en-GB"/>
        </w:rPr>
        <w:t xml:space="preserve">dissolve the substance, place the flask in an ultrasonic bath for </w:t>
      </w:r>
      <w:r w:rsidRPr="00781624">
        <w:rPr>
          <w:lang w:val="en-US"/>
        </w:rPr>
        <w:t>15</w:t>
      </w:r>
      <w:r w:rsidRPr="00781624">
        <w:rPr>
          <w:lang w:val="en-GB"/>
        </w:rPr>
        <w:t xml:space="preserve"> min and make up the flask with acetonitrile to just below the calibration mark. Wait until the temperature has stabilized, then fill the flask up to the calibration mark with acetonitrile. Determine the mass of trifloxystrobin (Q g</w:t>
      </w:r>
      <w:r w:rsidRPr="00781624">
        <w:rPr>
          <w:color w:val="000000"/>
          <w:lang w:val="en-GB"/>
        </w:rPr>
        <w:t>) by 617/TC/M/-)</w:t>
      </w:r>
      <w:r w:rsidR="00781624">
        <w:rPr>
          <w:color w:val="000000"/>
          <w:lang w:val="en-GB"/>
        </w:rPr>
        <w:t>.</w:t>
      </w:r>
    </w:p>
    <w:p w:rsidR="005609AE" w:rsidRDefault="005609AE" w:rsidP="005609AE">
      <w:pPr>
        <w:spacing w:line="240" w:lineRule="auto"/>
        <w:jc w:val="both"/>
        <w:rPr>
          <w:color w:val="000000"/>
          <w:lang w:val="en-GB"/>
        </w:rPr>
      </w:pPr>
    </w:p>
    <w:p w:rsidR="005609AE" w:rsidRPr="00BA0E05" w:rsidRDefault="005609AE" w:rsidP="005609AE">
      <w:pPr>
        <w:spacing w:line="240" w:lineRule="auto"/>
        <w:jc w:val="both"/>
        <w:rPr>
          <w:rStyle w:val="Fett"/>
          <w:rFonts w:cs="Arial"/>
          <w:b w:val="0"/>
          <w:color w:val="000000"/>
          <w:kern w:val="22"/>
          <w:lang w:val="en-US"/>
        </w:rPr>
      </w:pPr>
      <w:r w:rsidRPr="005F1535">
        <w:rPr>
          <w:rStyle w:val="Fett"/>
          <w:rFonts w:cs="Arial"/>
          <w:b w:val="0"/>
          <w:color w:val="000000"/>
          <w:kern w:val="22"/>
          <w:lang w:val="en-GB"/>
        </w:rPr>
        <w:t>*</w:t>
      </w:r>
      <w:r>
        <w:rPr>
          <w:rStyle w:val="Fett"/>
          <w:rFonts w:cs="Arial"/>
          <w:b w:val="0"/>
          <w:color w:val="000000"/>
          <w:kern w:val="22"/>
          <w:lang w:val="en-US"/>
        </w:rPr>
        <w:t xml:space="preserve"> This is calculated for </w:t>
      </w:r>
      <w:r w:rsidRPr="006D0CA9">
        <w:rPr>
          <w:rStyle w:val="Fett"/>
          <w:rFonts w:cs="Arial"/>
          <w:b w:val="0"/>
          <w:color w:val="000000"/>
          <w:kern w:val="22"/>
          <w:lang w:val="en-US"/>
        </w:rPr>
        <w:t xml:space="preserve">a </w:t>
      </w:r>
      <w:r w:rsidRPr="006D0CA9">
        <w:rPr>
          <w:lang w:val="en-US"/>
        </w:rPr>
        <w:t>50% suspension, in case</w:t>
      </w:r>
      <w:r>
        <w:rPr>
          <w:lang w:val="en-US"/>
        </w:rPr>
        <w:t xml:space="preserve"> of other concentrations the volume has to be adjusted but it has to be ensured to work within the linear range.</w:t>
      </w:r>
    </w:p>
    <w:p w:rsidR="00781624" w:rsidRPr="00D65519" w:rsidRDefault="003B083A" w:rsidP="00D65519">
      <w:pPr>
        <w:tabs>
          <w:tab w:val="left" w:pos="426"/>
        </w:tabs>
        <w:jc w:val="both"/>
        <w:rPr>
          <w:rStyle w:val="Fett"/>
          <w:b w:val="0"/>
          <w:bCs w:val="0"/>
          <w:lang w:val="en-US"/>
        </w:rPr>
      </w:pPr>
      <w:r>
        <w:rPr>
          <w:rStyle w:val="Fett"/>
          <w:rFonts w:cs="Arial"/>
          <w:b w:val="0"/>
          <w:kern w:val="22"/>
          <w:lang w:val="en-US"/>
        </w:rPr>
        <w:t>Alternatively,</w:t>
      </w:r>
      <w:r w:rsidR="005609AE">
        <w:rPr>
          <w:rStyle w:val="Fett"/>
          <w:rFonts w:cs="Arial"/>
          <w:b w:val="0"/>
          <w:kern w:val="22"/>
          <w:lang w:val="en-US"/>
        </w:rPr>
        <w:t xml:space="preserve"> a sample weight of 500 mg of the remaining suspension can be used instead of 0.5 ml.</w:t>
      </w:r>
    </w:p>
    <w:p w:rsidR="00FB42E0" w:rsidRPr="00723487" w:rsidRDefault="003D2E44" w:rsidP="00FB42E0">
      <w:pPr>
        <w:pStyle w:val="Kopfzeile"/>
        <w:tabs>
          <w:tab w:val="clear" w:pos="4536"/>
          <w:tab w:val="clear" w:pos="9072"/>
        </w:tabs>
        <w:spacing w:line="240" w:lineRule="auto"/>
        <w:jc w:val="center"/>
        <w:rPr>
          <w:rStyle w:val="Fett"/>
          <w:rFonts w:cs="Arial"/>
          <w:kern w:val="22"/>
          <w:lang w:val="en-US"/>
        </w:rPr>
      </w:pPr>
      <w:r>
        <w:rPr>
          <w:rStyle w:val="Fett"/>
          <w:rFonts w:cs="Arial"/>
          <w:kern w:val="22"/>
          <w:lang w:val="en-US"/>
        </w:rPr>
        <w:br w:type="page"/>
      </w:r>
      <w:r w:rsidR="00536778" w:rsidRPr="00723487">
        <w:rPr>
          <w:rStyle w:val="Fett"/>
          <w:rFonts w:cs="Arial"/>
          <w:kern w:val="22"/>
          <w:lang w:val="en-US"/>
        </w:rPr>
        <w:lastRenderedPageBreak/>
        <w:t>TRIFLOXYSTROBIN</w:t>
      </w:r>
      <w:r w:rsidR="00FB42E0" w:rsidRPr="00723487">
        <w:rPr>
          <w:rStyle w:val="Fett"/>
          <w:rFonts w:cs="Arial"/>
          <w:kern w:val="22"/>
          <w:lang w:val="en-US"/>
        </w:rPr>
        <w:t xml:space="preserve"> </w:t>
      </w:r>
      <w:r w:rsidR="00FB42E0" w:rsidRPr="00723487">
        <w:rPr>
          <w:rFonts w:cs="Arial"/>
          <w:b/>
          <w:bCs/>
          <w:kern w:val="22"/>
          <w:lang w:val="en-US"/>
        </w:rPr>
        <w:t>WATER DISPERSABLE GRANULE</w:t>
      </w:r>
    </w:p>
    <w:p w:rsidR="00FB42E0" w:rsidRPr="00723487" w:rsidRDefault="00FB42E0" w:rsidP="00FB42E0">
      <w:pPr>
        <w:pStyle w:val="Kopfzeile"/>
        <w:tabs>
          <w:tab w:val="clear" w:pos="4536"/>
          <w:tab w:val="clear" w:pos="9072"/>
        </w:tabs>
        <w:spacing w:line="240" w:lineRule="auto"/>
        <w:jc w:val="center"/>
        <w:rPr>
          <w:rStyle w:val="Fett"/>
          <w:rFonts w:cs="Arial"/>
          <w:kern w:val="22"/>
          <w:lang w:val="en-US"/>
        </w:rPr>
      </w:pPr>
      <w:r w:rsidRPr="00723487">
        <w:rPr>
          <w:rStyle w:val="Fett"/>
          <w:rFonts w:cs="Arial"/>
          <w:kern w:val="22"/>
          <w:lang w:val="en-US"/>
        </w:rPr>
        <w:t>617/WG/M/-</w:t>
      </w:r>
    </w:p>
    <w:p w:rsidR="00FB42E0" w:rsidRPr="0045725E" w:rsidRDefault="00FB42E0" w:rsidP="00FB42E0">
      <w:pPr>
        <w:tabs>
          <w:tab w:val="left" w:pos="284"/>
          <w:tab w:val="left" w:pos="426"/>
        </w:tabs>
        <w:rPr>
          <w:rStyle w:val="Fett"/>
          <w:b w:val="0"/>
          <w:lang w:val="en-US"/>
        </w:rPr>
      </w:pPr>
    </w:p>
    <w:p w:rsidR="00FB42E0" w:rsidRPr="00FA75EE" w:rsidRDefault="00723487" w:rsidP="00723487">
      <w:pPr>
        <w:spacing w:line="240" w:lineRule="auto"/>
        <w:rPr>
          <w:lang w:val="en-US"/>
        </w:rPr>
      </w:pPr>
      <w:r w:rsidRPr="00403D27">
        <w:rPr>
          <w:b/>
          <w:lang w:val="en-US"/>
        </w:rPr>
        <w:t xml:space="preserve">1 </w:t>
      </w:r>
      <w:r w:rsidR="00FB42E0" w:rsidRPr="00403D27">
        <w:rPr>
          <w:b/>
          <w:lang w:val="en-US"/>
        </w:rPr>
        <w:t>Sampling.</w:t>
      </w:r>
      <w:r w:rsidR="00FE7018" w:rsidRPr="00403D27">
        <w:rPr>
          <w:lang w:val="en-US"/>
        </w:rPr>
        <w:t xml:space="preserve"> Take at least 500 g.</w:t>
      </w:r>
      <w:r w:rsidR="009D2E8D" w:rsidRPr="00403D27">
        <w:rPr>
          <w:rStyle w:val="Fett"/>
          <w:rFonts w:cs="Arial"/>
          <w:b w:val="0"/>
          <w:kern w:val="22"/>
          <w:lang w:val="en-US"/>
        </w:rPr>
        <w:t xml:space="preserve"> G</w:t>
      </w:r>
      <w:r w:rsidR="009D2E8D" w:rsidRPr="00403D27">
        <w:rPr>
          <w:rStyle w:val="Fett"/>
          <w:b w:val="0"/>
          <w:kern w:val="22"/>
          <w:lang w:val="en-US"/>
        </w:rPr>
        <w:t>rind the sample thoroughly in a mortar</w:t>
      </w:r>
      <w:r w:rsidR="009D2E8D" w:rsidRPr="00403D27">
        <w:rPr>
          <w:rStyle w:val="Fett"/>
          <w:rFonts w:cs="Arial"/>
          <w:b w:val="0"/>
          <w:kern w:val="22"/>
          <w:lang w:val="en-US"/>
        </w:rPr>
        <w:t>.</w:t>
      </w:r>
    </w:p>
    <w:p w:rsidR="0091547F" w:rsidRDefault="0091547F" w:rsidP="0091547F">
      <w:pPr>
        <w:rPr>
          <w:b/>
          <w:lang w:val="en-US"/>
        </w:rPr>
      </w:pPr>
    </w:p>
    <w:p w:rsidR="009D2E8D" w:rsidRPr="00BF6758" w:rsidRDefault="009D2E8D" w:rsidP="009D2E8D">
      <w:pPr>
        <w:rPr>
          <w:lang w:val="en-US"/>
        </w:rPr>
      </w:pPr>
      <w:r>
        <w:rPr>
          <w:b/>
          <w:lang w:val="en-US"/>
        </w:rPr>
        <w:t xml:space="preserve">2 </w:t>
      </w:r>
      <w:r w:rsidRPr="00BF6758">
        <w:rPr>
          <w:b/>
          <w:lang w:val="en-US"/>
        </w:rPr>
        <w:t>Identity tests.</w:t>
      </w:r>
    </w:p>
    <w:p w:rsidR="009D2E8D" w:rsidRPr="00BF6758" w:rsidRDefault="009D2E8D" w:rsidP="009D2E8D">
      <w:pPr>
        <w:ind w:left="720" w:hanging="720"/>
        <w:rPr>
          <w:lang w:val="en-US"/>
        </w:rPr>
      </w:pPr>
      <w:r>
        <w:rPr>
          <w:b/>
          <w:lang w:val="en-US"/>
        </w:rPr>
        <w:t xml:space="preserve">2.1 </w:t>
      </w:r>
      <w:r w:rsidRPr="00BF6758">
        <w:rPr>
          <w:b/>
          <w:lang w:val="en-US"/>
        </w:rPr>
        <w:t>HPLC</w:t>
      </w:r>
      <w:r w:rsidRPr="00BF6758">
        <w:rPr>
          <w:lang w:val="en-US"/>
        </w:rPr>
        <w:t xml:space="preserve">. As for Trifloxystrobin </w:t>
      </w:r>
      <w:r w:rsidRPr="00BF6758">
        <w:rPr>
          <w:bCs/>
          <w:lang w:val="en-US"/>
        </w:rPr>
        <w:t>617/TC/M/-</w:t>
      </w:r>
    </w:p>
    <w:p w:rsidR="009D2E8D" w:rsidRPr="00BF6758" w:rsidRDefault="009D2E8D" w:rsidP="009D2E8D">
      <w:pPr>
        <w:rPr>
          <w:lang w:val="en-US"/>
        </w:rPr>
      </w:pPr>
      <w:r w:rsidRPr="00BF6758">
        <w:rPr>
          <w:b/>
          <w:lang w:val="en-US"/>
        </w:rPr>
        <w:t>2.2</w:t>
      </w:r>
      <w:r>
        <w:rPr>
          <w:b/>
          <w:lang w:val="en-US"/>
        </w:rPr>
        <w:t xml:space="preserve"> </w:t>
      </w:r>
      <w:r w:rsidRPr="00BF6758">
        <w:rPr>
          <w:b/>
          <w:lang w:val="en-US"/>
        </w:rPr>
        <w:t>UV spectrometry</w:t>
      </w:r>
      <w:r w:rsidRPr="00BF6758">
        <w:rPr>
          <w:lang w:val="en-US"/>
        </w:rPr>
        <w:t xml:space="preserve">. As for Trifloxystrobin </w:t>
      </w:r>
      <w:r w:rsidRPr="00BF6758">
        <w:rPr>
          <w:bCs/>
          <w:lang w:val="en-US"/>
        </w:rPr>
        <w:t>617/TC/M/-</w:t>
      </w:r>
    </w:p>
    <w:p w:rsidR="009D2E8D" w:rsidRPr="00BF6758" w:rsidRDefault="009D2E8D" w:rsidP="009D2E8D">
      <w:pPr>
        <w:rPr>
          <w:highlight w:val="yellow"/>
          <w:lang w:val="en-US"/>
        </w:rPr>
      </w:pPr>
    </w:p>
    <w:p w:rsidR="009D2E8D" w:rsidRPr="00BF6758" w:rsidRDefault="009D2E8D" w:rsidP="009D2E8D">
      <w:pPr>
        <w:rPr>
          <w:highlight w:val="yellow"/>
          <w:lang w:val="en-US"/>
        </w:rPr>
      </w:pPr>
    </w:p>
    <w:p w:rsidR="009D2E8D" w:rsidRPr="00BF6758" w:rsidRDefault="009D2E8D" w:rsidP="009D2E8D">
      <w:pPr>
        <w:tabs>
          <w:tab w:val="left" w:pos="426"/>
        </w:tabs>
        <w:rPr>
          <w:lang w:val="en-US"/>
        </w:rPr>
      </w:pPr>
      <w:r>
        <w:rPr>
          <w:b/>
          <w:lang w:val="en-US"/>
        </w:rPr>
        <w:t xml:space="preserve">3 </w:t>
      </w:r>
      <w:r w:rsidRPr="00BF6758">
        <w:rPr>
          <w:b/>
          <w:lang w:val="en-US"/>
        </w:rPr>
        <w:t>Trifloxystrobin.</w:t>
      </w:r>
    </w:p>
    <w:p w:rsidR="00342796" w:rsidRPr="0045725E" w:rsidRDefault="00342796" w:rsidP="00342796">
      <w:pPr>
        <w:pStyle w:val="Kopfzeile"/>
        <w:tabs>
          <w:tab w:val="clear" w:pos="4536"/>
          <w:tab w:val="clear" w:pos="9072"/>
          <w:tab w:val="left" w:pos="2268"/>
        </w:tabs>
        <w:spacing w:line="240" w:lineRule="auto"/>
        <w:rPr>
          <w:rStyle w:val="Fett"/>
          <w:b w:val="0"/>
          <w:lang w:val="en-US"/>
        </w:rPr>
      </w:pPr>
      <w:r w:rsidRPr="0045725E">
        <w:rPr>
          <w:rStyle w:val="Fett"/>
          <w:b w:val="0"/>
          <w:lang w:val="en-US"/>
        </w:rPr>
        <w:t>Same approach as for Trifloxystrobin 617/TC/M/-</w:t>
      </w:r>
    </w:p>
    <w:p w:rsidR="009D2E8D" w:rsidRPr="0045725E" w:rsidRDefault="009D2E8D" w:rsidP="009D2E8D">
      <w:pPr>
        <w:pStyle w:val="Kopfzeile"/>
        <w:tabs>
          <w:tab w:val="clear" w:pos="4536"/>
          <w:tab w:val="clear" w:pos="9072"/>
          <w:tab w:val="left" w:pos="2268"/>
        </w:tabs>
        <w:spacing w:line="240" w:lineRule="auto"/>
        <w:rPr>
          <w:rStyle w:val="Fett"/>
          <w:lang w:val="en-US"/>
        </w:rPr>
      </w:pPr>
    </w:p>
    <w:p w:rsidR="009D2E8D" w:rsidRPr="0045725E" w:rsidRDefault="009D2E8D" w:rsidP="009D2E8D">
      <w:pPr>
        <w:pStyle w:val="Kopfzeile"/>
        <w:tabs>
          <w:tab w:val="clear" w:pos="4536"/>
          <w:tab w:val="clear" w:pos="9072"/>
          <w:tab w:val="left" w:pos="2268"/>
        </w:tabs>
        <w:spacing w:line="240" w:lineRule="auto"/>
        <w:rPr>
          <w:rStyle w:val="Fett"/>
          <w:lang w:val="en-US"/>
        </w:rPr>
      </w:pPr>
      <w:r w:rsidRPr="0045725E">
        <w:rPr>
          <w:rStyle w:val="Fett"/>
          <w:lang w:val="en-US"/>
        </w:rPr>
        <w:t>3.1 Determination of Trifloxystrobin by reversed phase HPLC</w:t>
      </w:r>
    </w:p>
    <w:p w:rsidR="00B1440C" w:rsidRPr="0045725E" w:rsidRDefault="00B1440C" w:rsidP="00B1440C">
      <w:pPr>
        <w:pStyle w:val="Kopfzeile"/>
        <w:tabs>
          <w:tab w:val="clear" w:pos="4536"/>
          <w:tab w:val="clear" w:pos="9072"/>
          <w:tab w:val="left" w:pos="2268"/>
        </w:tabs>
        <w:spacing w:line="240" w:lineRule="auto"/>
        <w:rPr>
          <w:rStyle w:val="Fett"/>
          <w:b w:val="0"/>
          <w:lang w:val="en-US"/>
        </w:rPr>
      </w:pPr>
      <w:r w:rsidRPr="0045725E">
        <w:rPr>
          <w:rStyle w:val="Fett"/>
          <w:b w:val="0"/>
          <w:lang w:val="en-US"/>
        </w:rPr>
        <w:t>Same approach as for Trifloxystrobin 617/FS/M/-</w:t>
      </w:r>
    </w:p>
    <w:p w:rsidR="00FA75EE" w:rsidRDefault="00FA75EE" w:rsidP="00B1440C">
      <w:pPr>
        <w:tabs>
          <w:tab w:val="left" w:pos="284"/>
          <w:tab w:val="left" w:pos="426"/>
        </w:tabs>
        <w:rPr>
          <w:lang w:val="en-US"/>
        </w:rPr>
      </w:pPr>
      <w:r w:rsidRPr="00403D27">
        <w:rPr>
          <w:lang w:val="en-US"/>
        </w:rPr>
        <w:t>(Sample solutions S1</w:t>
      </w:r>
      <w:r w:rsidR="00403D27" w:rsidRPr="00403D27">
        <w:rPr>
          <w:lang w:val="en-US"/>
        </w:rPr>
        <w:t>3</w:t>
      </w:r>
      <w:r w:rsidRPr="00403D27">
        <w:rPr>
          <w:lang w:val="en-US"/>
        </w:rPr>
        <w:t>, S1</w:t>
      </w:r>
      <w:r w:rsidR="00403D27" w:rsidRPr="00403D27">
        <w:rPr>
          <w:lang w:val="en-US"/>
        </w:rPr>
        <w:t>4</w:t>
      </w:r>
      <w:r w:rsidRPr="00403D27">
        <w:rPr>
          <w:lang w:val="en-US"/>
        </w:rPr>
        <w:t xml:space="preserve">) (Fig. </w:t>
      </w:r>
      <w:r w:rsidR="00EC60B5">
        <w:rPr>
          <w:lang w:val="en-US"/>
        </w:rPr>
        <w:t>9</w:t>
      </w:r>
      <w:r w:rsidRPr="00403D27">
        <w:rPr>
          <w:lang w:val="en-US"/>
        </w:rPr>
        <w:t>)</w:t>
      </w:r>
    </w:p>
    <w:p w:rsidR="00B01EDA" w:rsidRDefault="00B01EDA" w:rsidP="00B1440C">
      <w:pPr>
        <w:tabs>
          <w:tab w:val="left" w:pos="284"/>
          <w:tab w:val="left" w:pos="426"/>
        </w:tabs>
        <w:rPr>
          <w:lang w:val="en-US"/>
        </w:rPr>
      </w:pPr>
    </w:p>
    <w:p w:rsidR="00B01EDA" w:rsidRPr="000F02CD" w:rsidRDefault="00B01EDA" w:rsidP="00B01EDA">
      <w:pPr>
        <w:tabs>
          <w:tab w:val="left" w:pos="1985"/>
          <w:tab w:val="left" w:pos="2410"/>
        </w:tabs>
        <w:ind w:left="426" w:hanging="426"/>
        <w:rPr>
          <w:lang w:val="en-US"/>
        </w:rPr>
      </w:pPr>
      <w:r w:rsidRPr="000F02CD">
        <w:rPr>
          <w:b/>
          <w:lang w:val="en-US"/>
        </w:rPr>
        <w:t>Repeatability r</w:t>
      </w:r>
      <w:r w:rsidR="000F02CD" w:rsidRPr="000F02CD">
        <w:rPr>
          <w:lang w:val="en-US"/>
        </w:rPr>
        <w:tab/>
        <w:t>=</w:t>
      </w:r>
      <w:r w:rsidR="000F02CD" w:rsidRPr="000F02CD">
        <w:rPr>
          <w:lang w:val="en-US"/>
        </w:rPr>
        <w:tab/>
        <w:t>3.53 g/kg at 500 g</w:t>
      </w:r>
      <w:r w:rsidRPr="000F02CD">
        <w:rPr>
          <w:lang w:val="en-US"/>
        </w:rPr>
        <w:t>/kg active ingredient content</w:t>
      </w:r>
    </w:p>
    <w:p w:rsidR="00B01EDA" w:rsidRDefault="00B01EDA" w:rsidP="00B01EDA">
      <w:pPr>
        <w:tabs>
          <w:tab w:val="left" w:pos="1985"/>
          <w:tab w:val="left" w:pos="2410"/>
        </w:tabs>
        <w:ind w:left="426" w:hanging="426"/>
        <w:rPr>
          <w:lang w:val="en-US"/>
        </w:rPr>
      </w:pPr>
      <w:r w:rsidRPr="000F02CD">
        <w:rPr>
          <w:b/>
          <w:lang w:val="en-US"/>
        </w:rPr>
        <w:t>Reproducibility R</w:t>
      </w:r>
      <w:r w:rsidR="000F02CD" w:rsidRPr="000F02CD">
        <w:rPr>
          <w:lang w:val="en-US"/>
        </w:rPr>
        <w:tab/>
        <w:t>=</w:t>
      </w:r>
      <w:r w:rsidR="000F02CD" w:rsidRPr="000F02CD">
        <w:rPr>
          <w:lang w:val="en-US"/>
        </w:rPr>
        <w:tab/>
        <w:t>6.50 g/kg at 500 g</w:t>
      </w:r>
      <w:r w:rsidRPr="000F02CD">
        <w:rPr>
          <w:lang w:val="en-US"/>
        </w:rPr>
        <w:t>/kg active ingredient content</w:t>
      </w:r>
    </w:p>
    <w:p w:rsidR="003D2E44" w:rsidRPr="00BF6758" w:rsidRDefault="003D2E44" w:rsidP="003D2E44">
      <w:pPr>
        <w:rPr>
          <w:highlight w:val="yellow"/>
          <w:lang w:val="en-US"/>
        </w:rPr>
      </w:pPr>
    </w:p>
    <w:p w:rsidR="003D2E44" w:rsidRPr="00BF6758" w:rsidRDefault="003D2E44" w:rsidP="003D2E44">
      <w:pPr>
        <w:rPr>
          <w:highlight w:val="yellow"/>
          <w:lang w:val="en-US"/>
        </w:rPr>
      </w:pPr>
    </w:p>
    <w:p w:rsidR="006230F3" w:rsidRPr="00733FF8" w:rsidRDefault="006230F3" w:rsidP="006230F3">
      <w:pPr>
        <w:pStyle w:val="Kopfzeile"/>
        <w:tabs>
          <w:tab w:val="clear" w:pos="4536"/>
          <w:tab w:val="clear" w:pos="9072"/>
          <w:tab w:val="left" w:pos="2268"/>
        </w:tabs>
        <w:spacing w:line="240" w:lineRule="auto"/>
        <w:rPr>
          <w:rStyle w:val="Fett"/>
          <w:b w:val="0"/>
          <w:lang w:val="en-US"/>
        </w:rPr>
      </w:pPr>
      <w:r w:rsidRPr="00733FF8">
        <w:rPr>
          <w:b/>
          <w:lang w:val="en-US"/>
        </w:rPr>
        <w:t xml:space="preserve">4 Suspensibility. </w:t>
      </w:r>
      <w:r w:rsidRPr="00733FF8">
        <w:rPr>
          <w:rStyle w:val="Fett"/>
          <w:b w:val="0"/>
          <w:lang w:val="en-US"/>
        </w:rPr>
        <w:t>As for Trifloxystrobin 617/</w:t>
      </w:r>
      <w:r w:rsidR="005609AE" w:rsidRPr="00733FF8">
        <w:rPr>
          <w:rStyle w:val="Fett"/>
          <w:b w:val="0"/>
          <w:lang w:val="en-US"/>
        </w:rPr>
        <w:t>FS</w:t>
      </w:r>
      <w:r w:rsidRPr="00733FF8">
        <w:rPr>
          <w:rStyle w:val="Fett"/>
          <w:b w:val="0"/>
          <w:lang w:val="en-US"/>
        </w:rPr>
        <w:t>/M/- except</w:t>
      </w:r>
    </w:p>
    <w:p w:rsidR="006230F3" w:rsidRDefault="006230F3" w:rsidP="006230F3">
      <w:pPr>
        <w:keepNext/>
        <w:keepLines/>
        <w:tabs>
          <w:tab w:val="left" w:pos="0"/>
          <w:tab w:val="left" w:pos="3970"/>
          <w:tab w:val="left" w:pos="4253"/>
        </w:tabs>
        <w:jc w:val="both"/>
        <w:rPr>
          <w:lang w:val="en-GB"/>
        </w:rPr>
      </w:pPr>
      <w:r w:rsidRPr="00733FF8">
        <w:rPr>
          <w:i/>
          <w:lang w:val="en-US"/>
        </w:rPr>
        <w:t>(b)</w:t>
      </w:r>
      <w:r w:rsidRPr="00733FF8">
        <w:rPr>
          <w:lang w:val="en-US"/>
        </w:rPr>
        <w:t xml:space="preserve"> Determination of </w:t>
      </w:r>
      <w:r w:rsidR="007549AF" w:rsidRPr="00733FF8">
        <w:rPr>
          <w:lang w:val="en-US"/>
        </w:rPr>
        <w:t>t</w:t>
      </w:r>
      <w:r w:rsidRPr="00733FF8">
        <w:rPr>
          <w:lang w:val="en-US"/>
        </w:rPr>
        <w:t xml:space="preserve">rifloxystrobin in the bottom 25 </w:t>
      </w:r>
      <w:r w:rsidR="007549AF" w:rsidRPr="00733FF8">
        <w:rPr>
          <w:lang w:val="en-US"/>
        </w:rPr>
        <w:t>ml</w:t>
      </w:r>
      <w:r w:rsidRPr="00733FF8">
        <w:rPr>
          <w:lang w:val="en-US"/>
        </w:rPr>
        <w:t xml:space="preserve"> of suspension. After removal of the top 225 </w:t>
      </w:r>
      <w:r w:rsidR="007549AF" w:rsidRPr="00733FF8">
        <w:rPr>
          <w:lang w:val="en-US"/>
        </w:rPr>
        <w:t>ml</w:t>
      </w:r>
      <w:r w:rsidRPr="00733FF8">
        <w:rPr>
          <w:lang w:val="en-US"/>
        </w:rPr>
        <w:t xml:space="preserve"> of suspension transfer by pipette 5 </w:t>
      </w:r>
      <w:r w:rsidR="007549AF" w:rsidRPr="00733FF8">
        <w:rPr>
          <w:lang w:val="en-US"/>
        </w:rPr>
        <w:t>ml</w:t>
      </w:r>
      <w:r w:rsidR="00781624" w:rsidRPr="00733FF8">
        <w:rPr>
          <w:lang w:val="en-US"/>
        </w:rPr>
        <w:t>* out of the remaining and well homogenized 25 ml</w:t>
      </w:r>
      <w:r w:rsidRPr="00733FF8">
        <w:rPr>
          <w:lang w:val="en-US"/>
        </w:rPr>
        <w:t xml:space="preserve"> to a 100 </w:t>
      </w:r>
      <w:r w:rsidR="007549AF" w:rsidRPr="00733FF8">
        <w:rPr>
          <w:lang w:val="en-US"/>
        </w:rPr>
        <w:t>ml</w:t>
      </w:r>
      <w:r w:rsidRPr="00733FF8">
        <w:rPr>
          <w:lang w:val="en-US"/>
        </w:rPr>
        <w:t xml:space="preserve"> volumetric flask and add approx. 50 </w:t>
      </w:r>
      <w:r w:rsidR="007549AF" w:rsidRPr="00733FF8">
        <w:rPr>
          <w:lang w:val="en-US"/>
        </w:rPr>
        <w:t>ml</w:t>
      </w:r>
      <w:r w:rsidRPr="00733FF8">
        <w:rPr>
          <w:lang w:val="en-US"/>
        </w:rPr>
        <w:t xml:space="preserve"> acetonitrile. To </w:t>
      </w:r>
      <w:r w:rsidRPr="00733FF8">
        <w:rPr>
          <w:lang w:val="en-GB"/>
        </w:rPr>
        <w:t xml:space="preserve">dissolve the substance, place the flask in an ultrasonic bath for </w:t>
      </w:r>
      <w:r w:rsidRPr="00733FF8">
        <w:rPr>
          <w:lang w:val="en-US"/>
        </w:rPr>
        <w:t>15</w:t>
      </w:r>
      <w:r w:rsidRPr="00733FF8">
        <w:rPr>
          <w:lang w:val="en-GB"/>
        </w:rPr>
        <w:t xml:space="preserve"> min and make up the flask with acetonitrile to just below the calibration mark. Wait until the temperature has stabilized, then fill the flask up to the calibration mark with aceto</w:t>
      </w:r>
      <w:r w:rsidR="007549AF" w:rsidRPr="00733FF8">
        <w:rPr>
          <w:lang w:val="en-GB"/>
        </w:rPr>
        <w:t>nitrile. Determine the mass of t</w:t>
      </w:r>
      <w:r w:rsidRPr="00733FF8">
        <w:rPr>
          <w:lang w:val="en-GB"/>
        </w:rPr>
        <w:t xml:space="preserve">rifloxystrobin (Q g) by </w:t>
      </w:r>
      <w:r w:rsidRPr="00733FF8">
        <w:rPr>
          <w:color w:val="000000"/>
          <w:lang w:val="en-GB"/>
        </w:rPr>
        <w:t>617/TC/M/-)</w:t>
      </w:r>
    </w:p>
    <w:p w:rsidR="00781624" w:rsidRDefault="00781624" w:rsidP="00781624">
      <w:pPr>
        <w:spacing w:line="240" w:lineRule="auto"/>
        <w:jc w:val="both"/>
        <w:rPr>
          <w:rStyle w:val="Fett"/>
          <w:rFonts w:cs="Arial"/>
          <w:b w:val="0"/>
          <w:color w:val="000000"/>
          <w:kern w:val="22"/>
          <w:lang w:val="en-GB"/>
        </w:rPr>
      </w:pPr>
    </w:p>
    <w:p w:rsidR="00781624" w:rsidRPr="00BA0E05" w:rsidRDefault="00781624" w:rsidP="00781624">
      <w:pPr>
        <w:spacing w:line="240" w:lineRule="auto"/>
        <w:jc w:val="both"/>
        <w:rPr>
          <w:rStyle w:val="Fett"/>
          <w:rFonts w:cs="Arial"/>
          <w:b w:val="0"/>
          <w:color w:val="000000"/>
          <w:kern w:val="22"/>
          <w:lang w:val="en-US"/>
        </w:rPr>
      </w:pPr>
      <w:r w:rsidRPr="00733FF8">
        <w:rPr>
          <w:rStyle w:val="Fett"/>
          <w:rFonts w:cs="Arial"/>
          <w:b w:val="0"/>
          <w:color w:val="000000"/>
          <w:kern w:val="22"/>
          <w:lang w:val="en-GB"/>
        </w:rPr>
        <w:t>*</w:t>
      </w:r>
      <w:r w:rsidRPr="00733FF8">
        <w:rPr>
          <w:rStyle w:val="Fett"/>
          <w:rFonts w:cs="Arial"/>
          <w:b w:val="0"/>
          <w:color w:val="000000"/>
          <w:kern w:val="22"/>
          <w:lang w:val="en-US"/>
        </w:rPr>
        <w:t xml:space="preserve"> This is calculated for a </w:t>
      </w:r>
      <w:r w:rsidR="00733FF8" w:rsidRPr="00733FF8">
        <w:rPr>
          <w:lang w:val="en-US"/>
        </w:rPr>
        <w:t>2</w:t>
      </w:r>
      <w:r w:rsidRPr="00733FF8">
        <w:rPr>
          <w:lang w:val="en-US"/>
        </w:rPr>
        <w:t>% suspension, in case of other concentrations the volume has to</w:t>
      </w:r>
      <w:r>
        <w:rPr>
          <w:lang w:val="en-US"/>
        </w:rPr>
        <w:t xml:space="preserve"> be adjusted but it has to be ensured to work within the linear range.</w:t>
      </w:r>
    </w:p>
    <w:p w:rsidR="00781624" w:rsidRPr="00B1440C" w:rsidRDefault="003B083A" w:rsidP="00781624">
      <w:pPr>
        <w:tabs>
          <w:tab w:val="left" w:pos="426"/>
        </w:tabs>
        <w:jc w:val="both"/>
        <w:rPr>
          <w:rStyle w:val="Fett"/>
          <w:b w:val="0"/>
          <w:bCs w:val="0"/>
          <w:lang w:val="en-US"/>
        </w:rPr>
      </w:pPr>
      <w:bookmarkStart w:id="0" w:name="_GoBack"/>
      <w:bookmarkEnd w:id="0"/>
      <w:r>
        <w:rPr>
          <w:rStyle w:val="Fett"/>
          <w:rFonts w:cs="Arial"/>
          <w:b w:val="0"/>
          <w:kern w:val="22"/>
          <w:lang w:val="en-US"/>
        </w:rPr>
        <w:t>Alternatively,</w:t>
      </w:r>
      <w:r w:rsidR="00781624">
        <w:rPr>
          <w:rStyle w:val="Fett"/>
          <w:rFonts w:cs="Arial"/>
          <w:b w:val="0"/>
          <w:kern w:val="22"/>
          <w:lang w:val="en-US"/>
        </w:rPr>
        <w:t xml:space="preserve"> a sample weight of 5000 mg of the remaining suspension can be used instead of 5 ml.</w:t>
      </w:r>
    </w:p>
    <w:p w:rsidR="00781624" w:rsidRDefault="00781624" w:rsidP="00B01EDA">
      <w:pPr>
        <w:tabs>
          <w:tab w:val="left" w:pos="1985"/>
          <w:tab w:val="left" w:pos="2410"/>
        </w:tabs>
        <w:ind w:left="426" w:hanging="426"/>
        <w:rPr>
          <w:lang w:val="en-US"/>
        </w:rPr>
      </w:pPr>
    </w:p>
    <w:p w:rsidR="003D2E44" w:rsidRDefault="003D2E44" w:rsidP="00B01EDA">
      <w:pPr>
        <w:tabs>
          <w:tab w:val="left" w:pos="1985"/>
          <w:tab w:val="left" w:pos="2410"/>
        </w:tabs>
        <w:ind w:left="426" w:hanging="426"/>
        <w:rPr>
          <w:lang w:val="en-US"/>
        </w:rPr>
      </w:pPr>
    </w:p>
    <w:p w:rsidR="00781624" w:rsidRDefault="00781624" w:rsidP="00B01EDA">
      <w:pPr>
        <w:tabs>
          <w:tab w:val="left" w:pos="1985"/>
          <w:tab w:val="left" w:pos="2410"/>
        </w:tabs>
        <w:ind w:left="426" w:hanging="426"/>
        <w:rPr>
          <w:lang w:val="en-US"/>
        </w:rPr>
      </w:pPr>
    </w:p>
    <w:p w:rsidR="00781624" w:rsidRDefault="00781624" w:rsidP="00B01EDA">
      <w:pPr>
        <w:tabs>
          <w:tab w:val="left" w:pos="1985"/>
          <w:tab w:val="left" w:pos="2410"/>
        </w:tabs>
        <w:ind w:left="426" w:hanging="426"/>
        <w:rPr>
          <w:lang w:val="en-US"/>
        </w:rPr>
      </w:pPr>
    </w:p>
    <w:p w:rsidR="00637827" w:rsidRDefault="00637827" w:rsidP="00637827">
      <w:pPr>
        <w:pStyle w:val="Fuzeile"/>
        <w:spacing w:line="276" w:lineRule="auto"/>
        <w:ind w:right="-22"/>
        <w:jc w:val="both"/>
        <w:rPr>
          <w:sz w:val="22"/>
          <w:lang w:val="en-US"/>
        </w:rPr>
      </w:pPr>
      <w:r w:rsidRPr="001E694A">
        <w:rPr>
          <w:sz w:val="22"/>
          <w:lang w:val="en-US"/>
        </w:rPr>
        <w:t xml:space="preserve">Note 1: </w:t>
      </w:r>
      <w:r>
        <w:rPr>
          <w:sz w:val="22"/>
          <w:lang w:val="en-US"/>
        </w:rPr>
        <w:t xml:space="preserve">Injection volume of </w:t>
      </w:r>
      <w:r w:rsidRPr="001E694A">
        <w:rPr>
          <w:sz w:val="22"/>
          <w:lang w:val="en-US"/>
        </w:rPr>
        <w:t xml:space="preserve">5 </w:t>
      </w:r>
      <w:r w:rsidR="00EC60B5">
        <w:rPr>
          <w:sz w:val="22"/>
          <w:lang w:val="en-US"/>
        </w:rPr>
        <w:t>µl</w:t>
      </w:r>
      <w:r w:rsidRPr="001E694A">
        <w:rPr>
          <w:sz w:val="22"/>
          <w:lang w:val="en-US"/>
        </w:rPr>
        <w:t xml:space="preserve"> </w:t>
      </w:r>
      <w:r>
        <w:rPr>
          <w:sz w:val="22"/>
          <w:lang w:val="en-US"/>
        </w:rPr>
        <w:t>is also possible and is covered with the linear range.</w:t>
      </w:r>
    </w:p>
    <w:p w:rsidR="00637827" w:rsidRPr="00637827" w:rsidRDefault="00637827" w:rsidP="00637827">
      <w:pPr>
        <w:pStyle w:val="Fuzeile"/>
        <w:spacing w:line="276" w:lineRule="auto"/>
        <w:ind w:right="-22"/>
        <w:jc w:val="both"/>
        <w:rPr>
          <w:sz w:val="22"/>
          <w:lang w:val="en-US"/>
        </w:rPr>
      </w:pPr>
      <w:r>
        <w:rPr>
          <w:sz w:val="22"/>
          <w:lang w:val="en-US"/>
        </w:rPr>
        <w:t>Note 2: Ultrasonication can be reduced to 5 min or even avoided in case of complete solubility.</w:t>
      </w:r>
    </w:p>
    <w:p w:rsidR="00EC60B5" w:rsidRDefault="009D2E8D" w:rsidP="00EC60B5">
      <w:pPr>
        <w:spacing w:line="240" w:lineRule="auto"/>
        <w:rPr>
          <w:b/>
          <w:lang w:val="en-US"/>
        </w:rPr>
      </w:pPr>
      <w:r>
        <w:rPr>
          <w:b/>
          <w:lang w:val="en-US"/>
        </w:rPr>
        <w:br w:type="page"/>
      </w:r>
      <w:r w:rsidR="006A6DFA">
        <w:rPr>
          <w:b/>
          <w:noProof/>
          <w:lang w:val="de-CH" w:eastAsia="de-CH"/>
        </w:rPr>
        <w:lastRenderedPageBreak/>
        <mc:AlternateContent>
          <mc:Choice Requires="wpc">
            <w:drawing>
              <wp:inline distT="0" distB="0" distL="0" distR="0">
                <wp:extent cx="5652135" cy="3060065"/>
                <wp:effectExtent l="0" t="2540" r="0" b="4445"/>
                <wp:docPr id="112" name="Zeichenbereich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 name="Rectangle 18"/>
                        <wps:cNvSpPr>
                          <a:spLocks noChangeArrowheads="1"/>
                        </wps:cNvSpPr>
                        <wps:spPr bwMode="auto">
                          <a:xfrm>
                            <a:off x="0" y="2743891"/>
                            <a:ext cx="260973" cy="190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FB0" w:rsidRDefault="00C66FB0">
                              <w:r>
                                <w:rPr>
                                  <w:rFonts w:cs="Arial"/>
                                  <w:color w:val="000000"/>
                                  <w:sz w:val="18"/>
                                  <w:szCs w:val="18"/>
                                  <w:lang w:val="en-US"/>
                                </w:rPr>
                                <w:t>-10.0</w:t>
                              </w:r>
                            </w:p>
                          </w:txbxContent>
                        </wps:txbx>
                        <wps:bodyPr rot="0" vert="horz" wrap="none" lIns="0" tIns="0" rIns="0" bIns="0" anchor="t" anchorCtr="0">
                          <a:spAutoFit/>
                        </wps:bodyPr>
                      </wps:wsp>
                      <wps:wsp>
                        <wps:cNvPr id="18" name="Line 19"/>
                        <wps:cNvCnPr>
                          <a:cxnSpLocks noChangeShapeType="1"/>
                        </wps:cNvCnPr>
                        <wps:spPr bwMode="auto">
                          <a:xfrm flipH="1">
                            <a:off x="303745" y="2807126"/>
                            <a:ext cx="63229" cy="0"/>
                          </a:xfrm>
                          <a:prstGeom prst="line">
                            <a:avLst/>
                          </a:prstGeom>
                          <a:noFill/>
                          <a:ln w="3">
                            <a:solidFill>
                              <a:srgbClr val="000000"/>
                            </a:solidFill>
                            <a:round/>
                            <a:headEnd/>
                            <a:tailEn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flipH="1">
                            <a:off x="339079" y="2711654"/>
                            <a:ext cx="27895" cy="0"/>
                          </a:xfrm>
                          <a:prstGeom prst="line">
                            <a:avLst/>
                          </a:prstGeom>
                          <a:noFill/>
                          <a:ln w="3">
                            <a:solidFill>
                              <a:srgbClr val="000000"/>
                            </a:solidFill>
                            <a:round/>
                            <a:headEnd/>
                            <a:tailEn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flipH="1">
                            <a:off x="339079" y="2616182"/>
                            <a:ext cx="27895" cy="0"/>
                          </a:xfrm>
                          <a:prstGeom prst="line">
                            <a:avLst/>
                          </a:prstGeom>
                          <a:noFill/>
                          <a:ln w="3">
                            <a:solidFill>
                              <a:srgbClr val="000000"/>
                            </a:solidFill>
                            <a:round/>
                            <a:headEnd/>
                            <a:tailEnd/>
                          </a:ln>
                          <a:extLst>
                            <a:ext uri="{909E8E84-426E-40DD-AFC4-6F175D3DCCD1}">
                              <a14:hiddenFill xmlns:a14="http://schemas.microsoft.com/office/drawing/2010/main">
                                <a:noFill/>
                              </a14:hiddenFill>
                            </a:ext>
                          </a:extLst>
                        </wps:spPr>
                        <wps:bodyPr/>
                      </wps:wsp>
                      <wps:wsp>
                        <wps:cNvPr id="21" name="Line 22"/>
                        <wps:cNvCnPr>
                          <a:cxnSpLocks noChangeShapeType="1"/>
                        </wps:cNvCnPr>
                        <wps:spPr bwMode="auto">
                          <a:xfrm flipH="1">
                            <a:off x="339079" y="2520710"/>
                            <a:ext cx="27895" cy="0"/>
                          </a:xfrm>
                          <a:prstGeom prst="line">
                            <a:avLst/>
                          </a:prstGeom>
                          <a:noFill/>
                          <a:ln w="3">
                            <a:solidFill>
                              <a:srgbClr val="000000"/>
                            </a:solidFill>
                            <a:round/>
                            <a:headEnd/>
                            <a:tailEnd/>
                          </a:ln>
                          <a:extLst>
                            <a:ext uri="{909E8E84-426E-40DD-AFC4-6F175D3DCCD1}">
                              <a14:hiddenFill xmlns:a14="http://schemas.microsoft.com/office/drawing/2010/main">
                                <a:noFill/>
                              </a14:hiddenFill>
                            </a:ext>
                          </a:extLst>
                        </wps:spPr>
                        <wps:bodyPr/>
                      </wps:wsp>
                      <wps:wsp>
                        <wps:cNvPr id="22" name="Rectangle 23"/>
                        <wps:cNvSpPr>
                          <a:spLocks noChangeArrowheads="1"/>
                        </wps:cNvSpPr>
                        <wps:spPr bwMode="auto">
                          <a:xfrm>
                            <a:off x="99182" y="2362623"/>
                            <a:ext cx="159311" cy="190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FB0" w:rsidRDefault="00C66FB0">
                              <w:r>
                                <w:rPr>
                                  <w:rFonts w:cs="Arial"/>
                                  <w:color w:val="000000"/>
                                  <w:sz w:val="18"/>
                                  <w:szCs w:val="18"/>
                                  <w:lang w:val="en-US"/>
                                </w:rPr>
                                <w:t>0.0</w:t>
                              </w:r>
                            </w:p>
                          </w:txbxContent>
                        </wps:txbx>
                        <wps:bodyPr rot="0" vert="horz" wrap="none" lIns="0" tIns="0" rIns="0" bIns="0" anchor="t" anchorCtr="0">
                          <a:spAutoFit/>
                        </wps:bodyPr>
                      </wps:wsp>
                      <wps:wsp>
                        <wps:cNvPr id="23" name="Line 24"/>
                        <wps:cNvCnPr>
                          <a:cxnSpLocks noChangeShapeType="1"/>
                        </wps:cNvCnPr>
                        <wps:spPr bwMode="auto">
                          <a:xfrm flipH="1">
                            <a:off x="303745" y="2425238"/>
                            <a:ext cx="63229" cy="0"/>
                          </a:xfrm>
                          <a:prstGeom prst="line">
                            <a:avLst/>
                          </a:prstGeom>
                          <a:noFill/>
                          <a:ln w="3">
                            <a:solidFill>
                              <a:srgbClr val="000000"/>
                            </a:solidFill>
                            <a:round/>
                            <a:headEnd/>
                            <a:tailEnd/>
                          </a:ln>
                          <a:extLst>
                            <a:ext uri="{909E8E84-426E-40DD-AFC4-6F175D3DCCD1}">
                              <a14:hiddenFill xmlns:a14="http://schemas.microsoft.com/office/drawing/2010/main">
                                <a:noFill/>
                              </a14:hiddenFill>
                            </a:ext>
                          </a:extLst>
                        </wps:spPr>
                        <wps:bodyPr/>
                      </wps:wsp>
                      <wps:wsp>
                        <wps:cNvPr id="24" name="Line 25"/>
                        <wps:cNvCnPr>
                          <a:cxnSpLocks noChangeShapeType="1"/>
                        </wps:cNvCnPr>
                        <wps:spPr bwMode="auto">
                          <a:xfrm flipH="1">
                            <a:off x="339079" y="2329766"/>
                            <a:ext cx="27895" cy="0"/>
                          </a:xfrm>
                          <a:prstGeom prst="line">
                            <a:avLst/>
                          </a:prstGeom>
                          <a:noFill/>
                          <a:ln w="3">
                            <a:solidFill>
                              <a:srgbClr val="000000"/>
                            </a:solidFill>
                            <a:round/>
                            <a:headEnd/>
                            <a:tailEnd/>
                          </a:ln>
                          <a:extLst>
                            <a:ext uri="{909E8E84-426E-40DD-AFC4-6F175D3DCCD1}">
                              <a14:hiddenFill xmlns:a14="http://schemas.microsoft.com/office/drawing/2010/main">
                                <a:noFill/>
                              </a14:hiddenFill>
                            </a:ext>
                          </a:extLst>
                        </wps:spPr>
                        <wps:bodyPr/>
                      </wps:wsp>
                      <wps:wsp>
                        <wps:cNvPr id="25" name="Line 26"/>
                        <wps:cNvCnPr>
                          <a:cxnSpLocks noChangeShapeType="1"/>
                        </wps:cNvCnPr>
                        <wps:spPr bwMode="auto">
                          <a:xfrm flipH="1">
                            <a:off x="339079" y="2234914"/>
                            <a:ext cx="27895" cy="0"/>
                          </a:xfrm>
                          <a:prstGeom prst="line">
                            <a:avLst/>
                          </a:prstGeom>
                          <a:noFill/>
                          <a:ln w="3">
                            <a:solidFill>
                              <a:srgbClr val="000000"/>
                            </a:solidFill>
                            <a:round/>
                            <a:headEnd/>
                            <a:tailEnd/>
                          </a:ln>
                          <a:extLst>
                            <a:ext uri="{909E8E84-426E-40DD-AFC4-6F175D3DCCD1}">
                              <a14:hiddenFill xmlns:a14="http://schemas.microsoft.com/office/drawing/2010/main">
                                <a:noFill/>
                              </a14:hiddenFill>
                            </a:ext>
                          </a:extLst>
                        </wps:spPr>
                        <wps:bodyPr/>
                      </wps:wsp>
                      <wps:wsp>
                        <wps:cNvPr id="26" name="Line 27"/>
                        <wps:cNvCnPr>
                          <a:cxnSpLocks noChangeShapeType="1"/>
                        </wps:cNvCnPr>
                        <wps:spPr bwMode="auto">
                          <a:xfrm flipH="1">
                            <a:off x="339079" y="2139442"/>
                            <a:ext cx="27895" cy="0"/>
                          </a:xfrm>
                          <a:prstGeom prst="line">
                            <a:avLst/>
                          </a:prstGeom>
                          <a:noFill/>
                          <a:ln w="3">
                            <a:solidFill>
                              <a:srgbClr val="000000"/>
                            </a:solidFill>
                            <a:round/>
                            <a:headEnd/>
                            <a:tailEnd/>
                          </a:ln>
                          <a:extLst>
                            <a:ext uri="{909E8E84-426E-40DD-AFC4-6F175D3DCCD1}">
                              <a14:hiddenFill xmlns:a14="http://schemas.microsoft.com/office/drawing/2010/main">
                                <a:noFill/>
                              </a14:hiddenFill>
                            </a:ext>
                          </a:extLst>
                        </wps:spPr>
                        <wps:bodyPr/>
                      </wps:wsp>
                      <wps:wsp>
                        <wps:cNvPr id="27" name="Line 28"/>
                        <wps:cNvCnPr>
                          <a:cxnSpLocks noChangeShapeType="1"/>
                        </wps:cNvCnPr>
                        <wps:spPr bwMode="auto">
                          <a:xfrm flipH="1">
                            <a:off x="339079" y="2043970"/>
                            <a:ext cx="27895" cy="0"/>
                          </a:xfrm>
                          <a:prstGeom prst="line">
                            <a:avLst/>
                          </a:prstGeom>
                          <a:noFill/>
                          <a:ln w="3">
                            <a:solidFill>
                              <a:srgbClr val="000000"/>
                            </a:solidFill>
                            <a:round/>
                            <a:headEnd/>
                            <a:tailEnd/>
                          </a:ln>
                          <a:extLst>
                            <a:ext uri="{909E8E84-426E-40DD-AFC4-6F175D3DCCD1}">
                              <a14:hiddenFill xmlns:a14="http://schemas.microsoft.com/office/drawing/2010/main">
                                <a:noFill/>
                              </a14:hiddenFill>
                            </a:ext>
                          </a:extLst>
                        </wps:spPr>
                        <wps:bodyPr/>
                      </wps:wsp>
                      <wps:wsp>
                        <wps:cNvPr id="28" name="Rectangle 29"/>
                        <wps:cNvSpPr>
                          <a:spLocks noChangeArrowheads="1"/>
                        </wps:cNvSpPr>
                        <wps:spPr bwMode="auto">
                          <a:xfrm>
                            <a:off x="37193" y="1885263"/>
                            <a:ext cx="223160" cy="190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FB0" w:rsidRDefault="00C66FB0">
                              <w:r>
                                <w:rPr>
                                  <w:rFonts w:cs="Arial"/>
                                  <w:color w:val="000000"/>
                                  <w:sz w:val="18"/>
                                  <w:szCs w:val="18"/>
                                  <w:lang w:val="en-US"/>
                                </w:rPr>
                                <w:t>12.5</w:t>
                              </w:r>
                            </w:p>
                          </w:txbxContent>
                        </wps:txbx>
                        <wps:bodyPr rot="0" vert="horz" wrap="none" lIns="0" tIns="0" rIns="0" bIns="0" anchor="t" anchorCtr="0">
                          <a:spAutoFit/>
                        </wps:bodyPr>
                      </wps:wsp>
                      <wps:wsp>
                        <wps:cNvPr id="29" name="Line 30"/>
                        <wps:cNvCnPr>
                          <a:cxnSpLocks noChangeShapeType="1"/>
                        </wps:cNvCnPr>
                        <wps:spPr bwMode="auto">
                          <a:xfrm flipH="1">
                            <a:off x="303745" y="1948498"/>
                            <a:ext cx="63229" cy="0"/>
                          </a:xfrm>
                          <a:prstGeom prst="line">
                            <a:avLst/>
                          </a:prstGeom>
                          <a:noFill/>
                          <a:ln w="3">
                            <a:solidFill>
                              <a:srgbClr val="000000"/>
                            </a:solidFill>
                            <a:round/>
                            <a:headEnd/>
                            <a:tailEnd/>
                          </a:ln>
                          <a:extLst>
                            <a:ext uri="{909E8E84-426E-40DD-AFC4-6F175D3DCCD1}">
                              <a14:hiddenFill xmlns:a14="http://schemas.microsoft.com/office/drawing/2010/main">
                                <a:noFill/>
                              </a14:hiddenFill>
                            </a:ext>
                          </a:extLst>
                        </wps:spPr>
                        <wps:bodyPr/>
                      </wps:wsp>
                      <wps:wsp>
                        <wps:cNvPr id="30" name="Line 31"/>
                        <wps:cNvCnPr>
                          <a:cxnSpLocks noChangeShapeType="1"/>
                        </wps:cNvCnPr>
                        <wps:spPr bwMode="auto">
                          <a:xfrm flipH="1">
                            <a:off x="339079" y="1853026"/>
                            <a:ext cx="27895" cy="0"/>
                          </a:xfrm>
                          <a:prstGeom prst="line">
                            <a:avLst/>
                          </a:prstGeom>
                          <a:noFill/>
                          <a:ln w="3">
                            <a:solidFill>
                              <a:srgbClr val="000000"/>
                            </a:solidFill>
                            <a:round/>
                            <a:headEnd/>
                            <a:tailEnd/>
                          </a:ln>
                          <a:extLst>
                            <a:ext uri="{909E8E84-426E-40DD-AFC4-6F175D3DCCD1}">
                              <a14:hiddenFill xmlns:a14="http://schemas.microsoft.com/office/drawing/2010/main">
                                <a:noFill/>
                              </a14:hiddenFill>
                            </a:ext>
                          </a:extLst>
                        </wps:spPr>
                        <wps:bodyPr/>
                      </wps:wsp>
                      <wps:wsp>
                        <wps:cNvPr id="31" name="Line 32"/>
                        <wps:cNvCnPr>
                          <a:cxnSpLocks noChangeShapeType="1"/>
                        </wps:cNvCnPr>
                        <wps:spPr bwMode="auto">
                          <a:xfrm flipH="1">
                            <a:off x="339079" y="1757554"/>
                            <a:ext cx="27895" cy="0"/>
                          </a:xfrm>
                          <a:prstGeom prst="line">
                            <a:avLst/>
                          </a:prstGeom>
                          <a:noFill/>
                          <a:ln w="3">
                            <a:solidFill>
                              <a:srgbClr val="000000"/>
                            </a:solidFill>
                            <a:round/>
                            <a:headEnd/>
                            <a:tailEnd/>
                          </a:ln>
                          <a:extLst>
                            <a:ext uri="{909E8E84-426E-40DD-AFC4-6F175D3DCCD1}">
                              <a14:hiddenFill xmlns:a14="http://schemas.microsoft.com/office/drawing/2010/main">
                                <a:noFill/>
                              </a14:hiddenFill>
                            </a:ext>
                          </a:extLst>
                        </wps:spPr>
                        <wps:bodyPr/>
                      </wps:wsp>
                      <wps:wsp>
                        <wps:cNvPr id="32" name="Line 33"/>
                        <wps:cNvCnPr>
                          <a:cxnSpLocks noChangeShapeType="1"/>
                        </wps:cNvCnPr>
                        <wps:spPr bwMode="auto">
                          <a:xfrm flipH="1">
                            <a:off x="339079" y="1662081"/>
                            <a:ext cx="27895" cy="0"/>
                          </a:xfrm>
                          <a:prstGeom prst="line">
                            <a:avLst/>
                          </a:prstGeom>
                          <a:noFill/>
                          <a:ln w="3">
                            <a:solidFill>
                              <a:srgbClr val="000000"/>
                            </a:solidFill>
                            <a:round/>
                            <a:headEnd/>
                            <a:tailEnd/>
                          </a:ln>
                          <a:extLst>
                            <a:ext uri="{909E8E84-426E-40DD-AFC4-6F175D3DCCD1}">
                              <a14:hiddenFill xmlns:a14="http://schemas.microsoft.com/office/drawing/2010/main">
                                <a:noFill/>
                              </a14:hiddenFill>
                            </a:ext>
                          </a:extLst>
                        </wps:spPr>
                        <wps:bodyPr/>
                      </wps:wsp>
                      <wps:wsp>
                        <wps:cNvPr id="33" name="Line 34"/>
                        <wps:cNvCnPr>
                          <a:cxnSpLocks noChangeShapeType="1"/>
                        </wps:cNvCnPr>
                        <wps:spPr bwMode="auto">
                          <a:xfrm flipH="1">
                            <a:off x="339079" y="1566609"/>
                            <a:ext cx="27895" cy="0"/>
                          </a:xfrm>
                          <a:prstGeom prst="line">
                            <a:avLst/>
                          </a:prstGeom>
                          <a:noFill/>
                          <a:ln w="3">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35"/>
                        <wps:cNvSpPr>
                          <a:spLocks noChangeArrowheads="1"/>
                        </wps:cNvSpPr>
                        <wps:spPr bwMode="auto">
                          <a:xfrm>
                            <a:off x="37193" y="1409143"/>
                            <a:ext cx="223160" cy="190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FB0" w:rsidRDefault="00C66FB0">
                              <w:r>
                                <w:rPr>
                                  <w:rFonts w:cs="Arial"/>
                                  <w:color w:val="000000"/>
                                  <w:sz w:val="18"/>
                                  <w:szCs w:val="18"/>
                                  <w:lang w:val="en-US"/>
                                </w:rPr>
                                <w:t>25.0</w:t>
                              </w:r>
                            </w:p>
                          </w:txbxContent>
                        </wps:txbx>
                        <wps:bodyPr rot="0" vert="horz" wrap="none" lIns="0" tIns="0" rIns="0" bIns="0" anchor="t" anchorCtr="0">
                          <a:spAutoFit/>
                        </wps:bodyPr>
                      </wps:wsp>
                      <wps:wsp>
                        <wps:cNvPr id="35" name="Line 36"/>
                        <wps:cNvCnPr>
                          <a:cxnSpLocks noChangeShapeType="1"/>
                        </wps:cNvCnPr>
                        <wps:spPr bwMode="auto">
                          <a:xfrm flipH="1">
                            <a:off x="303745" y="1471757"/>
                            <a:ext cx="63229" cy="0"/>
                          </a:xfrm>
                          <a:prstGeom prst="line">
                            <a:avLst/>
                          </a:prstGeom>
                          <a:noFill/>
                          <a:ln w="3">
                            <a:solidFill>
                              <a:srgbClr val="000000"/>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flipH="1">
                            <a:off x="339079" y="1376285"/>
                            <a:ext cx="27895" cy="0"/>
                          </a:xfrm>
                          <a:prstGeom prst="line">
                            <a:avLst/>
                          </a:prstGeom>
                          <a:noFill/>
                          <a:ln w="3">
                            <a:solidFill>
                              <a:srgbClr val="000000"/>
                            </a:solidFill>
                            <a:round/>
                            <a:headEnd/>
                            <a:tailEnd/>
                          </a:ln>
                          <a:extLst>
                            <a:ext uri="{909E8E84-426E-40DD-AFC4-6F175D3DCCD1}">
                              <a14:hiddenFill xmlns:a14="http://schemas.microsoft.com/office/drawing/2010/main">
                                <a:noFill/>
                              </a14:hiddenFill>
                            </a:ext>
                          </a:extLst>
                        </wps:spPr>
                        <wps:bodyPr/>
                      </wps:wsp>
                      <wps:wsp>
                        <wps:cNvPr id="37" name="Line 38"/>
                        <wps:cNvCnPr>
                          <a:cxnSpLocks noChangeShapeType="1"/>
                        </wps:cNvCnPr>
                        <wps:spPr bwMode="auto">
                          <a:xfrm flipH="1">
                            <a:off x="339079" y="1280813"/>
                            <a:ext cx="27895" cy="0"/>
                          </a:xfrm>
                          <a:prstGeom prst="line">
                            <a:avLst/>
                          </a:prstGeom>
                          <a:noFill/>
                          <a:ln w="3">
                            <a:solidFill>
                              <a:srgbClr val="000000"/>
                            </a:solidFill>
                            <a:round/>
                            <a:headEnd/>
                            <a:tailEnd/>
                          </a:ln>
                          <a:extLst>
                            <a:ext uri="{909E8E84-426E-40DD-AFC4-6F175D3DCCD1}">
                              <a14:hiddenFill xmlns:a14="http://schemas.microsoft.com/office/drawing/2010/main">
                                <a:noFill/>
                              </a14:hiddenFill>
                            </a:ext>
                          </a:extLst>
                        </wps:spPr>
                        <wps:bodyPr/>
                      </wps:wsp>
                      <wps:wsp>
                        <wps:cNvPr id="38" name="Line 39"/>
                        <wps:cNvCnPr>
                          <a:cxnSpLocks noChangeShapeType="1"/>
                        </wps:cNvCnPr>
                        <wps:spPr bwMode="auto">
                          <a:xfrm flipH="1">
                            <a:off x="339079" y="1185341"/>
                            <a:ext cx="27895" cy="0"/>
                          </a:xfrm>
                          <a:prstGeom prst="line">
                            <a:avLst/>
                          </a:prstGeom>
                          <a:noFill/>
                          <a:ln w="3">
                            <a:solidFill>
                              <a:srgbClr val="000000"/>
                            </a:solidFill>
                            <a:round/>
                            <a:headEnd/>
                            <a:tailEnd/>
                          </a:ln>
                          <a:extLst>
                            <a:ext uri="{909E8E84-426E-40DD-AFC4-6F175D3DCCD1}">
                              <a14:hiddenFill xmlns:a14="http://schemas.microsoft.com/office/drawing/2010/main">
                                <a:noFill/>
                              </a14:hiddenFill>
                            </a:ext>
                          </a:extLst>
                        </wps:spPr>
                        <wps:bodyPr/>
                      </wps:wsp>
                      <wps:wsp>
                        <wps:cNvPr id="39" name="Line 40"/>
                        <wps:cNvCnPr>
                          <a:cxnSpLocks noChangeShapeType="1"/>
                        </wps:cNvCnPr>
                        <wps:spPr bwMode="auto">
                          <a:xfrm flipH="1">
                            <a:off x="339079" y="1090489"/>
                            <a:ext cx="27895" cy="0"/>
                          </a:xfrm>
                          <a:prstGeom prst="line">
                            <a:avLst/>
                          </a:prstGeom>
                          <a:noFill/>
                          <a:ln w="3">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41"/>
                        <wps:cNvSpPr>
                          <a:spLocks noChangeArrowheads="1"/>
                        </wps:cNvSpPr>
                        <wps:spPr bwMode="auto">
                          <a:xfrm>
                            <a:off x="37193" y="931782"/>
                            <a:ext cx="223160" cy="190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FB0" w:rsidRDefault="00C66FB0">
                              <w:r>
                                <w:rPr>
                                  <w:rFonts w:cs="Arial"/>
                                  <w:color w:val="000000"/>
                                  <w:sz w:val="18"/>
                                  <w:szCs w:val="18"/>
                                  <w:lang w:val="en-US"/>
                                </w:rPr>
                                <w:t>37.5</w:t>
                              </w:r>
                            </w:p>
                          </w:txbxContent>
                        </wps:txbx>
                        <wps:bodyPr rot="0" vert="horz" wrap="none" lIns="0" tIns="0" rIns="0" bIns="0" anchor="t" anchorCtr="0">
                          <a:spAutoFit/>
                        </wps:bodyPr>
                      </wps:wsp>
                      <wps:wsp>
                        <wps:cNvPr id="41" name="Line 42"/>
                        <wps:cNvCnPr>
                          <a:cxnSpLocks noChangeShapeType="1"/>
                        </wps:cNvCnPr>
                        <wps:spPr bwMode="auto">
                          <a:xfrm flipH="1">
                            <a:off x="303745" y="995017"/>
                            <a:ext cx="63229" cy="0"/>
                          </a:xfrm>
                          <a:prstGeom prst="line">
                            <a:avLst/>
                          </a:prstGeom>
                          <a:noFill/>
                          <a:ln w="3">
                            <a:solidFill>
                              <a:srgbClr val="000000"/>
                            </a:solidFill>
                            <a:round/>
                            <a:headEnd/>
                            <a:tailEnd/>
                          </a:ln>
                          <a:extLst>
                            <a:ext uri="{909E8E84-426E-40DD-AFC4-6F175D3DCCD1}">
                              <a14:hiddenFill xmlns:a14="http://schemas.microsoft.com/office/drawing/2010/main">
                                <a:noFill/>
                              </a14:hiddenFill>
                            </a:ext>
                          </a:extLst>
                        </wps:spPr>
                        <wps:bodyPr/>
                      </wps:wsp>
                      <wps:wsp>
                        <wps:cNvPr id="42" name="Line 43"/>
                        <wps:cNvCnPr>
                          <a:cxnSpLocks noChangeShapeType="1"/>
                        </wps:cNvCnPr>
                        <wps:spPr bwMode="auto">
                          <a:xfrm flipH="1">
                            <a:off x="339079" y="899545"/>
                            <a:ext cx="27895" cy="0"/>
                          </a:xfrm>
                          <a:prstGeom prst="line">
                            <a:avLst/>
                          </a:prstGeom>
                          <a:noFill/>
                          <a:ln w="3">
                            <a:solidFill>
                              <a:srgbClr val="000000"/>
                            </a:solidFill>
                            <a:round/>
                            <a:headEnd/>
                            <a:tailEnd/>
                          </a:ln>
                          <a:extLst>
                            <a:ext uri="{909E8E84-426E-40DD-AFC4-6F175D3DCCD1}">
                              <a14:hiddenFill xmlns:a14="http://schemas.microsoft.com/office/drawing/2010/main">
                                <a:noFill/>
                              </a14:hiddenFill>
                            </a:ext>
                          </a:extLst>
                        </wps:spPr>
                        <wps:bodyPr/>
                      </wps:wsp>
                      <wps:wsp>
                        <wps:cNvPr id="43" name="Line 44"/>
                        <wps:cNvCnPr>
                          <a:cxnSpLocks noChangeShapeType="1"/>
                        </wps:cNvCnPr>
                        <wps:spPr bwMode="auto">
                          <a:xfrm flipH="1">
                            <a:off x="339079" y="804073"/>
                            <a:ext cx="27895" cy="0"/>
                          </a:xfrm>
                          <a:prstGeom prst="line">
                            <a:avLst/>
                          </a:prstGeom>
                          <a:noFill/>
                          <a:ln w="3">
                            <a:solidFill>
                              <a:srgbClr val="000000"/>
                            </a:solidFill>
                            <a:round/>
                            <a:headEnd/>
                            <a:tailEnd/>
                          </a:ln>
                          <a:extLst>
                            <a:ext uri="{909E8E84-426E-40DD-AFC4-6F175D3DCCD1}">
                              <a14:hiddenFill xmlns:a14="http://schemas.microsoft.com/office/drawing/2010/main">
                                <a:noFill/>
                              </a14:hiddenFill>
                            </a:ext>
                          </a:extLst>
                        </wps:spPr>
                        <wps:bodyPr/>
                      </wps:wsp>
                      <wps:wsp>
                        <wps:cNvPr id="44" name="Line 45"/>
                        <wps:cNvCnPr>
                          <a:cxnSpLocks noChangeShapeType="1"/>
                        </wps:cNvCnPr>
                        <wps:spPr bwMode="auto">
                          <a:xfrm flipH="1">
                            <a:off x="339079" y="708601"/>
                            <a:ext cx="27895" cy="0"/>
                          </a:xfrm>
                          <a:prstGeom prst="line">
                            <a:avLst/>
                          </a:prstGeom>
                          <a:noFill/>
                          <a:ln w="3">
                            <a:solidFill>
                              <a:srgbClr val="000000"/>
                            </a:solidFill>
                            <a:round/>
                            <a:headEnd/>
                            <a:tailEnd/>
                          </a:ln>
                          <a:extLst>
                            <a:ext uri="{909E8E84-426E-40DD-AFC4-6F175D3DCCD1}">
                              <a14:hiddenFill xmlns:a14="http://schemas.microsoft.com/office/drawing/2010/main">
                                <a:noFill/>
                              </a14:hiddenFill>
                            </a:ext>
                          </a:extLst>
                        </wps:spPr>
                        <wps:bodyPr/>
                      </wps:wsp>
                      <wps:wsp>
                        <wps:cNvPr id="45" name="Line 46"/>
                        <wps:cNvCnPr>
                          <a:cxnSpLocks noChangeShapeType="1"/>
                        </wps:cNvCnPr>
                        <wps:spPr bwMode="auto">
                          <a:xfrm flipH="1">
                            <a:off x="339079" y="613129"/>
                            <a:ext cx="27895" cy="0"/>
                          </a:xfrm>
                          <a:prstGeom prst="line">
                            <a:avLst/>
                          </a:prstGeom>
                          <a:noFill/>
                          <a:ln w="3">
                            <a:solidFill>
                              <a:srgbClr val="000000"/>
                            </a:solidFill>
                            <a:round/>
                            <a:headEnd/>
                            <a:tailEnd/>
                          </a:ln>
                          <a:extLst>
                            <a:ext uri="{909E8E84-426E-40DD-AFC4-6F175D3DCCD1}">
                              <a14:hiddenFill xmlns:a14="http://schemas.microsoft.com/office/drawing/2010/main">
                                <a:noFill/>
                              </a14:hiddenFill>
                            </a:ext>
                          </a:extLst>
                        </wps:spPr>
                        <wps:bodyPr/>
                      </wps:wsp>
                      <wps:wsp>
                        <wps:cNvPr id="46" name="Rectangle 47"/>
                        <wps:cNvSpPr>
                          <a:spLocks noChangeArrowheads="1"/>
                        </wps:cNvSpPr>
                        <wps:spPr bwMode="auto">
                          <a:xfrm>
                            <a:off x="37193" y="455042"/>
                            <a:ext cx="223160" cy="190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FB0" w:rsidRDefault="00C66FB0">
                              <w:r>
                                <w:rPr>
                                  <w:rFonts w:cs="Arial"/>
                                  <w:color w:val="000000"/>
                                  <w:sz w:val="18"/>
                                  <w:szCs w:val="18"/>
                                  <w:lang w:val="en-US"/>
                                </w:rPr>
                                <w:t>50.0</w:t>
                              </w:r>
                            </w:p>
                          </w:txbxContent>
                        </wps:txbx>
                        <wps:bodyPr rot="0" vert="horz" wrap="none" lIns="0" tIns="0" rIns="0" bIns="0" anchor="t" anchorCtr="0">
                          <a:spAutoFit/>
                        </wps:bodyPr>
                      </wps:wsp>
                      <wps:wsp>
                        <wps:cNvPr id="47" name="Line 48"/>
                        <wps:cNvCnPr>
                          <a:cxnSpLocks noChangeShapeType="1"/>
                        </wps:cNvCnPr>
                        <wps:spPr bwMode="auto">
                          <a:xfrm flipH="1">
                            <a:off x="303745" y="517657"/>
                            <a:ext cx="63229" cy="0"/>
                          </a:xfrm>
                          <a:prstGeom prst="line">
                            <a:avLst/>
                          </a:prstGeom>
                          <a:noFill/>
                          <a:ln w="3">
                            <a:solidFill>
                              <a:srgbClr val="000000"/>
                            </a:solidFill>
                            <a:round/>
                            <a:headEnd/>
                            <a:tailEnd/>
                          </a:ln>
                          <a:extLst>
                            <a:ext uri="{909E8E84-426E-40DD-AFC4-6F175D3DCCD1}">
                              <a14:hiddenFill xmlns:a14="http://schemas.microsoft.com/office/drawing/2010/main">
                                <a:noFill/>
                              </a14:hiddenFill>
                            </a:ext>
                          </a:extLst>
                        </wps:spPr>
                        <wps:bodyPr/>
                      </wps:wsp>
                      <wps:wsp>
                        <wps:cNvPr id="48" name="Line 49"/>
                        <wps:cNvCnPr>
                          <a:cxnSpLocks noChangeShapeType="1"/>
                        </wps:cNvCnPr>
                        <wps:spPr bwMode="auto">
                          <a:xfrm flipH="1">
                            <a:off x="339079" y="422805"/>
                            <a:ext cx="27895" cy="0"/>
                          </a:xfrm>
                          <a:prstGeom prst="line">
                            <a:avLst/>
                          </a:prstGeom>
                          <a:noFill/>
                          <a:ln w="3">
                            <a:solidFill>
                              <a:srgbClr val="000000"/>
                            </a:solidFill>
                            <a:round/>
                            <a:headEnd/>
                            <a:tailEnd/>
                          </a:ln>
                          <a:extLst>
                            <a:ext uri="{909E8E84-426E-40DD-AFC4-6F175D3DCCD1}">
                              <a14:hiddenFill xmlns:a14="http://schemas.microsoft.com/office/drawing/2010/main">
                                <a:noFill/>
                              </a14:hiddenFill>
                            </a:ext>
                          </a:extLst>
                        </wps:spPr>
                        <wps:bodyPr/>
                      </wps:wsp>
                      <wps:wsp>
                        <wps:cNvPr id="49" name="Line 50"/>
                        <wps:cNvCnPr>
                          <a:cxnSpLocks noChangeShapeType="1"/>
                        </wps:cNvCnPr>
                        <wps:spPr bwMode="auto">
                          <a:xfrm flipH="1">
                            <a:off x="339079" y="327333"/>
                            <a:ext cx="27895" cy="0"/>
                          </a:xfrm>
                          <a:prstGeom prst="line">
                            <a:avLst/>
                          </a:prstGeom>
                          <a:noFill/>
                          <a:ln w="3">
                            <a:solidFill>
                              <a:srgbClr val="000000"/>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flipH="1">
                            <a:off x="339079" y="231861"/>
                            <a:ext cx="27895" cy="0"/>
                          </a:xfrm>
                          <a:prstGeom prst="line">
                            <a:avLst/>
                          </a:prstGeom>
                          <a:noFill/>
                          <a:ln w="3">
                            <a:solidFill>
                              <a:srgbClr val="000000"/>
                            </a:solidFill>
                            <a:round/>
                            <a:headEnd/>
                            <a:tailEnd/>
                          </a:ln>
                          <a:extLst>
                            <a:ext uri="{909E8E84-426E-40DD-AFC4-6F175D3DCCD1}">
                              <a14:hiddenFill xmlns:a14="http://schemas.microsoft.com/office/drawing/2010/main">
                                <a:noFill/>
                              </a14:hiddenFill>
                            </a:ext>
                          </a:extLst>
                        </wps:spPr>
                        <wps:bodyPr/>
                      </wps:wsp>
                      <wps:wsp>
                        <wps:cNvPr id="51" name="Rectangle 52"/>
                        <wps:cNvSpPr>
                          <a:spLocks noChangeArrowheads="1"/>
                        </wps:cNvSpPr>
                        <wps:spPr bwMode="auto">
                          <a:xfrm>
                            <a:off x="37193" y="73774"/>
                            <a:ext cx="223160" cy="190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FB0" w:rsidRDefault="00C66FB0">
                              <w:r>
                                <w:rPr>
                                  <w:rFonts w:cs="Arial"/>
                                  <w:color w:val="000000"/>
                                  <w:sz w:val="18"/>
                                  <w:szCs w:val="18"/>
                                  <w:lang w:val="en-US"/>
                                </w:rPr>
                                <w:t>60.0</w:t>
                              </w:r>
                            </w:p>
                          </w:txbxContent>
                        </wps:txbx>
                        <wps:bodyPr rot="0" vert="horz" wrap="none" lIns="0" tIns="0" rIns="0" bIns="0" anchor="t" anchorCtr="0">
                          <a:spAutoFit/>
                        </wps:bodyPr>
                      </wps:wsp>
                      <wps:wsp>
                        <wps:cNvPr id="52" name="Line 53"/>
                        <wps:cNvCnPr>
                          <a:cxnSpLocks noChangeShapeType="1"/>
                        </wps:cNvCnPr>
                        <wps:spPr bwMode="auto">
                          <a:xfrm flipH="1">
                            <a:off x="303745" y="136389"/>
                            <a:ext cx="63229" cy="0"/>
                          </a:xfrm>
                          <a:prstGeom prst="line">
                            <a:avLst/>
                          </a:prstGeom>
                          <a:noFill/>
                          <a:ln w="3">
                            <a:solidFill>
                              <a:srgbClr val="000000"/>
                            </a:solidFill>
                            <a:round/>
                            <a:headEnd/>
                            <a:tailEnd/>
                          </a:ln>
                          <a:extLst>
                            <a:ext uri="{909E8E84-426E-40DD-AFC4-6F175D3DCCD1}">
                              <a14:hiddenFill xmlns:a14="http://schemas.microsoft.com/office/drawing/2010/main">
                                <a:noFill/>
                              </a14:hiddenFill>
                            </a:ext>
                          </a:extLst>
                        </wps:spPr>
                        <wps:bodyPr/>
                      </wps:wsp>
                      <wps:wsp>
                        <wps:cNvPr id="53" name="Rectangle 54"/>
                        <wps:cNvSpPr>
                          <a:spLocks noChangeArrowheads="1"/>
                        </wps:cNvSpPr>
                        <wps:spPr bwMode="auto">
                          <a:xfrm>
                            <a:off x="249815" y="2869741"/>
                            <a:ext cx="186586" cy="185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FB0" w:rsidRDefault="00C66FB0">
                              <w:r>
                                <w:rPr>
                                  <w:rFonts w:cs="Arial"/>
                                  <w:color w:val="000000"/>
                                  <w:sz w:val="18"/>
                                  <w:szCs w:val="18"/>
                                  <w:lang w:val="en-US"/>
                                </w:rPr>
                                <w:t>200</w:t>
                              </w:r>
                            </w:p>
                          </w:txbxContent>
                        </wps:txbx>
                        <wps:bodyPr rot="0" vert="horz" wrap="none" lIns="0" tIns="0" rIns="0" bIns="0" anchor="t" anchorCtr="0">
                          <a:spAutoFit/>
                        </wps:bodyPr>
                      </wps:wsp>
                      <wps:wsp>
                        <wps:cNvPr id="54" name="Line 55"/>
                        <wps:cNvCnPr>
                          <a:cxnSpLocks noChangeShapeType="1"/>
                        </wps:cNvCnPr>
                        <wps:spPr bwMode="auto">
                          <a:xfrm>
                            <a:off x="366973" y="2807126"/>
                            <a:ext cx="0" cy="62615"/>
                          </a:xfrm>
                          <a:prstGeom prst="line">
                            <a:avLst/>
                          </a:prstGeom>
                          <a:noFill/>
                          <a:ln w="3">
                            <a:solidFill>
                              <a:srgbClr val="000000"/>
                            </a:solidFill>
                            <a:round/>
                            <a:headEnd/>
                            <a:tailEnd/>
                          </a:ln>
                          <a:extLst>
                            <a:ext uri="{909E8E84-426E-40DD-AFC4-6F175D3DCCD1}">
                              <a14:hiddenFill xmlns:a14="http://schemas.microsoft.com/office/drawing/2010/main">
                                <a:noFill/>
                              </a14:hiddenFill>
                            </a:ext>
                          </a:extLst>
                        </wps:spPr>
                        <wps:bodyPr/>
                      </wps:wsp>
                      <wps:wsp>
                        <wps:cNvPr id="55" name="Line 56"/>
                        <wps:cNvCnPr>
                          <a:cxnSpLocks noChangeShapeType="1"/>
                        </wps:cNvCnPr>
                        <wps:spPr bwMode="auto">
                          <a:xfrm>
                            <a:off x="495910" y="2807126"/>
                            <a:ext cx="0" cy="27278"/>
                          </a:xfrm>
                          <a:prstGeom prst="line">
                            <a:avLst/>
                          </a:prstGeom>
                          <a:noFill/>
                          <a:ln w="3">
                            <a:solidFill>
                              <a:srgbClr val="000000"/>
                            </a:solidFill>
                            <a:round/>
                            <a:headEnd/>
                            <a:tailEnd/>
                          </a:ln>
                          <a:extLst>
                            <a:ext uri="{909E8E84-426E-40DD-AFC4-6F175D3DCCD1}">
                              <a14:hiddenFill xmlns:a14="http://schemas.microsoft.com/office/drawing/2010/main">
                                <a:noFill/>
                              </a14:hiddenFill>
                            </a:ext>
                          </a:extLst>
                        </wps:spPr>
                        <wps:bodyPr/>
                      </wps:wsp>
                      <wps:wsp>
                        <wps:cNvPr id="56" name="Line 57"/>
                        <wps:cNvCnPr>
                          <a:cxnSpLocks noChangeShapeType="1"/>
                        </wps:cNvCnPr>
                        <wps:spPr bwMode="auto">
                          <a:xfrm>
                            <a:off x="624847" y="2807126"/>
                            <a:ext cx="0" cy="27278"/>
                          </a:xfrm>
                          <a:prstGeom prst="line">
                            <a:avLst/>
                          </a:prstGeom>
                          <a:noFill/>
                          <a:ln w="3">
                            <a:solidFill>
                              <a:srgbClr val="000000"/>
                            </a:solidFill>
                            <a:round/>
                            <a:headEnd/>
                            <a:tailEnd/>
                          </a:ln>
                          <a:extLst>
                            <a:ext uri="{909E8E84-426E-40DD-AFC4-6F175D3DCCD1}">
                              <a14:hiddenFill xmlns:a14="http://schemas.microsoft.com/office/drawing/2010/main">
                                <a:noFill/>
                              </a14:hiddenFill>
                            </a:ext>
                          </a:extLst>
                        </wps:spPr>
                        <wps:bodyPr/>
                      </wps:wsp>
                      <wps:wsp>
                        <wps:cNvPr id="57" name="Line 58"/>
                        <wps:cNvCnPr>
                          <a:cxnSpLocks noChangeShapeType="1"/>
                        </wps:cNvCnPr>
                        <wps:spPr bwMode="auto">
                          <a:xfrm>
                            <a:off x="754403" y="2807126"/>
                            <a:ext cx="0" cy="27278"/>
                          </a:xfrm>
                          <a:prstGeom prst="line">
                            <a:avLst/>
                          </a:prstGeom>
                          <a:noFill/>
                          <a:ln w="3">
                            <a:solidFill>
                              <a:srgbClr val="000000"/>
                            </a:solidFill>
                            <a:round/>
                            <a:headEnd/>
                            <a:tailEnd/>
                          </a:ln>
                          <a:extLst>
                            <a:ext uri="{909E8E84-426E-40DD-AFC4-6F175D3DCCD1}">
                              <a14:hiddenFill xmlns:a14="http://schemas.microsoft.com/office/drawing/2010/main">
                                <a:noFill/>
                              </a14:hiddenFill>
                            </a:ext>
                          </a:extLst>
                        </wps:spPr>
                        <wps:bodyPr/>
                      </wps:wsp>
                      <wps:wsp>
                        <wps:cNvPr id="58" name="Rectangle 59"/>
                        <wps:cNvSpPr>
                          <a:spLocks noChangeArrowheads="1"/>
                        </wps:cNvSpPr>
                        <wps:spPr bwMode="auto">
                          <a:xfrm>
                            <a:off x="766181" y="2869741"/>
                            <a:ext cx="191545" cy="190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FB0" w:rsidRDefault="00C66FB0">
                              <w:r>
                                <w:rPr>
                                  <w:rFonts w:cs="Arial"/>
                                  <w:color w:val="000000"/>
                                  <w:sz w:val="18"/>
                                  <w:szCs w:val="18"/>
                                  <w:lang w:val="en-US"/>
                                </w:rPr>
                                <w:t>220</w:t>
                              </w:r>
                            </w:p>
                          </w:txbxContent>
                        </wps:txbx>
                        <wps:bodyPr rot="0" vert="horz" wrap="none" lIns="0" tIns="0" rIns="0" bIns="0" anchor="t" anchorCtr="0">
                          <a:spAutoFit/>
                        </wps:bodyPr>
                      </wps:wsp>
                      <wps:wsp>
                        <wps:cNvPr id="59" name="Line 60"/>
                        <wps:cNvCnPr>
                          <a:cxnSpLocks noChangeShapeType="1"/>
                        </wps:cNvCnPr>
                        <wps:spPr bwMode="auto">
                          <a:xfrm>
                            <a:off x="883340" y="2807126"/>
                            <a:ext cx="0" cy="62615"/>
                          </a:xfrm>
                          <a:prstGeom prst="line">
                            <a:avLst/>
                          </a:prstGeom>
                          <a:noFill/>
                          <a:ln w="3">
                            <a:solidFill>
                              <a:srgbClr val="000000"/>
                            </a:solidFill>
                            <a:round/>
                            <a:headEnd/>
                            <a:tailEnd/>
                          </a:ln>
                          <a:extLst>
                            <a:ext uri="{909E8E84-426E-40DD-AFC4-6F175D3DCCD1}">
                              <a14:hiddenFill xmlns:a14="http://schemas.microsoft.com/office/drawing/2010/main">
                                <a:noFill/>
                              </a14:hiddenFill>
                            </a:ext>
                          </a:extLst>
                        </wps:spPr>
                        <wps:bodyPr/>
                      </wps:wsp>
                      <wps:wsp>
                        <wps:cNvPr id="60" name="Line 61"/>
                        <wps:cNvCnPr>
                          <a:cxnSpLocks noChangeShapeType="1"/>
                        </wps:cNvCnPr>
                        <wps:spPr bwMode="auto">
                          <a:xfrm>
                            <a:off x="1012896" y="2807126"/>
                            <a:ext cx="0" cy="27278"/>
                          </a:xfrm>
                          <a:prstGeom prst="line">
                            <a:avLst/>
                          </a:prstGeom>
                          <a:noFill/>
                          <a:ln w="3">
                            <a:solidFill>
                              <a:srgbClr val="000000"/>
                            </a:solidFill>
                            <a:round/>
                            <a:headEnd/>
                            <a:tailEnd/>
                          </a:ln>
                          <a:extLst>
                            <a:ext uri="{909E8E84-426E-40DD-AFC4-6F175D3DCCD1}">
                              <a14:hiddenFill xmlns:a14="http://schemas.microsoft.com/office/drawing/2010/main">
                                <a:noFill/>
                              </a14:hiddenFill>
                            </a:ext>
                          </a:extLst>
                        </wps:spPr>
                        <wps:bodyPr/>
                      </wps:wsp>
                      <wps:wsp>
                        <wps:cNvPr id="61" name="Line 62"/>
                        <wps:cNvCnPr>
                          <a:cxnSpLocks noChangeShapeType="1"/>
                        </wps:cNvCnPr>
                        <wps:spPr bwMode="auto">
                          <a:xfrm>
                            <a:off x="1141833" y="2807126"/>
                            <a:ext cx="0" cy="27278"/>
                          </a:xfrm>
                          <a:prstGeom prst="line">
                            <a:avLst/>
                          </a:prstGeom>
                          <a:noFill/>
                          <a:ln w="3">
                            <a:solidFill>
                              <a:srgbClr val="000000"/>
                            </a:solidFill>
                            <a:round/>
                            <a:headEnd/>
                            <a:tailEnd/>
                          </a:ln>
                          <a:extLst>
                            <a:ext uri="{909E8E84-426E-40DD-AFC4-6F175D3DCCD1}">
                              <a14:hiddenFill xmlns:a14="http://schemas.microsoft.com/office/drawing/2010/main">
                                <a:noFill/>
                              </a14:hiddenFill>
                            </a:ext>
                          </a:extLst>
                        </wps:spPr>
                        <wps:bodyPr/>
                      </wps:wsp>
                      <wps:wsp>
                        <wps:cNvPr id="62" name="Line 63"/>
                        <wps:cNvCnPr>
                          <a:cxnSpLocks noChangeShapeType="1"/>
                        </wps:cNvCnPr>
                        <wps:spPr bwMode="auto">
                          <a:xfrm>
                            <a:off x="1270770" y="2807126"/>
                            <a:ext cx="0" cy="27278"/>
                          </a:xfrm>
                          <a:prstGeom prst="line">
                            <a:avLst/>
                          </a:prstGeom>
                          <a:noFill/>
                          <a:ln w="3">
                            <a:solidFill>
                              <a:srgbClr val="000000"/>
                            </a:solidFill>
                            <a:round/>
                            <a:headEnd/>
                            <a:tailEnd/>
                          </a:ln>
                          <a:extLst>
                            <a:ext uri="{909E8E84-426E-40DD-AFC4-6F175D3DCCD1}">
                              <a14:hiddenFill xmlns:a14="http://schemas.microsoft.com/office/drawing/2010/main">
                                <a:noFill/>
                              </a14:hiddenFill>
                            </a:ext>
                          </a:extLst>
                        </wps:spPr>
                        <wps:bodyPr/>
                      </wps:wsp>
                      <wps:wsp>
                        <wps:cNvPr id="63" name="Rectangle 64"/>
                        <wps:cNvSpPr>
                          <a:spLocks noChangeArrowheads="1"/>
                        </wps:cNvSpPr>
                        <wps:spPr bwMode="auto">
                          <a:xfrm>
                            <a:off x="1283167" y="2869741"/>
                            <a:ext cx="186586" cy="185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FB0" w:rsidRDefault="00C66FB0">
                              <w:r>
                                <w:rPr>
                                  <w:rFonts w:cs="Arial"/>
                                  <w:color w:val="000000"/>
                                  <w:sz w:val="18"/>
                                  <w:szCs w:val="18"/>
                                  <w:lang w:val="en-US"/>
                                </w:rPr>
                                <w:t>240</w:t>
                              </w:r>
                            </w:p>
                          </w:txbxContent>
                        </wps:txbx>
                        <wps:bodyPr rot="0" vert="horz" wrap="none" lIns="0" tIns="0" rIns="0" bIns="0" anchor="t" anchorCtr="0">
                          <a:spAutoFit/>
                        </wps:bodyPr>
                      </wps:wsp>
                      <wps:wsp>
                        <wps:cNvPr id="64" name="Line 65"/>
                        <wps:cNvCnPr>
                          <a:cxnSpLocks noChangeShapeType="1"/>
                        </wps:cNvCnPr>
                        <wps:spPr bwMode="auto">
                          <a:xfrm>
                            <a:off x="1400326" y="2807126"/>
                            <a:ext cx="0" cy="62615"/>
                          </a:xfrm>
                          <a:prstGeom prst="line">
                            <a:avLst/>
                          </a:prstGeom>
                          <a:noFill/>
                          <a:ln w="3">
                            <a:solidFill>
                              <a:srgbClr val="000000"/>
                            </a:solidFill>
                            <a:round/>
                            <a:headEnd/>
                            <a:tailEnd/>
                          </a:ln>
                          <a:extLst>
                            <a:ext uri="{909E8E84-426E-40DD-AFC4-6F175D3DCCD1}">
                              <a14:hiddenFill xmlns:a14="http://schemas.microsoft.com/office/drawing/2010/main">
                                <a:noFill/>
                              </a14:hiddenFill>
                            </a:ext>
                          </a:extLst>
                        </wps:spPr>
                        <wps:bodyPr/>
                      </wps:wsp>
                      <wps:wsp>
                        <wps:cNvPr id="65" name="Line 66"/>
                        <wps:cNvCnPr>
                          <a:cxnSpLocks noChangeShapeType="1"/>
                        </wps:cNvCnPr>
                        <wps:spPr bwMode="auto">
                          <a:xfrm>
                            <a:off x="1529883" y="2807126"/>
                            <a:ext cx="0" cy="27278"/>
                          </a:xfrm>
                          <a:prstGeom prst="line">
                            <a:avLst/>
                          </a:prstGeom>
                          <a:noFill/>
                          <a:ln w="3">
                            <a:solidFill>
                              <a:srgbClr val="000000"/>
                            </a:solidFill>
                            <a:round/>
                            <a:headEnd/>
                            <a:tailEnd/>
                          </a:ln>
                          <a:extLst>
                            <a:ext uri="{909E8E84-426E-40DD-AFC4-6F175D3DCCD1}">
                              <a14:hiddenFill xmlns:a14="http://schemas.microsoft.com/office/drawing/2010/main">
                                <a:noFill/>
                              </a14:hiddenFill>
                            </a:ext>
                          </a:extLst>
                        </wps:spPr>
                        <wps:bodyPr/>
                      </wps:wsp>
                      <wps:wsp>
                        <wps:cNvPr id="66" name="Line 67"/>
                        <wps:cNvCnPr>
                          <a:cxnSpLocks noChangeShapeType="1"/>
                        </wps:cNvCnPr>
                        <wps:spPr bwMode="auto">
                          <a:xfrm>
                            <a:off x="1658819" y="2807126"/>
                            <a:ext cx="0" cy="27278"/>
                          </a:xfrm>
                          <a:prstGeom prst="line">
                            <a:avLst/>
                          </a:prstGeom>
                          <a:noFill/>
                          <a:ln w="3">
                            <a:solidFill>
                              <a:srgbClr val="000000"/>
                            </a:solidFill>
                            <a:round/>
                            <a:headEnd/>
                            <a:tailEnd/>
                          </a:ln>
                          <a:extLst>
                            <a:ext uri="{909E8E84-426E-40DD-AFC4-6F175D3DCCD1}">
                              <a14:hiddenFill xmlns:a14="http://schemas.microsoft.com/office/drawing/2010/main">
                                <a:noFill/>
                              </a14:hiddenFill>
                            </a:ext>
                          </a:extLst>
                        </wps:spPr>
                        <wps:bodyPr/>
                      </wps:wsp>
                      <wps:wsp>
                        <wps:cNvPr id="67" name="Line 68"/>
                        <wps:cNvCnPr>
                          <a:cxnSpLocks noChangeShapeType="1"/>
                        </wps:cNvCnPr>
                        <wps:spPr bwMode="auto">
                          <a:xfrm>
                            <a:off x="1787756" y="2807126"/>
                            <a:ext cx="0" cy="27278"/>
                          </a:xfrm>
                          <a:prstGeom prst="line">
                            <a:avLst/>
                          </a:prstGeom>
                          <a:noFill/>
                          <a:ln w="3">
                            <a:solidFill>
                              <a:srgbClr val="000000"/>
                            </a:solidFill>
                            <a:round/>
                            <a:headEnd/>
                            <a:tailEnd/>
                          </a:ln>
                          <a:extLst>
                            <a:ext uri="{909E8E84-426E-40DD-AFC4-6F175D3DCCD1}">
                              <a14:hiddenFill xmlns:a14="http://schemas.microsoft.com/office/drawing/2010/main">
                                <a:noFill/>
                              </a14:hiddenFill>
                            </a:ext>
                          </a:extLst>
                        </wps:spPr>
                        <wps:bodyPr/>
                      </wps:wsp>
                      <wps:wsp>
                        <wps:cNvPr id="68" name="Rectangle 69"/>
                        <wps:cNvSpPr>
                          <a:spLocks noChangeArrowheads="1"/>
                        </wps:cNvSpPr>
                        <wps:spPr bwMode="auto">
                          <a:xfrm>
                            <a:off x="1800154" y="2869741"/>
                            <a:ext cx="186586" cy="185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FB0" w:rsidRDefault="00C66FB0">
                              <w:r>
                                <w:rPr>
                                  <w:rFonts w:cs="Arial"/>
                                  <w:color w:val="000000"/>
                                  <w:sz w:val="18"/>
                                  <w:szCs w:val="18"/>
                                  <w:lang w:val="en-US"/>
                                </w:rPr>
                                <w:t>260</w:t>
                              </w:r>
                            </w:p>
                          </w:txbxContent>
                        </wps:txbx>
                        <wps:bodyPr rot="0" vert="horz" wrap="none" lIns="0" tIns="0" rIns="0" bIns="0" anchor="t" anchorCtr="0">
                          <a:spAutoFit/>
                        </wps:bodyPr>
                      </wps:wsp>
                      <wps:wsp>
                        <wps:cNvPr id="69" name="Line 70"/>
                        <wps:cNvCnPr>
                          <a:cxnSpLocks noChangeShapeType="1"/>
                        </wps:cNvCnPr>
                        <wps:spPr bwMode="auto">
                          <a:xfrm>
                            <a:off x="1917312" y="2807126"/>
                            <a:ext cx="0" cy="62615"/>
                          </a:xfrm>
                          <a:prstGeom prst="line">
                            <a:avLst/>
                          </a:prstGeom>
                          <a:noFill/>
                          <a:ln w="3">
                            <a:solidFill>
                              <a:srgbClr val="000000"/>
                            </a:solidFill>
                            <a:round/>
                            <a:headEnd/>
                            <a:tailEnd/>
                          </a:ln>
                          <a:extLst>
                            <a:ext uri="{909E8E84-426E-40DD-AFC4-6F175D3DCCD1}">
                              <a14:hiddenFill xmlns:a14="http://schemas.microsoft.com/office/drawing/2010/main">
                                <a:noFill/>
                              </a14:hiddenFill>
                            </a:ext>
                          </a:extLst>
                        </wps:spPr>
                        <wps:bodyPr/>
                      </wps:wsp>
                      <wps:wsp>
                        <wps:cNvPr id="70" name="Line 71"/>
                        <wps:cNvCnPr>
                          <a:cxnSpLocks noChangeShapeType="1"/>
                        </wps:cNvCnPr>
                        <wps:spPr bwMode="auto">
                          <a:xfrm>
                            <a:off x="2046249" y="2807126"/>
                            <a:ext cx="0" cy="27278"/>
                          </a:xfrm>
                          <a:prstGeom prst="line">
                            <a:avLst/>
                          </a:prstGeom>
                          <a:noFill/>
                          <a:ln w="3">
                            <a:solidFill>
                              <a:srgbClr val="000000"/>
                            </a:solidFill>
                            <a:round/>
                            <a:headEnd/>
                            <a:tailEnd/>
                          </a:ln>
                          <a:extLst>
                            <a:ext uri="{909E8E84-426E-40DD-AFC4-6F175D3DCCD1}">
                              <a14:hiddenFill xmlns:a14="http://schemas.microsoft.com/office/drawing/2010/main">
                                <a:noFill/>
                              </a14:hiddenFill>
                            </a:ext>
                          </a:extLst>
                        </wps:spPr>
                        <wps:bodyPr/>
                      </wps:wsp>
                      <wps:wsp>
                        <wps:cNvPr id="71" name="Line 72"/>
                        <wps:cNvCnPr>
                          <a:cxnSpLocks noChangeShapeType="1"/>
                        </wps:cNvCnPr>
                        <wps:spPr bwMode="auto">
                          <a:xfrm>
                            <a:off x="2175186" y="2807126"/>
                            <a:ext cx="0" cy="27278"/>
                          </a:xfrm>
                          <a:prstGeom prst="line">
                            <a:avLst/>
                          </a:prstGeom>
                          <a:noFill/>
                          <a:ln w="3">
                            <a:solidFill>
                              <a:srgbClr val="000000"/>
                            </a:solidFill>
                            <a:round/>
                            <a:headEnd/>
                            <a:tailEnd/>
                          </a:ln>
                          <a:extLst>
                            <a:ext uri="{909E8E84-426E-40DD-AFC4-6F175D3DCCD1}">
                              <a14:hiddenFill xmlns:a14="http://schemas.microsoft.com/office/drawing/2010/main">
                                <a:noFill/>
                              </a14:hiddenFill>
                            </a:ext>
                          </a:extLst>
                        </wps:spPr>
                        <wps:bodyPr/>
                      </wps:wsp>
                      <wps:wsp>
                        <wps:cNvPr id="72" name="Line 73"/>
                        <wps:cNvCnPr>
                          <a:cxnSpLocks noChangeShapeType="1"/>
                        </wps:cNvCnPr>
                        <wps:spPr bwMode="auto">
                          <a:xfrm>
                            <a:off x="2304742" y="2807126"/>
                            <a:ext cx="0" cy="27278"/>
                          </a:xfrm>
                          <a:prstGeom prst="line">
                            <a:avLst/>
                          </a:prstGeom>
                          <a:noFill/>
                          <a:ln w="3">
                            <a:solidFill>
                              <a:srgbClr val="000000"/>
                            </a:solidFill>
                            <a:round/>
                            <a:headEnd/>
                            <a:tailEnd/>
                          </a:ln>
                          <a:extLst>
                            <a:ext uri="{909E8E84-426E-40DD-AFC4-6F175D3DCCD1}">
                              <a14:hiddenFill xmlns:a14="http://schemas.microsoft.com/office/drawing/2010/main">
                                <a:noFill/>
                              </a14:hiddenFill>
                            </a:ext>
                          </a:extLst>
                        </wps:spPr>
                        <wps:bodyPr/>
                      </wps:wsp>
                      <wps:wsp>
                        <wps:cNvPr id="73" name="Rectangle 74"/>
                        <wps:cNvSpPr>
                          <a:spLocks noChangeArrowheads="1"/>
                        </wps:cNvSpPr>
                        <wps:spPr bwMode="auto">
                          <a:xfrm>
                            <a:off x="2317140" y="2869741"/>
                            <a:ext cx="186586" cy="185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FB0" w:rsidRDefault="00C66FB0">
                              <w:r>
                                <w:rPr>
                                  <w:rFonts w:cs="Arial"/>
                                  <w:color w:val="000000"/>
                                  <w:sz w:val="18"/>
                                  <w:szCs w:val="18"/>
                                  <w:lang w:val="en-US"/>
                                </w:rPr>
                                <w:t>280</w:t>
                              </w:r>
                            </w:p>
                          </w:txbxContent>
                        </wps:txbx>
                        <wps:bodyPr rot="0" vert="horz" wrap="none" lIns="0" tIns="0" rIns="0" bIns="0" anchor="t" anchorCtr="0">
                          <a:spAutoFit/>
                        </wps:bodyPr>
                      </wps:wsp>
                      <wps:wsp>
                        <wps:cNvPr id="74" name="Line 75"/>
                        <wps:cNvCnPr>
                          <a:cxnSpLocks noChangeShapeType="1"/>
                        </wps:cNvCnPr>
                        <wps:spPr bwMode="auto">
                          <a:xfrm>
                            <a:off x="2434299" y="2807126"/>
                            <a:ext cx="0" cy="62615"/>
                          </a:xfrm>
                          <a:prstGeom prst="line">
                            <a:avLst/>
                          </a:prstGeom>
                          <a:noFill/>
                          <a:ln w="3">
                            <a:solidFill>
                              <a:srgbClr val="000000"/>
                            </a:solidFill>
                            <a:round/>
                            <a:headEnd/>
                            <a:tailEnd/>
                          </a:ln>
                          <a:extLst>
                            <a:ext uri="{909E8E84-426E-40DD-AFC4-6F175D3DCCD1}">
                              <a14:hiddenFill xmlns:a14="http://schemas.microsoft.com/office/drawing/2010/main">
                                <a:noFill/>
                              </a14:hiddenFill>
                            </a:ext>
                          </a:extLst>
                        </wps:spPr>
                        <wps:bodyPr/>
                      </wps:wsp>
                      <wps:wsp>
                        <wps:cNvPr id="75" name="Line 76"/>
                        <wps:cNvCnPr>
                          <a:cxnSpLocks noChangeShapeType="1"/>
                        </wps:cNvCnPr>
                        <wps:spPr bwMode="auto">
                          <a:xfrm>
                            <a:off x="2563235" y="2807126"/>
                            <a:ext cx="0" cy="27278"/>
                          </a:xfrm>
                          <a:prstGeom prst="line">
                            <a:avLst/>
                          </a:prstGeom>
                          <a:noFill/>
                          <a:ln w="3">
                            <a:solidFill>
                              <a:srgbClr val="000000"/>
                            </a:solidFill>
                            <a:round/>
                            <a:headEnd/>
                            <a:tailEnd/>
                          </a:ln>
                          <a:extLst>
                            <a:ext uri="{909E8E84-426E-40DD-AFC4-6F175D3DCCD1}">
                              <a14:hiddenFill xmlns:a14="http://schemas.microsoft.com/office/drawing/2010/main">
                                <a:noFill/>
                              </a14:hiddenFill>
                            </a:ext>
                          </a:extLst>
                        </wps:spPr>
                        <wps:bodyPr/>
                      </wps:wsp>
                      <wps:wsp>
                        <wps:cNvPr id="76" name="Line 77"/>
                        <wps:cNvCnPr>
                          <a:cxnSpLocks noChangeShapeType="1"/>
                        </wps:cNvCnPr>
                        <wps:spPr bwMode="auto">
                          <a:xfrm>
                            <a:off x="2692172" y="2807126"/>
                            <a:ext cx="0" cy="27278"/>
                          </a:xfrm>
                          <a:prstGeom prst="line">
                            <a:avLst/>
                          </a:prstGeom>
                          <a:noFill/>
                          <a:ln w="3">
                            <a:solidFill>
                              <a:srgbClr val="000000"/>
                            </a:solidFill>
                            <a:round/>
                            <a:headEnd/>
                            <a:tailEnd/>
                          </a:ln>
                          <a:extLst>
                            <a:ext uri="{909E8E84-426E-40DD-AFC4-6F175D3DCCD1}">
                              <a14:hiddenFill xmlns:a14="http://schemas.microsoft.com/office/drawing/2010/main">
                                <a:noFill/>
                              </a14:hiddenFill>
                            </a:ext>
                          </a:extLst>
                        </wps:spPr>
                        <wps:bodyPr/>
                      </wps:wsp>
                      <wps:wsp>
                        <wps:cNvPr id="77" name="Line 78"/>
                        <wps:cNvCnPr>
                          <a:cxnSpLocks noChangeShapeType="1"/>
                        </wps:cNvCnPr>
                        <wps:spPr bwMode="auto">
                          <a:xfrm>
                            <a:off x="2821728" y="2807126"/>
                            <a:ext cx="0" cy="27278"/>
                          </a:xfrm>
                          <a:prstGeom prst="line">
                            <a:avLst/>
                          </a:prstGeom>
                          <a:noFill/>
                          <a:ln w="3">
                            <a:solidFill>
                              <a:srgbClr val="000000"/>
                            </a:solidFill>
                            <a:round/>
                            <a:headEnd/>
                            <a:tailEnd/>
                          </a:ln>
                          <a:extLst>
                            <a:ext uri="{909E8E84-426E-40DD-AFC4-6F175D3DCCD1}">
                              <a14:hiddenFill xmlns:a14="http://schemas.microsoft.com/office/drawing/2010/main">
                                <a:noFill/>
                              </a14:hiddenFill>
                            </a:ext>
                          </a:extLst>
                        </wps:spPr>
                        <wps:bodyPr/>
                      </wps:wsp>
                      <wps:wsp>
                        <wps:cNvPr id="78" name="Rectangle 79"/>
                        <wps:cNvSpPr>
                          <a:spLocks noChangeArrowheads="1"/>
                        </wps:cNvSpPr>
                        <wps:spPr bwMode="auto">
                          <a:xfrm>
                            <a:off x="2833506" y="2869741"/>
                            <a:ext cx="186586" cy="185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FB0" w:rsidRDefault="00C66FB0">
                              <w:r>
                                <w:rPr>
                                  <w:rFonts w:cs="Arial"/>
                                  <w:color w:val="000000"/>
                                  <w:sz w:val="18"/>
                                  <w:szCs w:val="18"/>
                                  <w:lang w:val="en-US"/>
                                </w:rPr>
                                <w:t>300</w:t>
                              </w:r>
                            </w:p>
                          </w:txbxContent>
                        </wps:txbx>
                        <wps:bodyPr rot="0" vert="horz" wrap="none" lIns="0" tIns="0" rIns="0" bIns="0" anchor="t" anchorCtr="0">
                          <a:spAutoFit/>
                        </wps:bodyPr>
                      </wps:wsp>
                      <wps:wsp>
                        <wps:cNvPr id="79" name="Line 80"/>
                        <wps:cNvCnPr>
                          <a:cxnSpLocks noChangeShapeType="1"/>
                        </wps:cNvCnPr>
                        <wps:spPr bwMode="auto">
                          <a:xfrm>
                            <a:off x="2950665" y="2807126"/>
                            <a:ext cx="0" cy="62615"/>
                          </a:xfrm>
                          <a:prstGeom prst="line">
                            <a:avLst/>
                          </a:prstGeom>
                          <a:noFill/>
                          <a:ln w="3">
                            <a:solidFill>
                              <a:srgbClr val="000000"/>
                            </a:solidFill>
                            <a:round/>
                            <a:headEnd/>
                            <a:tailEnd/>
                          </a:ln>
                          <a:extLst>
                            <a:ext uri="{909E8E84-426E-40DD-AFC4-6F175D3DCCD1}">
                              <a14:hiddenFill xmlns:a14="http://schemas.microsoft.com/office/drawing/2010/main">
                                <a:noFill/>
                              </a14:hiddenFill>
                            </a:ext>
                          </a:extLst>
                        </wps:spPr>
                        <wps:bodyPr/>
                      </wps:wsp>
                      <wps:wsp>
                        <wps:cNvPr id="80" name="Line 81"/>
                        <wps:cNvCnPr>
                          <a:cxnSpLocks noChangeShapeType="1"/>
                        </wps:cNvCnPr>
                        <wps:spPr bwMode="auto">
                          <a:xfrm>
                            <a:off x="3080221" y="2807126"/>
                            <a:ext cx="0" cy="27278"/>
                          </a:xfrm>
                          <a:prstGeom prst="line">
                            <a:avLst/>
                          </a:prstGeom>
                          <a:noFill/>
                          <a:ln w="3">
                            <a:solidFill>
                              <a:srgbClr val="000000"/>
                            </a:solidFill>
                            <a:round/>
                            <a:headEnd/>
                            <a:tailEnd/>
                          </a:ln>
                          <a:extLst>
                            <a:ext uri="{909E8E84-426E-40DD-AFC4-6F175D3DCCD1}">
                              <a14:hiddenFill xmlns:a14="http://schemas.microsoft.com/office/drawing/2010/main">
                                <a:noFill/>
                              </a14:hiddenFill>
                            </a:ext>
                          </a:extLst>
                        </wps:spPr>
                        <wps:bodyPr/>
                      </wps:wsp>
                      <wps:wsp>
                        <wps:cNvPr id="81" name="Line 82"/>
                        <wps:cNvCnPr>
                          <a:cxnSpLocks noChangeShapeType="1"/>
                        </wps:cNvCnPr>
                        <wps:spPr bwMode="auto">
                          <a:xfrm>
                            <a:off x="3209158" y="2807126"/>
                            <a:ext cx="0" cy="27278"/>
                          </a:xfrm>
                          <a:prstGeom prst="line">
                            <a:avLst/>
                          </a:prstGeom>
                          <a:noFill/>
                          <a:ln w="3">
                            <a:solidFill>
                              <a:srgbClr val="000000"/>
                            </a:solidFill>
                            <a:round/>
                            <a:headEnd/>
                            <a:tailEnd/>
                          </a:ln>
                          <a:extLst>
                            <a:ext uri="{909E8E84-426E-40DD-AFC4-6F175D3DCCD1}">
                              <a14:hiddenFill xmlns:a14="http://schemas.microsoft.com/office/drawing/2010/main">
                                <a:noFill/>
                              </a14:hiddenFill>
                            </a:ext>
                          </a:extLst>
                        </wps:spPr>
                        <wps:bodyPr/>
                      </wps:wsp>
                      <wps:wsp>
                        <wps:cNvPr id="82" name="Line 83"/>
                        <wps:cNvCnPr>
                          <a:cxnSpLocks noChangeShapeType="1"/>
                        </wps:cNvCnPr>
                        <wps:spPr bwMode="auto">
                          <a:xfrm>
                            <a:off x="3338095" y="2807126"/>
                            <a:ext cx="0" cy="27278"/>
                          </a:xfrm>
                          <a:prstGeom prst="line">
                            <a:avLst/>
                          </a:prstGeom>
                          <a:noFill/>
                          <a:ln w="3">
                            <a:solidFill>
                              <a:srgbClr val="000000"/>
                            </a:solidFill>
                            <a:round/>
                            <a:headEnd/>
                            <a:tailEnd/>
                          </a:ln>
                          <a:extLst>
                            <a:ext uri="{909E8E84-426E-40DD-AFC4-6F175D3DCCD1}">
                              <a14:hiddenFill xmlns:a14="http://schemas.microsoft.com/office/drawing/2010/main">
                                <a:noFill/>
                              </a14:hiddenFill>
                            </a:ext>
                          </a:extLst>
                        </wps:spPr>
                        <wps:bodyPr/>
                      </wps:wsp>
                      <wps:wsp>
                        <wps:cNvPr id="83" name="Rectangle 84"/>
                        <wps:cNvSpPr>
                          <a:spLocks noChangeArrowheads="1"/>
                        </wps:cNvSpPr>
                        <wps:spPr bwMode="auto">
                          <a:xfrm>
                            <a:off x="3350492" y="2869741"/>
                            <a:ext cx="186586" cy="185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FB0" w:rsidRDefault="00C66FB0">
                              <w:r>
                                <w:rPr>
                                  <w:rFonts w:cs="Arial"/>
                                  <w:color w:val="000000"/>
                                  <w:sz w:val="18"/>
                                  <w:szCs w:val="18"/>
                                  <w:lang w:val="en-US"/>
                                </w:rPr>
                                <w:t>320</w:t>
                              </w:r>
                            </w:p>
                          </w:txbxContent>
                        </wps:txbx>
                        <wps:bodyPr rot="0" vert="horz" wrap="none" lIns="0" tIns="0" rIns="0" bIns="0" anchor="t" anchorCtr="0">
                          <a:spAutoFit/>
                        </wps:bodyPr>
                      </wps:wsp>
                      <wps:wsp>
                        <wps:cNvPr id="84" name="Line 85"/>
                        <wps:cNvCnPr>
                          <a:cxnSpLocks noChangeShapeType="1"/>
                        </wps:cNvCnPr>
                        <wps:spPr bwMode="auto">
                          <a:xfrm>
                            <a:off x="3467651" y="2807126"/>
                            <a:ext cx="0" cy="62615"/>
                          </a:xfrm>
                          <a:prstGeom prst="line">
                            <a:avLst/>
                          </a:prstGeom>
                          <a:noFill/>
                          <a:ln w="3">
                            <a:solidFill>
                              <a:srgbClr val="000000"/>
                            </a:solidFill>
                            <a:round/>
                            <a:headEnd/>
                            <a:tailEnd/>
                          </a:ln>
                          <a:extLst>
                            <a:ext uri="{909E8E84-426E-40DD-AFC4-6F175D3DCCD1}">
                              <a14:hiddenFill xmlns:a14="http://schemas.microsoft.com/office/drawing/2010/main">
                                <a:noFill/>
                              </a14:hiddenFill>
                            </a:ext>
                          </a:extLst>
                        </wps:spPr>
                        <wps:bodyPr/>
                      </wps:wsp>
                      <wps:wsp>
                        <wps:cNvPr id="85" name="Line 86"/>
                        <wps:cNvCnPr>
                          <a:cxnSpLocks noChangeShapeType="1"/>
                        </wps:cNvCnPr>
                        <wps:spPr bwMode="auto">
                          <a:xfrm>
                            <a:off x="3597208" y="2807126"/>
                            <a:ext cx="0" cy="27278"/>
                          </a:xfrm>
                          <a:prstGeom prst="line">
                            <a:avLst/>
                          </a:prstGeom>
                          <a:noFill/>
                          <a:ln w="3">
                            <a:solidFill>
                              <a:srgbClr val="000000"/>
                            </a:solidFill>
                            <a:round/>
                            <a:headEnd/>
                            <a:tailEnd/>
                          </a:ln>
                          <a:extLst>
                            <a:ext uri="{909E8E84-426E-40DD-AFC4-6F175D3DCCD1}">
                              <a14:hiddenFill xmlns:a14="http://schemas.microsoft.com/office/drawing/2010/main">
                                <a:noFill/>
                              </a14:hiddenFill>
                            </a:ext>
                          </a:extLst>
                        </wps:spPr>
                        <wps:bodyPr/>
                      </wps:wsp>
                      <wps:wsp>
                        <wps:cNvPr id="86" name="Line 87"/>
                        <wps:cNvCnPr>
                          <a:cxnSpLocks noChangeShapeType="1"/>
                        </wps:cNvCnPr>
                        <wps:spPr bwMode="auto">
                          <a:xfrm>
                            <a:off x="3726144" y="2807126"/>
                            <a:ext cx="0" cy="27278"/>
                          </a:xfrm>
                          <a:prstGeom prst="line">
                            <a:avLst/>
                          </a:prstGeom>
                          <a:noFill/>
                          <a:ln w="3">
                            <a:solidFill>
                              <a:srgbClr val="000000"/>
                            </a:solidFill>
                            <a:round/>
                            <a:headEnd/>
                            <a:tailEnd/>
                          </a:ln>
                          <a:extLst>
                            <a:ext uri="{909E8E84-426E-40DD-AFC4-6F175D3DCCD1}">
                              <a14:hiddenFill xmlns:a14="http://schemas.microsoft.com/office/drawing/2010/main">
                                <a:noFill/>
                              </a14:hiddenFill>
                            </a:ext>
                          </a:extLst>
                        </wps:spPr>
                        <wps:bodyPr/>
                      </wps:wsp>
                      <wps:wsp>
                        <wps:cNvPr id="87" name="Line 88"/>
                        <wps:cNvCnPr>
                          <a:cxnSpLocks noChangeShapeType="1"/>
                        </wps:cNvCnPr>
                        <wps:spPr bwMode="auto">
                          <a:xfrm>
                            <a:off x="3855081" y="2807126"/>
                            <a:ext cx="0" cy="27278"/>
                          </a:xfrm>
                          <a:prstGeom prst="line">
                            <a:avLst/>
                          </a:prstGeom>
                          <a:noFill/>
                          <a:ln w="3">
                            <a:solidFill>
                              <a:srgbClr val="000000"/>
                            </a:solidFill>
                            <a:round/>
                            <a:headEnd/>
                            <a:tailEnd/>
                          </a:ln>
                          <a:extLst>
                            <a:ext uri="{909E8E84-426E-40DD-AFC4-6F175D3DCCD1}">
                              <a14:hiddenFill xmlns:a14="http://schemas.microsoft.com/office/drawing/2010/main">
                                <a:noFill/>
                              </a14:hiddenFill>
                            </a:ext>
                          </a:extLst>
                        </wps:spPr>
                        <wps:bodyPr/>
                      </wps:wsp>
                      <wps:wsp>
                        <wps:cNvPr id="88" name="Rectangle 89"/>
                        <wps:cNvSpPr>
                          <a:spLocks noChangeArrowheads="1"/>
                        </wps:cNvSpPr>
                        <wps:spPr bwMode="auto">
                          <a:xfrm>
                            <a:off x="3867479" y="2869741"/>
                            <a:ext cx="191545" cy="190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FB0" w:rsidRDefault="00C66FB0">
                              <w:r>
                                <w:rPr>
                                  <w:rFonts w:cs="Arial"/>
                                  <w:color w:val="000000"/>
                                  <w:sz w:val="18"/>
                                  <w:szCs w:val="18"/>
                                  <w:lang w:val="en-US"/>
                                </w:rPr>
                                <w:t>340</w:t>
                              </w:r>
                            </w:p>
                          </w:txbxContent>
                        </wps:txbx>
                        <wps:bodyPr rot="0" vert="horz" wrap="none" lIns="0" tIns="0" rIns="0" bIns="0" anchor="t" anchorCtr="0">
                          <a:spAutoFit/>
                        </wps:bodyPr>
                      </wps:wsp>
                      <wps:wsp>
                        <wps:cNvPr id="89" name="Line 90"/>
                        <wps:cNvCnPr>
                          <a:cxnSpLocks noChangeShapeType="1"/>
                        </wps:cNvCnPr>
                        <wps:spPr bwMode="auto">
                          <a:xfrm>
                            <a:off x="3984637" y="2807126"/>
                            <a:ext cx="0" cy="62615"/>
                          </a:xfrm>
                          <a:prstGeom prst="line">
                            <a:avLst/>
                          </a:prstGeom>
                          <a:noFill/>
                          <a:ln w="3">
                            <a:solidFill>
                              <a:srgbClr val="000000"/>
                            </a:solidFill>
                            <a:round/>
                            <a:headEnd/>
                            <a:tailEnd/>
                          </a:ln>
                          <a:extLst>
                            <a:ext uri="{909E8E84-426E-40DD-AFC4-6F175D3DCCD1}">
                              <a14:hiddenFill xmlns:a14="http://schemas.microsoft.com/office/drawing/2010/main">
                                <a:noFill/>
                              </a14:hiddenFill>
                            </a:ext>
                          </a:extLst>
                        </wps:spPr>
                        <wps:bodyPr/>
                      </wps:wsp>
                      <wps:wsp>
                        <wps:cNvPr id="90" name="Line 91"/>
                        <wps:cNvCnPr>
                          <a:cxnSpLocks noChangeShapeType="1"/>
                        </wps:cNvCnPr>
                        <wps:spPr bwMode="auto">
                          <a:xfrm>
                            <a:off x="4113574" y="2807126"/>
                            <a:ext cx="0" cy="27278"/>
                          </a:xfrm>
                          <a:prstGeom prst="line">
                            <a:avLst/>
                          </a:prstGeom>
                          <a:noFill/>
                          <a:ln w="3">
                            <a:solidFill>
                              <a:srgbClr val="000000"/>
                            </a:solidFill>
                            <a:round/>
                            <a:headEnd/>
                            <a:tailEnd/>
                          </a:ln>
                          <a:extLst>
                            <a:ext uri="{909E8E84-426E-40DD-AFC4-6F175D3DCCD1}">
                              <a14:hiddenFill xmlns:a14="http://schemas.microsoft.com/office/drawing/2010/main">
                                <a:noFill/>
                              </a14:hiddenFill>
                            </a:ext>
                          </a:extLst>
                        </wps:spPr>
                        <wps:bodyPr/>
                      </wps:wsp>
                      <wps:wsp>
                        <wps:cNvPr id="91" name="Line 92"/>
                        <wps:cNvCnPr>
                          <a:cxnSpLocks noChangeShapeType="1"/>
                        </wps:cNvCnPr>
                        <wps:spPr bwMode="auto">
                          <a:xfrm>
                            <a:off x="4243131" y="2807126"/>
                            <a:ext cx="0" cy="27278"/>
                          </a:xfrm>
                          <a:prstGeom prst="line">
                            <a:avLst/>
                          </a:prstGeom>
                          <a:noFill/>
                          <a:ln w="3">
                            <a:solidFill>
                              <a:srgbClr val="000000"/>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4372067" y="2807126"/>
                            <a:ext cx="0" cy="27278"/>
                          </a:xfrm>
                          <a:prstGeom prst="line">
                            <a:avLst/>
                          </a:prstGeom>
                          <a:noFill/>
                          <a:ln w="3">
                            <a:solidFill>
                              <a:srgbClr val="000000"/>
                            </a:solidFill>
                            <a:round/>
                            <a:headEnd/>
                            <a:tailEnd/>
                          </a:ln>
                          <a:extLst>
                            <a:ext uri="{909E8E84-426E-40DD-AFC4-6F175D3DCCD1}">
                              <a14:hiddenFill xmlns:a14="http://schemas.microsoft.com/office/drawing/2010/main">
                                <a:noFill/>
                              </a14:hiddenFill>
                            </a:ext>
                          </a:extLst>
                        </wps:spPr>
                        <wps:bodyPr/>
                      </wps:wsp>
                      <wps:wsp>
                        <wps:cNvPr id="93" name="Rectangle 94"/>
                        <wps:cNvSpPr>
                          <a:spLocks noChangeArrowheads="1"/>
                        </wps:cNvSpPr>
                        <wps:spPr bwMode="auto">
                          <a:xfrm>
                            <a:off x="4384465" y="2869741"/>
                            <a:ext cx="186586" cy="185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FB0" w:rsidRDefault="00C66FB0">
                              <w:r>
                                <w:rPr>
                                  <w:rFonts w:cs="Arial"/>
                                  <w:color w:val="000000"/>
                                  <w:sz w:val="18"/>
                                  <w:szCs w:val="18"/>
                                  <w:lang w:val="en-US"/>
                                </w:rPr>
                                <w:t>360</w:t>
                              </w:r>
                            </w:p>
                          </w:txbxContent>
                        </wps:txbx>
                        <wps:bodyPr rot="0" vert="horz" wrap="none" lIns="0" tIns="0" rIns="0" bIns="0" anchor="t" anchorCtr="0">
                          <a:spAutoFit/>
                        </wps:bodyPr>
                      </wps:wsp>
                      <wps:wsp>
                        <wps:cNvPr id="94" name="Line 95"/>
                        <wps:cNvCnPr>
                          <a:cxnSpLocks noChangeShapeType="1"/>
                        </wps:cNvCnPr>
                        <wps:spPr bwMode="auto">
                          <a:xfrm>
                            <a:off x="4501624" y="2807126"/>
                            <a:ext cx="0" cy="62615"/>
                          </a:xfrm>
                          <a:prstGeom prst="line">
                            <a:avLst/>
                          </a:prstGeom>
                          <a:noFill/>
                          <a:ln w="3">
                            <a:solidFill>
                              <a:srgbClr val="000000"/>
                            </a:solidFill>
                            <a:round/>
                            <a:headEnd/>
                            <a:tailEnd/>
                          </a:ln>
                          <a:extLst>
                            <a:ext uri="{909E8E84-426E-40DD-AFC4-6F175D3DCCD1}">
                              <a14:hiddenFill xmlns:a14="http://schemas.microsoft.com/office/drawing/2010/main">
                                <a:noFill/>
                              </a14:hiddenFill>
                            </a:ext>
                          </a:extLst>
                        </wps:spPr>
                        <wps:bodyPr/>
                      </wps:wsp>
                      <wps:wsp>
                        <wps:cNvPr id="95" name="Line 96"/>
                        <wps:cNvCnPr>
                          <a:cxnSpLocks noChangeShapeType="1"/>
                        </wps:cNvCnPr>
                        <wps:spPr bwMode="auto">
                          <a:xfrm>
                            <a:off x="4630560" y="2807126"/>
                            <a:ext cx="0" cy="27278"/>
                          </a:xfrm>
                          <a:prstGeom prst="line">
                            <a:avLst/>
                          </a:prstGeom>
                          <a:noFill/>
                          <a:ln w="3">
                            <a:solidFill>
                              <a:srgbClr val="000000"/>
                            </a:solidFill>
                            <a:round/>
                            <a:headEnd/>
                            <a:tailEnd/>
                          </a:ln>
                          <a:extLst>
                            <a:ext uri="{909E8E84-426E-40DD-AFC4-6F175D3DCCD1}">
                              <a14:hiddenFill xmlns:a14="http://schemas.microsoft.com/office/drawing/2010/main">
                                <a:noFill/>
                              </a14:hiddenFill>
                            </a:ext>
                          </a:extLst>
                        </wps:spPr>
                        <wps:bodyPr/>
                      </wps:wsp>
                      <wps:wsp>
                        <wps:cNvPr id="96" name="Line 97"/>
                        <wps:cNvCnPr>
                          <a:cxnSpLocks noChangeShapeType="1"/>
                        </wps:cNvCnPr>
                        <wps:spPr bwMode="auto">
                          <a:xfrm>
                            <a:off x="4760117" y="2807126"/>
                            <a:ext cx="0" cy="27278"/>
                          </a:xfrm>
                          <a:prstGeom prst="line">
                            <a:avLst/>
                          </a:prstGeom>
                          <a:noFill/>
                          <a:ln w="3">
                            <a:solidFill>
                              <a:srgbClr val="000000"/>
                            </a:solidFill>
                            <a:round/>
                            <a:headEnd/>
                            <a:tailEnd/>
                          </a:ln>
                          <a:extLst>
                            <a:ext uri="{909E8E84-426E-40DD-AFC4-6F175D3DCCD1}">
                              <a14:hiddenFill xmlns:a14="http://schemas.microsoft.com/office/drawing/2010/main">
                                <a:noFill/>
                              </a14:hiddenFill>
                            </a:ext>
                          </a:extLst>
                        </wps:spPr>
                        <wps:bodyPr/>
                      </wps:wsp>
                      <wps:wsp>
                        <wps:cNvPr id="97" name="Line 98"/>
                        <wps:cNvCnPr>
                          <a:cxnSpLocks noChangeShapeType="1"/>
                        </wps:cNvCnPr>
                        <wps:spPr bwMode="auto">
                          <a:xfrm>
                            <a:off x="4889053" y="2807126"/>
                            <a:ext cx="0" cy="27278"/>
                          </a:xfrm>
                          <a:prstGeom prst="line">
                            <a:avLst/>
                          </a:prstGeom>
                          <a:noFill/>
                          <a:ln w="3">
                            <a:solidFill>
                              <a:srgbClr val="000000"/>
                            </a:solidFill>
                            <a:round/>
                            <a:headEnd/>
                            <a:tailEnd/>
                          </a:ln>
                          <a:extLst>
                            <a:ext uri="{909E8E84-426E-40DD-AFC4-6F175D3DCCD1}">
                              <a14:hiddenFill xmlns:a14="http://schemas.microsoft.com/office/drawing/2010/main">
                                <a:noFill/>
                              </a14:hiddenFill>
                            </a:ext>
                          </a:extLst>
                        </wps:spPr>
                        <wps:bodyPr/>
                      </wps:wsp>
                      <wps:wsp>
                        <wps:cNvPr id="98" name="Rectangle 99"/>
                        <wps:cNvSpPr>
                          <a:spLocks noChangeArrowheads="1"/>
                        </wps:cNvSpPr>
                        <wps:spPr bwMode="auto">
                          <a:xfrm>
                            <a:off x="4900831" y="2869741"/>
                            <a:ext cx="186586" cy="185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FB0" w:rsidRDefault="00C66FB0">
                              <w:r>
                                <w:rPr>
                                  <w:rFonts w:cs="Arial"/>
                                  <w:color w:val="000000"/>
                                  <w:sz w:val="18"/>
                                  <w:szCs w:val="18"/>
                                  <w:lang w:val="en-US"/>
                                </w:rPr>
                                <w:t>380</w:t>
                              </w:r>
                            </w:p>
                          </w:txbxContent>
                        </wps:txbx>
                        <wps:bodyPr rot="0" vert="horz" wrap="none" lIns="0" tIns="0" rIns="0" bIns="0" anchor="t" anchorCtr="0">
                          <a:spAutoFit/>
                        </wps:bodyPr>
                      </wps:wsp>
                      <wps:wsp>
                        <wps:cNvPr id="99" name="Line 100"/>
                        <wps:cNvCnPr>
                          <a:cxnSpLocks noChangeShapeType="1"/>
                        </wps:cNvCnPr>
                        <wps:spPr bwMode="auto">
                          <a:xfrm>
                            <a:off x="5017990" y="2807126"/>
                            <a:ext cx="0" cy="62615"/>
                          </a:xfrm>
                          <a:prstGeom prst="line">
                            <a:avLst/>
                          </a:prstGeom>
                          <a:noFill/>
                          <a:ln w="3">
                            <a:solidFill>
                              <a:srgbClr val="000000"/>
                            </a:solidFill>
                            <a:round/>
                            <a:headEnd/>
                            <a:tailEnd/>
                          </a:ln>
                          <a:extLst>
                            <a:ext uri="{909E8E84-426E-40DD-AFC4-6F175D3DCCD1}">
                              <a14:hiddenFill xmlns:a14="http://schemas.microsoft.com/office/drawing/2010/main">
                                <a:noFill/>
                              </a14:hiddenFill>
                            </a:ext>
                          </a:extLst>
                        </wps:spPr>
                        <wps:bodyPr/>
                      </wps:wsp>
                      <wps:wsp>
                        <wps:cNvPr id="100" name="Line 101"/>
                        <wps:cNvCnPr>
                          <a:cxnSpLocks noChangeShapeType="1"/>
                        </wps:cNvCnPr>
                        <wps:spPr bwMode="auto">
                          <a:xfrm>
                            <a:off x="5147547" y="2807126"/>
                            <a:ext cx="0" cy="27278"/>
                          </a:xfrm>
                          <a:prstGeom prst="line">
                            <a:avLst/>
                          </a:prstGeom>
                          <a:noFill/>
                          <a:ln w="3">
                            <a:solidFill>
                              <a:srgbClr val="000000"/>
                            </a:solidFill>
                            <a:round/>
                            <a:headEnd/>
                            <a:tailEnd/>
                          </a:ln>
                          <a:extLst>
                            <a:ext uri="{909E8E84-426E-40DD-AFC4-6F175D3DCCD1}">
                              <a14:hiddenFill xmlns:a14="http://schemas.microsoft.com/office/drawing/2010/main">
                                <a:noFill/>
                              </a14:hiddenFill>
                            </a:ext>
                          </a:extLst>
                        </wps:spPr>
                        <wps:bodyPr/>
                      </wps:wsp>
                      <wps:wsp>
                        <wps:cNvPr id="101" name="Line 102"/>
                        <wps:cNvCnPr>
                          <a:cxnSpLocks noChangeShapeType="1"/>
                        </wps:cNvCnPr>
                        <wps:spPr bwMode="auto">
                          <a:xfrm>
                            <a:off x="5276483" y="2807126"/>
                            <a:ext cx="0" cy="27278"/>
                          </a:xfrm>
                          <a:prstGeom prst="line">
                            <a:avLst/>
                          </a:prstGeom>
                          <a:noFill/>
                          <a:ln w="3">
                            <a:solidFill>
                              <a:srgbClr val="000000"/>
                            </a:solidFill>
                            <a:round/>
                            <a:headEnd/>
                            <a:tailEnd/>
                          </a:ln>
                          <a:extLst>
                            <a:ext uri="{909E8E84-426E-40DD-AFC4-6F175D3DCCD1}">
                              <a14:hiddenFill xmlns:a14="http://schemas.microsoft.com/office/drawing/2010/main">
                                <a:noFill/>
                              </a14:hiddenFill>
                            </a:ext>
                          </a:extLst>
                        </wps:spPr>
                        <wps:bodyPr/>
                      </wps:wsp>
                      <wps:wsp>
                        <wps:cNvPr id="102" name="Line 103"/>
                        <wps:cNvCnPr>
                          <a:cxnSpLocks noChangeShapeType="1"/>
                        </wps:cNvCnPr>
                        <wps:spPr bwMode="auto">
                          <a:xfrm>
                            <a:off x="5405420" y="2807126"/>
                            <a:ext cx="0" cy="27278"/>
                          </a:xfrm>
                          <a:prstGeom prst="line">
                            <a:avLst/>
                          </a:prstGeom>
                          <a:noFill/>
                          <a:ln w="3">
                            <a:solidFill>
                              <a:srgbClr val="000000"/>
                            </a:solidFill>
                            <a:round/>
                            <a:headEnd/>
                            <a:tailEnd/>
                          </a:ln>
                          <a:extLst>
                            <a:ext uri="{909E8E84-426E-40DD-AFC4-6F175D3DCCD1}">
                              <a14:hiddenFill xmlns:a14="http://schemas.microsoft.com/office/drawing/2010/main">
                                <a:noFill/>
                              </a14:hiddenFill>
                            </a:ext>
                          </a:extLst>
                        </wps:spPr>
                        <wps:bodyPr/>
                      </wps:wsp>
                      <wps:wsp>
                        <wps:cNvPr id="103" name="Rectangle 104"/>
                        <wps:cNvSpPr>
                          <a:spLocks noChangeArrowheads="1"/>
                        </wps:cNvSpPr>
                        <wps:spPr bwMode="auto">
                          <a:xfrm>
                            <a:off x="5417817" y="2869741"/>
                            <a:ext cx="186586" cy="185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FB0" w:rsidRDefault="00C66FB0">
                              <w:r>
                                <w:rPr>
                                  <w:rFonts w:cs="Arial"/>
                                  <w:color w:val="000000"/>
                                  <w:sz w:val="18"/>
                                  <w:szCs w:val="18"/>
                                  <w:lang w:val="en-US"/>
                                </w:rPr>
                                <w:t>400</w:t>
                              </w:r>
                            </w:p>
                          </w:txbxContent>
                        </wps:txbx>
                        <wps:bodyPr rot="0" vert="horz" wrap="none" lIns="0" tIns="0" rIns="0" bIns="0" anchor="t" anchorCtr="0">
                          <a:spAutoFit/>
                        </wps:bodyPr>
                      </wps:wsp>
                      <wps:wsp>
                        <wps:cNvPr id="104" name="Line 105"/>
                        <wps:cNvCnPr>
                          <a:cxnSpLocks noChangeShapeType="1"/>
                        </wps:cNvCnPr>
                        <wps:spPr bwMode="auto">
                          <a:xfrm>
                            <a:off x="5534976" y="2807126"/>
                            <a:ext cx="0" cy="62615"/>
                          </a:xfrm>
                          <a:prstGeom prst="line">
                            <a:avLst/>
                          </a:prstGeom>
                          <a:noFill/>
                          <a:ln w="3">
                            <a:solidFill>
                              <a:srgbClr val="000000"/>
                            </a:solidFill>
                            <a:round/>
                            <a:headEnd/>
                            <a:tailEnd/>
                          </a:ln>
                          <a:extLst>
                            <a:ext uri="{909E8E84-426E-40DD-AFC4-6F175D3DCCD1}">
                              <a14:hiddenFill xmlns:a14="http://schemas.microsoft.com/office/drawing/2010/main">
                                <a:noFill/>
                              </a14:hiddenFill>
                            </a:ext>
                          </a:extLst>
                        </wps:spPr>
                        <wps:bodyPr/>
                      </wps:wsp>
                      <wps:wsp>
                        <wps:cNvPr id="105" name="Rectangle 106"/>
                        <wps:cNvSpPr>
                          <a:spLocks noChangeArrowheads="1"/>
                        </wps:cNvSpPr>
                        <wps:spPr bwMode="auto">
                          <a:xfrm>
                            <a:off x="367593" y="137629"/>
                            <a:ext cx="99802" cy="185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FB0" w:rsidRDefault="00C66FB0">
                              <w:r>
                                <w:rPr>
                                  <w:rFonts w:cs="Arial"/>
                                  <w:color w:val="000000"/>
                                  <w:sz w:val="18"/>
                                  <w:szCs w:val="18"/>
                                  <w:lang w:val="en-US"/>
                                </w:rPr>
                                <w:t>%</w:t>
                              </w:r>
                            </w:p>
                          </w:txbxContent>
                        </wps:txbx>
                        <wps:bodyPr rot="0" vert="horz" wrap="none" lIns="0" tIns="0" rIns="0" bIns="0" anchor="t" anchorCtr="0">
                          <a:spAutoFit/>
                        </wps:bodyPr>
                      </wps:wsp>
                      <wps:wsp>
                        <wps:cNvPr id="106" name="Rectangle 107"/>
                        <wps:cNvSpPr>
                          <a:spLocks noChangeArrowheads="1"/>
                        </wps:cNvSpPr>
                        <wps:spPr bwMode="auto">
                          <a:xfrm>
                            <a:off x="5329793" y="2681277"/>
                            <a:ext cx="155592" cy="185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FB0" w:rsidRDefault="00C66FB0">
                              <w:r>
                                <w:rPr>
                                  <w:rFonts w:cs="Arial"/>
                                  <w:color w:val="000000"/>
                                  <w:sz w:val="18"/>
                                  <w:szCs w:val="18"/>
                                  <w:lang w:val="en-US"/>
                                </w:rPr>
                                <w:t>nm</w:t>
                              </w:r>
                            </w:p>
                          </w:txbxContent>
                        </wps:txbx>
                        <wps:bodyPr rot="0" vert="horz" wrap="none" lIns="0" tIns="0" rIns="0" bIns="0" anchor="t" anchorCtr="0">
                          <a:spAutoFit/>
                        </wps:bodyPr>
                      </wps:wsp>
                      <wps:wsp>
                        <wps:cNvPr id="107" name="Rectangle 108"/>
                        <wps:cNvSpPr>
                          <a:spLocks noChangeArrowheads="1"/>
                        </wps:cNvSpPr>
                        <wps:spPr bwMode="auto">
                          <a:xfrm>
                            <a:off x="366973" y="136389"/>
                            <a:ext cx="5168003" cy="2670737"/>
                          </a:xfrm>
                          <a:prstGeom prst="rect">
                            <a:avLst/>
                          </a:prstGeom>
                          <a:noFill/>
                          <a:ln w="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109"/>
                        <wps:cNvSpPr>
                          <a:spLocks/>
                        </wps:cNvSpPr>
                        <wps:spPr bwMode="auto">
                          <a:xfrm>
                            <a:off x="366973" y="517657"/>
                            <a:ext cx="1317881" cy="975179"/>
                          </a:xfrm>
                          <a:custGeom>
                            <a:avLst/>
                            <a:gdLst>
                              <a:gd name="T0" fmla="*/ 29 w 2126"/>
                              <a:gd name="T1" fmla="*/ 7 h 1573"/>
                              <a:gd name="T2" fmla="*/ 62 w 2126"/>
                              <a:gd name="T3" fmla="*/ 15 h 1573"/>
                              <a:gd name="T4" fmla="*/ 95 w 2126"/>
                              <a:gd name="T5" fmla="*/ 14 h 1573"/>
                              <a:gd name="T6" fmla="*/ 128 w 2126"/>
                              <a:gd name="T7" fmla="*/ 15 h 1573"/>
                              <a:gd name="T8" fmla="*/ 162 w 2126"/>
                              <a:gd name="T9" fmla="*/ 32 h 1573"/>
                              <a:gd name="T10" fmla="*/ 195 w 2126"/>
                              <a:gd name="T11" fmla="*/ 61 h 1573"/>
                              <a:gd name="T12" fmla="*/ 229 w 2126"/>
                              <a:gd name="T13" fmla="*/ 79 h 1573"/>
                              <a:gd name="T14" fmla="*/ 262 w 2126"/>
                              <a:gd name="T15" fmla="*/ 99 h 1573"/>
                              <a:gd name="T16" fmla="*/ 295 w 2126"/>
                              <a:gd name="T17" fmla="*/ 133 h 1573"/>
                              <a:gd name="T18" fmla="*/ 329 w 2126"/>
                              <a:gd name="T19" fmla="*/ 162 h 1573"/>
                              <a:gd name="T20" fmla="*/ 362 w 2126"/>
                              <a:gd name="T21" fmla="*/ 196 h 1573"/>
                              <a:gd name="T22" fmla="*/ 396 w 2126"/>
                              <a:gd name="T23" fmla="*/ 232 h 1573"/>
                              <a:gd name="T24" fmla="*/ 429 w 2126"/>
                              <a:gd name="T25" fmla="*/ 280 h 1573"/>
                              <a:gd name="T26" fmla="*/ 462 w 2126"/>
                              <a:gd name="T27" fmla="*/ 339 h 1573"/>
                              <a:gd name="T28" fmla="*/ 495 w 2126"/>
                              <a:gd name="T29" fmla="*/ 382 h 1573"/>
                              <a:gd name="T30" fmla="*/ 529 w 2126"/>
                              <a:gd name="T31" fmla="*/ 430 h 1573"/>
                              <a:gd name="T32" fmla="*/ 562 w 2126"/>
                              <a:gd name="T33" fmla="*/ 479 h 1573"/>
                              <a:gd name="T34" fmla="*/ 595 w 2126"/>
                              <a:gd name="T35" fmla="*/ 531 h 1573"/>
                              <a:gd name="T36" fmla="*/ 629 w 2126"/>
                              <a:gd name="T37" fmla="*/ 598 h 1573"/>
                              <a:gd name="T38" fmla="*/ 662 w 2126"/>
                              <a:gd name="T39" fmla="*/ 671 h 1573"/>
                              <a:gd name="T40" fmla="*/ 696 w 2126"/>
                              <a:gd name="T41" fmla="*/ 733 h 1573"/>
                              <a:gd name="T42" fmla="*/ 729 w 2126"/>
                              <a:gd name="T43" fmla="*/ 800 h 1573"/>
                              <a:gd name="T44" fmla="*/ 762 w 2126"/>
                              <a:gd name="T45" fmla="*/ 876 h 1573"/>
                              <a:gd name="T46" fmla="*/ 796 w 2126"/>
                              <a:gd name="T47" fmla="*/ 947 h 1573"/>
                              <a:gd name="T48" fmla="*/ 829 w 2126"/>
                              <a:gd name="T49" fmla="*/ 1013 h 1573"/>
                              <a:gd name="T50" fmla="*/ 862 w 2126"/>
                              <a:gd name="T51" fmla="*/ 1083 h 1573"/>
                              <a:gd name="T52" fmla="*/ 896 w 2126"/>
                              <a:gd name="T53" fmla="*/ 1151 h 1573"/>
                              <a:gd name="T54" fmla="*/ 929 w 2126"/>
                              <a:gd name="T55" fmla="*/ 1219 h 1573"/>
                              <a:gd name="T56" fmla="*/ 962 w 2126"/>
                              <a:gd name="T57" fmla="*/ 1288 h 1573"/>
                              <a:gd name="T58" fmla="*/ 996 w 2126"/>
                              <a:gd name="T59" fmla="*/ 1351 h 1573"/>
                              <a:gd name="T60" fmla="*/ 1029 w 2126"/>
                              <a:gd name="T61" fmla="*/ 1407 h 1573"/>
                              <a:gd name="T62" fmla="*/ 1062 w 2126"/>
                              <a:gd name="T63" fmla="*/ 1455 h 1573"/>
                              <a:gd name="T64" fmla="*/ 1096 w 2126"/>
                              <a:gd name="T65" fmla="*/ 1496 h 1573"/>
                              <a:gd name="T66" fmla="*/ 1129 w 2126"/>
                              <a:gd name="T67" fmla="*/ 1527 h 1573"/>
                              <a:gd name="T68" fmla="*/ 1162 w 2126"/>
                              <a:gd name="T69" fmla="*/ 1548 h 1573"/>
                              <a:gd name="T70" fmla="*/ 1196 w 2126"/>
                              <a:gd name="T71" fmla="*/ 1562 h 1573"/>
                              <a:gd name="T72" fmla="*/ 1229 w 2126"/>
                              <a:gd name="T73" fmla="*/ 1571 h 1573"/>
                              <a:gd name="T74" fmla="*/ 1263 w 2126"/>
                              <a:gd name="T75" fmla="*/ 1573 h 1573"/>
                              <a:gd name="T76" fmla="*/ 1296 w 2126"/>
                              <a:gd name="T77" fmla="*/ 1570 h 1573"/>
                              <a:gd name="T78" fmla="*/ 1329 w 2126"/>
                              <a:gd name="T79" fmla="*/ 1565 h 1573"/>
                              <a:gd name="T80" fmla="*/ 1363 w 2126"/>
                              <a:gd name="T81" fmla="*/ 1556 h 1573"/>
                              <a:gd name="T82" fmla="*/ 1396 w 2126"/>
                              <a:gd name="T83" fmla="*/ 1545 h 1573"/>
                              <a:gd name="T84" fmla="*/ 1429 w 2126"/>
                              <a:gd name="T85" fmla="*/ 1532 h 1573"/>
                              <a:gd name="T86" fmla="*/ 1463 w 2126"/>
                              <a:gd name="T87" fmla="*/ 1519 h 1573"/>
                              <a:gd name="T88" fmla="*/ 1496 w 2126"/>
                              <a:gd name="T89" fmla="*/ 1505 h 1573"/>
                              <a:gd name="T90" fmla="*/ 1529 w 2126"/>
                              <a:gd name="T91" fmla="*/ 1493 h 1573"/>
                              <a:gd name="T92" fmla="*/ 1563 w 2126"/>
                              <a:gd name="T93" fmla="*/ 1479 h 1573"/>
                              <a:gd name="T94" fmla="*/ 1596 w 2126"/>
                              <a:gd name="T95" fmla="*/ 1464 h 1573"/>
                              <a:gd name="T96" fmla="*/ 1629 w 2126"/>
                              <a:gd name="T97" fmla="*/ 1449 h 1573"/>
                              <a:gd name="T98" fmla="*/ 1663 w 2126"/>
                              <a:gd name="T99" fmla="*/ 1435 h 1573"/>
                              <a:gd name="T100" fmla="*/ 1696 w 2126"/>
                              <a:gd name="T101" fmla="*/ 1423 h 1573"/>
                              <a:gd name="T102" fmla="*/ 1730 w 2126"/>
                              <a:gd name="T103" fmla="*/ 1409 h 1573"/>
                              <a:gd name="T104" fmla="*/ 1763 w 2126"/>
                              <a:gd name="T105" fmla="*/ 1395 h 1573"/>
                              <a:gd name="T106" fmla="*/ 1796 w 2126"/>
                              <a:gd name="T107" fmla="*/ 1381 h 1573"/>
                              <a:gd name="T108" fmla="*/ 1830 w 2126"/>
                              <a:gd name="T109" fmla="*/ 1366 h 1573"/>
                              <a:gd name="T110" fmla="*/ 1863 w 2126"/>
                              <a:gd name="T111" fmla="*/ 1358 h 1573"/>
                              <a:gd name="T112" fmla="*/ 1896 w 2126"/>
                              <a:gd name="T113" fmla="*/ 1349 h 1573"/>
                              <a:gd name="T114" fmla="*/ 1930 w 2126"/>
                              <a:gd name="T115" fmla="*/ 1337 h 1573"/>
                              <a:gd name="T116" fmla="*/ 1963 w 2126"/>
                              <a:gd name="T117" fmla="*/ 1327 h 1573"/>
                              <a:gd name="T118" fmla="*/ 1996 w 2126"/>
                              <a:gd name="T119" fmla="*/ 1321 h 1573"/>
                              <a:gd name="T120" fmla="*/ 2029 w 2126"/>
                              <a:gd name="T121" fmla="*/ 1315 h 1573"/>
                              <a:gd name="T122" fmla="*/ 2063 w 2126"/>
                              <a:gd name="T123" fmla="*/ 1310 h 1573"/>
                              <a:gd name="T124" fmla="*/ 2096 w 2126"/>
                              <a:gd name="T125" fmla="*/ 1306 h 1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26" h="1573">
                                <a:moveTo>
                                  <a:pt x="0" y="1"/>
                                </a:moveTo>
                                <a:lnTo>
                                  <a:pt x="3" y="0"/>
                                </a:lnTo>
                                <a:lnTo>
                                  <a:pt x="8" y="1"/>
                                </a:lnTo>
                                <a:lnTo>
                                  <a:pt x="12" y="1"/>
                                </a:lnTo>
                                <a:lnTo>
                                  <a:pt x="16" y="3"/>
                                </a:lnTo>
                                <a:lnTo>
                                  <a:pt x="20" y="4"/>
                                </a:lnTo>
                                <a:lnTo>
                                  <a:pt x="24" y="6"/>
                                </a:lnTo>
                                <a:lnTo>
                                  <a:pt x="29" y="7"/>
                                </a:lnTo>
                                <a:lnTo>
                                  <a:pt x="33" y="9"/>
                                </a:lnTo>
                                <a:lnTo>
                                  <a:pt x="37" y="10"/>
                                </a:lnTo>
                                <a:lnTo>
                                  <a:pt x="41" y="11"/>
                                </a:lnTo>
                                <a:lnTo>
                                  <a:pt x="45" y="13"/>
                                </a:lnTo>
                                <a:lnTo>
                                  <a:pt x="49" y="14"/>
                                </a:lnTo>
                                <a:lnTo>
                                  <a:pt x="54" y="14"/>
                                </a:lnTo>
                                <a:lnTo>
                                  <a:pt x="58" y="15"/>
                                </a:lnTo>
                                <a:lnTo>
                                  <a:pt x="62" y="15"/>
                                </a:lnTo>
                                <a:lnTo>
                                  <a:pt x="66" y="15"/>
                                </a:lnTo>
                                <a:lnTo>
                                  <a:pt x="70" y="15"/>
                                </a:lnTo>
                                <a:lnTo>
                                  <a:pt x="74" y="15"/>
                                </a:lnTo>
                                <a:lnTo>
                                  <a:pt x="79" y="15"/>
                                </a:lnTo>
                                <a:lnTo>
                                  <a:pt x="83" y="15"/>
                                </a:lnTo>
                                <a:lnTo>
                                  <a:pt x="87" y="14"/>
                                </a:lnTo>
                                <a:lnTo>
                                  <a:pt x="91" y="14"/>
                                </a:lnTo>
                                <a:lnTo>
                                  <a:pt x="95" y="14"/>
                                </a:lnTo>
                                <a:lnTo>
                                  <a:pt x="100" y="14"/>
                                </a:lnTo>
                                <a:lnTo>
                                  <a:pt x="104" y="13"/>
                                </a:lnTo>
                                <a:lnTo>
                                  <a:pt x="108" y="13"/>
                                </a:lnTo>
                                <a:lnTo>
                                  <a:pt x="112" y="13"/>
                                </a:lnTo>
                                <a:lnTo>
                                  <a:pt x="116" y="14"/>
                                </a:lnTo>
                                <a:lnTo>
                                  <a:pt x="120" y="14"/>
                                </a:lnTo>
                                <a:lnTo>
                                  <a:pt x="125" y="14"/>
                                </a:lnTo>
                                <a:lnTo>
                                  <a:pt x="128" y="15"/>
                                </a:lnTo>
                                <a:lnTo>
                                  <a:pt x="133" y="17"/>
                                </a:lnTo>
                                <a:lnTo>
                                  <a:pt x="137" y="18"/>
                                </a:lnTo>
                                <a:lnTo>
                                  <a:pt x="141" y="20"/>
                                </a:lnTo>
                                <a:lnTo>
                                  <a:pt x="145" y="22"/>
                                </a:lnTo>
                                <a:lnTo>
                                  <a:pt x="149" y="24"/>
                                </a:lnTo>
                                <a:lnTo>
                                  <a:pt x="154" y="26"/>
                                </a:lnTo>
                                <a:lnTo>
                                  <a:pt x="158" y="29"/>
                                </a:lnTo>
                                <a:lnTo>
                                  <a:pt x="162" y="32"/>
                                </a:lnTo>
                                <a:lnTo>
                                  <a:pt x="166" y="35"/>
                                </a:lnTo>
                                <a:lnTo>
                                  <a:pt x="170" y="39"/>
                                </a:lnTo>
                                <a:lnTo>
                                  <a:pt x="174" y="42"/>
                                </a:lnTo>
                                <a:lnTo>
                                  <a:pt x="179" y="46"/>
                                </a:lnTo>
                                <a:lnTo>
                                  <a:pt x="183" y="50"/>
                                </a:lnTo>
                                <a:lnTo>
                                  <a:pt x="187" y="54"/>
                                </a:lnTo>
                                <a:lnTo>
                                  <a:pt x="191" y="58"/>
                                </a:lnTo>
                                <a:lnTo>
                                  <a:pt x="195" y="61"/>
                                </a:lnTo>
                                <a:lnTo>
                                  <a:pt x="199" y="65"/>
                                </a:lnTo>
                                <a:lnTo>
                                  <a:pt x="204" y="68"/>
                                </a:lnTo>
                                <a:lnTo>
                                  <a:pt x="208" y="70"/>
                                </a:lnTo>
                                <a:lnTo>
                                  <a:pt x="212" y="72"/>
                                </a:lnTo>
                                <a:lnTo>
                                  <a:pt x="216" y="75"/>
                                </a:lnTo>
                                <a:lnTo>
                                  <a:pt x="220" y="76"/>
                                </a:lnTo>
                                <a:lnTo>
                                  <a:pt x="225" y="78"/>
                                </a:lnTo>
                                <a:lnTo>
                                  <a:pt x="229" y="79"/>
                                </a:lnTo>
                                <a:lnTo>
                                  <a:pt x="233" y="81"/>
                                </a:lnTo>
                                <a:lnTo>
                                  <a:pt x="237" y="82"/>
                                </a:lnTo>
                                <a:lnTo>
                                  <a:pt x="241" y="84"/>
                                </a:lnTo>
                                <a:lnTo>
                                  <a:pt x="245" y="86"/>
                                </a:lnTo>
                                <a:lnTo>
                                  <a:pt x="250" y="89"/>
                                </a:lnTo>
                                <a:lnTo>
                                  <a:pt x="253" y="92"/>
                                </a:lnTo>
                                <a:lnTo>
                                  <a:pt x="258" y="95"/>
                                </a:lnTo>
                                <a:lnTo>
                                  <a:pt x="262" y="99"/>
                                </a:lnTo>
                                <a:lnTo>
                                  <a:pt x="266" y="103"/>
                                </a:lnTo>
                                <a:lnTo>
                                  <a:pt x="270" y="107"/>
                                </a:lnTo>
                                <a:lnTo>
                                  <a:pt x="274" y="111"/>
                                </a:lnTo>
                                <a:lnTo>
                                  <a:pt x="279" y="116"/>
                                </a:lnTo>
                                <a:lnTo>
                                  <a:pt x="283" y="121"/>
                                </a:lnTo>
                                <a:lnTo>
                                  <a:pt x="287" y="125"/>
                                </a:lnTo>
                                <a:lnTo>
                                  <a:pt x="291" y="129"/>
                                </a:lnTo>
                                <a:lnTo>
                                  <a:pt x="295" y="133"/>
                                </a:lnTo>
                                <a:lnTo>
                                  <a:pt x="299" y="137"/>
                                </a:lnTo>
                                <a:lnTo>
                                  <a:pt x="304" y="141"/>
                                </a:lnTo>
                                <a:lnTo>
                                  <a:pt x="308" y="144"/>
                                </a:lnTo>
                                <a:lnTo>
                                  <a:pt x="312" y="147"/>
                                </a:lnTo>
                                <a:lnTo>
                                  <a:pt x="316" y="151"/>
                                </a:lnTo>
                                <a:lnTo>
                                  <a:pt x="320" y="155"/>
                                </a:lnTo>
                                <a:lnTo>
                                  <a:pt x="324" y="158"/>
                                </a:lnTo>
                                <a:lnTo>
                                  <a:pt x="329" y="162"/>
                                </a:lnTo>
                                <a:lnTo>
                                  <a:pt x="333" y="166"/>
                                </a:lnTo>
                                <a:lnTo>
                                  <a:pt x="337" y="170"/>
                                </a:lnTo>
                                <a:lnTo>
                                  <a:pt x="341" y="174"/>
                                </a:lnTo>
                                <a:lnTo>
                                  <a:pt x="345" y="178"/>
                                </a:lnTo>
                                <a:lnTo>
                                  <a:pt x="350" y="182"/>
                                </a:lnTo>
                                <a:lnTo>
                                  <a:pt x="354" y="187"/>
                                </a:lnTo>
                                <a:lnTo>
                                  <a:pt x="358" y="191"/>
                                </a:lnTo>
                                <a:lnTo>
                                  <a:pt x="362" y="196"/>
                                </a:lnTo>
                                <a:lnTo>
                                  <a:pt x="366" y="201"/>
                                </a:lnTo>
                                <a:lnTo>
                                  <a:pt x="370" y="205"/>
                                </a:lnTo>
                                <a:lnTo>
                                  <a:pt x="375" y="209"/>
                                </a:lnTo>
                                <a:lnTo>
                                  <a:pt x="379" y="214"/>
                                </a:lnTo>
                                <a:lnTo>
                                  <a:pt x="383" y="218"/>
                                </a:lnTo>
                                <a:lnTo>
                                  <a:pt x="387" y="222"/>
                                </a:lnTo>
                                <a:lnTo>
                                  <a:pt x="391" y="227"/>
                                </a:lnTo>
                                <a:lnTo>
                                  <a:pt x="396" y="232"/>
                                </a:lnTo>
                                <a:lnTo>
                                  <a:pt x="400" y="237"/>
                                </a:lnTo>
                                <a:lnTo>
                                  <a:pt x="404" y="242"/>
                                </a:lnTo>
                                <a:lnTo>
                                  <a:pt x="408" y="247"/>
                                </a:lnTo>
                                <a:lnTo>
                                  <a:pt x="412" y="253"/>
                                </a:lnTo>
                                <a:lnTo>
                                  <a:pt x="416" y="259"/>
                                </a:lnTo>
                                <a:lnTo>
                                  <a:pt x="421" y="265"/>
                                </a:lnTo>
                                <a:lnTo>
                                  <a:pt x="424" y="273"/>
                                </a:lnTo>
                                <a:lnTo>
                                  <a:pt x="429" y="280"/>
                                </a:lnTo>
                                <a:lnTo>
                                  <a:pt x="433" y="288"/>
                                </a:lnTo>
                                <a:lnTo>
                                  <a:pt x="437" y="295"/>
                                </a:lnTo>
                                <a:lnTo>
                                  <a:pt x="441" y="303"/>
                                </a:lnTo>
                                <a:lnTo>
                                  <a:pt x="445" y="311"/>
                                </a:lnTo>
                                <a:lnTo>
                                  <a:pt x="450" y="318"/>
                                </a:lnTo>
                                <a:lnTo>
                                  <a:pt x="454" y="326"/>
                                </a:lnTo>
                                <a:lnTo>
                                  <a:pt x="458" y="332"/>
                                </a:lnTo>
                                <a:lnTo>
                                  <a:pt x="462" y="339"/>
                                </a:lnTo>
                                <a:lnTo>
                                  <a:pt x="466" y="345"/>
                                </a:lnTo>
                                <a:lnTo>
                                  <a:pt x="470" y="351"/>
                                </a:lnTo>
                                <a:lnTo>
                                  <a:pt x="475" y="356"/>
                                </a:lnTo>
                                <a:lnTo>
                                  <a:pt x="479" y="361"/>
                                </a:lnTo>
                                <a:lnTo>
                                  <a:pt x="483" y="367"/>
                                </a:lnTo>
                                <a:lnTo>
                                  <a:pt x="487" y="372"/>
                                </a:lnTo>
                                <a:lnTo>
                                  <a:pt x="491" y="377"/>
                                </a:lnTo>
                                <a:lnTo>
                                  <a:pt x="495" y="382"/>
                                </a:lnTo>
                                <a:lnTo>
                                  <a:pt x="500" y="388"/>
                                </a:lnTo>
                                <a:lnTo>
                                  <a:pt x="504" y="394"/>
                                </a:lnTo>
                                <a:lnTo>
                                  <a:pt x="508" y="399"/>
                                </a:lnTo>
                                <a:lnTo>
                                  <a:pt x="512" y="405"/>
                                </a:lnTo>
                                <a:lnTo>
                                  <a:pt x="516" y="412"/>
                                </a:lnTo>
                                <a:lnTo>
                                  <a:pt x="521" y="418"/>
                                </a:lnTo>
                                <a:lnTo>
                                  <a:pt x="525" y="424"/>
                                </a:lnTo>
                                <a:lnTo>
                                  <a:pt x="529" y="430"/>
                                </a:lnTo>
                                <a:lnTo>
                                  <a:pt x="533" y="436"/>
                                </a:lnTo>
                                <a:lnTo>
                                  <a:pt x="537" y="443"/>
                                </a:lnTo>
                                <a:lnTo>
                                  <a:pt x="541" y="449"/>
                                </a:lnTo>
                                <a:lnTo>
                                  <a:pt x="546" y="455"/>
                                </a:lnTo>
                                <a:lnTo>
                                  <a:pt x="549" y="461"/>
                                </a:lnTo>
                                <a:lnTo>
                                  <a:pt x="554" y="467"/>
                                </a:lnTo>
                                <a:lnTo>
                                  <a:pt x="558" y="473"/>
                                </a:lnTo>
                                <a:lnTo>
                                  <a:pt x="562" y="479"/>
                                </a:lnTo>
                                <a:lnTo>
                                  <a:pt x="566" y="484"/>
                                </a:lnTo>
                                <a:lnTo>
                                  <a:pt x="570" y="491"/>
                                </a:lnTo>
                                <a:lnTo>
                                  <a:pt x="575" y="497"/>
                                </a:lnTo>
                                <a:lnTo>
                                  <a:pt x="579" y="503"/>
                                </a:lnTo>
                                <a:lnTo>
                                  <a:pt x="583" y="510"/>
                                </a:lnTo>
                                <a:lnTo>
                                  <a:pt x="587" y="517"/>
                                </a:lnTo>
                                <a:lnTo>
                                  <a:pt x="591" y="524"/>
                                </a:lnTo>
                                <a:lnTo>
                                  <a:pt x="595" y="531"/>
                                </a:lnTo>
                                <a:lnTo>
                                  <a:pt x="600" y="539"/>
                                </a:lnTo>
                                <a:lnTo>
                                  <a:pt x="604" y="547"/>
                                </a:lnTo>
                                <a:lnTo>
                                  <a:pt x="608" y="555"/>
                                </a:lnTo>
                                <a:lnTo>
                                  <a:pt x="612" y="563"/>
                                </a:lnTo>
                                <a:lnTo>
                                  <a:pt x="616" y="572"/>
                                </a:lnTo>
                                <a:lnTo>
                                  <a:pt x="620" y="580"/>
                                </a:lnTo>
                                <a:lnTo>
                                  <a:pt x="625" y="589"/>
                                </a:lnTo>
                                <a:lnTo>
                                  <a:pt x="629" y="598"/>
                                </a:lnTo>
                                <a:lnTo>
                                  <a:pt x="633" y="607"/>
                                </a:lnTo>
                                <a:lnTo>
                                  <a:pt x="637" y="617"/>
                                </a:lnTo>
                                <a:lnTo>
                                  <a:pt x="641" y="626"/>
                                </a:lnTo>
                                <a:lnTo>
                                  <a:pt x="646" y="635"/>
                                </a:lnTo>
                                <a:lnTo>
                                  <a:pt x="650" y="644"/>
                                </a:lnTo>
                                <a:lnTo>
                                  <a:pt x="654" y="653"/>
                                </a:lnTo>
                                <a:lnTo>
                                  <a:pt x="658" y="662"/>
                                </a:lnTo>
                                <a:lnTo>
                                  <a:pt x="662" y="671"/>
                                </a:lnTo>
                                <a:lnTo>
                                  <a:pt x="666" y="679"/>
                                </a:lnTo>
                                <a:lnTo>
                                  <a:pt x="671" y="687"/>
                                </a:lnTo>
                                <a:lnTo>
                                  <a:pt x="675" y="695"/>
                                </a:lnTo>
                                <a:lnTo>
                                  <a:pt x="679" y="703"/>
                                </a:lnTo>
                                <a:lnTo>
                                  <a:pt x="683" y="710"/>
                                </a:lnTo>
                                <a:lnTo>
                                  <a:pt x="687" y="718"/>
                                </a:lnTo>
                                <a:lnTo>
                                  <a:pt x="692" y="725"/>
                                </a:lnTo>
                                <a:lnTo>
                                  <a:pt x="696" y="733"/>
                                </a:lnTo>
                                <a:lnTo>
                                  <a:pt x="700" y="740"/>
                                </a:lnTo>
                                <a:lnTo>
                                  <a:pt x="704" y="748"/>
                                </a:lnTo>
                                <a:lnTo>
                                  <a:pt x="708" y="756"/>
                                </a:lnTo>
                                <a:lnTo>
                                  <a:pt x="712" y="765"/>
                                </a:lnTo>
                                <a:lnTo>
                                  <a:pt x="717" y="773"/>
                                </a:lnTo>
                                <a:lnTo>
                                  <a:pt x="720" y="782"/>
                                </a:lnTo>
                                <a:lnTo>
                                  <a:pt x="725" y="791"/>
                                </a:lnTo>
                                <a:lnTo>
                                  <a:pt x="729" y="800"/>
                                </a:lnTo>
                                <a:lnTo>
                                  <a:pt x="733" y="810"/>
                                </a:lnTo>
                                <a:lnTo>
                                  <a:pt x="737" y="819"/>
                                </a:lnTo>
                                <a:lnTo>
                                  <a:pt x="741" y="829"/>
                                </a:lnTo>
                                <a:lnTo>
                                  <a:pt x="746" y="838"/>
                                </a:lnTo>
                                <a:lnTo>
                                  <a:pt x="750" y="848"/>
                                </a:lnTo>
                                <a:lnTo>
                                  <a:pt x="754" y="857"/>
                                </a:lnTo>
                                <a:lnTo>
                                  <a:pt x="758" y="866"/>
                                </a:lnTo>
                                <a:lnTo>
                                  <a:pt x="762" y="876"/>
                                </a:lnTo>
                                <a:lnTo>
                                  <a:pt x="766" y="885"/>
                                </a:lnTo>
                                <a:lnTo>
                                  <a:pt x="771" y="894"/>
                                </a:lnTo>
                                <a:lnTo>
                                  <a:pt x="775" y="903"/>
                                </a:lnTo>
                                <a:lnTo>
                                  <a:pt x="779" y="912"/>
                                </a:lnTo>
                                <a:lnTo>
                                  <a:pt x="783" y="921"/>
                                </a:lnTo>
                                <a:lnTo>
                                  <a:pt x="787" y="930"/>
                                </a:lnTo>
                                <a:lnTo>
                                  <a:pt x="791" y="938"/>
                                </a:lnTo>
                                <a:lnTo>
                                  <a:pt x="796" y="947"/>
                                </a:lnTo>
                                <a:lnTo>
                                  <a:pt x="800" y="955"/>
                                </a:lnTo>
                                <a:lnTo>
                                  <a:pt x="804" y="963"/>
                                </a:lnTo>
                                <a:lnTo>
                                  <a:pt x="808" y="972"/>
                                </a:lnTo>
                                <a:lnTo>
                                  <a:pt x="812" y="980"/>
                                </a:lnTo>
                                <a:lnTo>
                                  <a:pt x="817" y="988"/>
                                </a:lnTo>
                                <a:lnTo>
                                  <a:pt x="821" y="996"/>
                                </a:lnTo>
                                <a:lnTo>
                                  <a:pt x="825" y="1005"/>
                                </a:lnTo>
                                <a:lnTo>
                                  <a:pt x="829" y="1013"/>
                                </a:lnTo>
                                <a:lnTo>
                                  <a:pt x="833" y="1021"/>
                                </a:lnTo>
                                <a:lnTo>
                                  <a:pt x="837" y="1030"/>
                                </a:lnTo>
                                <a:lnTo>
                                  <a:pt x="842" y="1039"/>
                                </a:lnTo>
                                <a:lnTo>
                                  <a:pt x="845" y="1047"/>
                                </a:lnTo>
                                <a:lnTo>
                                  <a:pt x="850" y="1056"/>
                                </a:lnTo>
                                <a:lnTo>
                                  <a:pt x="854" y="1065"/>
                                </a:lnTo>
                                <a:lnTo>
                                  <a:pt x="858" y="1074"/>
                                </a:lnTo>
                                <a:lnTo>
                                  <a:pt x="862" y="1083"/>
                                </a:lnTo>
                                <a:lnTo>
                                  <a:pt x="866" y="1092"/>
                                </a:lnTo>
                                <a:lnTo>
                                  <a:pt x="871" y="1100"/>
                                </a:lnTo>
                                <a:lnTo>
                                  <a:pt x="875" y="1109"/>
                                </a:lnTo>
                                <a:lnTo>
                                  <a:pt x="879" y="1118"/>
                                </a:lnTo>
                                <a:lnTo>
                                  <a:pt x="883" y="1126"/>
                                </a:lnTo>
                                <a:lnTo>
                                  <a:pt x="887" y="1135"/>
                                </a:lnTo>
                                <a:lnTo>
                                  <a:pt x="891" y="1143"/>
                                </a:lnTo>
                                <a:lnTo>
                                  <a:pt x="896" y="1151"/>
                                </a:lnTo>
                                <a:lnTo>
                                  <a:pt x="900" y="1160"/>
                                </a:lnTo>
                                <a:lnTo>
                                  <a:pt x="904" y="1168"/>
                                </a:lnTo>
                                <a:lnTo>
                                  <a:pt x="908" y="1176"/>
                                </a:lnTo>
                                <a:lnTo>
                                  <a:pt x="912" y="1184"/>
                                </a:lnTo>
                                <a:lnTo>
                                  <a:pt x="916" y="1193"/>
                                </a:lnTo>
                                <a:lnTo>
                                  <a:pt x="921" y="1201"/>
                                </a:lnTo>
                                <a:lnTo>
                                  <a:pt x="925" y="1210"/>
                                </a:lnTo>
                                <a:lnTo>
                                  <a:pt x="929" y="1219"/>
                                </a:lnTo>
                                <a:lnTo>
                                  <a:pt x="933" y="1227"/>
                                </a:lnTo>
                                <a:lnTo>
                                  <a:pt x="937" y="1236"/>
                                </a:lnTo>
                                <a:lnTo>
                                  <a:pt x="942" y="1245"/>
                                </a:lnTo>
                                <a:lnTo>
                                  <a:pt x="946" y="1253"/>
                                </a:lnTo>
                                <a:lnTo>
                                  <a:pt x="950" y="1262"/>
                                </a:lnTo>
                                <a:lnTo>
                                  <a:pt x="954" y="1271"/>
                                </a:lnTo>
                                <a:lnTo>
                                  <a:pt x="958" y="1279"/>
                                </a:lnTo>
                                <a:lnTo>
                                  <a:pt x="962" y="1288"/>
                                </a:lnTo>
                                <a:lnTo>
                                  <a:pt x="967" y="1296"/>
                                </a:lnTo>
                                <a:lnTo>
                                  <a:pt x="971" y="1304"/>
                                </a:lnTo>
                                <a:lnTo>
                                  <a:pt x="975" y="1312"/>
                                </a:lnTo>
                                <a:lnTo>
                                  <a:pt x="979" y="1320"/>
                                </a:lnTo>
                                <a:lnTo>
                                  <a:pt x="983" y="1328"/>
                                </a:lnTo>
                                <a:lnTo>
                                  <a:pt x="988" y="1336"/>
                                </a:lnTo>
                                <a:lnTo>
                                  <a:pt x="991" y="1343"/>
                                </a:lnTo>
                                <a:lnTo>
                                  <a:pt x="996" y="1351"/>
                                </a:lnTo>
                                <a:lnTo>
                                  <a:pt x="1000" y="1359"/>
                                </a:lnTo>
                                <a:lnTo>
                                  <a:pt x="1004" y="1366"/>
                                </a:lnTo>
                                <a:lnTo>
                                  <a:pt x="1008" y="1373"/>
                                </a:lnTo>
                                <a:lnTo>
                                  <a:pt x="1013" y="1380"/>
                                </a:lnTo>
                                <a:lnTo>
                                  <a:pt x="1016" y="1387"/>
                                </a:lnTo>
                                <a:lnTo>
                                  <a:pt x="1021" y="1394"/>
                                </a:lnTo>
                                <a:lnTo>
                                  <a:pt x="1025" y="1401"/>
                                </a:lnTo>
                                <a:lnTo>
                                  <a:pt x="1029" y="1407"/>
                                </a:lnTo>
                                <a:lnTo>
                                  <a:pt x="1033" y="1414"/>
                                </a:lnTo>
                                <a:lnTo>
                                  <a:pt x="1037" y="1420"/>
                                </a:lnTo>
                                <a:lnTo>
                                  <a:pt x="1042" y="1426"/>
                                </a:lnTo>
                                <a:lnTo>
                                  <a:pt x="1046" y="1432"/>
                                </a:lnTo>
                                <a:lnTo>
                                  <a:pt x="1050" y="1438"/>
                                </a:lnTo>
                                <a:lnTo>
                                  <a:pt x="1054" y="1444"/>
                                </a:lnTo>
                                <a:lnTo>
                                  <a:pt x="1058" y="1450"/>
                                </a:lnTo>
                                <a:lnTo>
                                  <a:pt x="1062" y="1455"/>
                                </a:lnTo>
                                <a:lnTo>
                                  <a:pt x="1067" y="1461"/>
                                </a:lnTo>
                                <a:lnTo>
                                  <a:pt x="1071" y="1467"/>
                                </a:lnTo>
                                <a:lnTo>
                                  <a:pt x="1075" y="1472"/>
                                </a:lnTo>
                                <a:lnTo>
                                  <a:pt x="1079" y="1477"/>
                                </a:lnTo>
                                <a:lnTo>
                                  <a:pt x="1083" y="1482"/>
                                </a:lnTo>
                                <a:lnTo>
                                  <a:pt x="1087" y="1487"/>
                                </a:lnTo>
                                <a:lnTo>
                                  <a:pt x="1092" y="1492"/>
                                </a:lnTo>
                                <a:lnTo>
                                  <a:pt x="1096" y="1496"/>
                                </a:lnTo>
                                <a:lnTo>
                                  <a:pt x="1100" y="1501"/>
                                </a:lnTo>
                                <a:lnTo>
                                  <a:pt x="1104" y="1505"/>
                                </a:lnTo>
                                <a:lnTo>
                                  <a:pt x="1108" y="1509"/>
                                </a:lnTo>
                                <a:lnTo>
                                  <a:pt x="1113" y="1513"/>
                                </a:lnTo>
                                <a:lnTo>
                                  <a:pt x="1117" y="1516"/>
                                </a:lnTo>
                                <a:lnTo>
                                  <a:pt x="1121" y="1520"/>
                                </a:lnTo>
                                <a:lnTo>
                                  <a:pt x="1125" y="1524"/>
                                </a:lnTo>
                                <a:lnTo>
                                  <a:pt x="1129" y="1527"/>
                                </a:lnTo>
                                <a:lnTo>
                                  <a:pt x="1133" y="1530"/>
                                </a:lnTo>
                                <a:lnTo>
                                  <a:pt x="1138" y="1533"/>
                                </a:lnTo>
                                <a:lnTo>
                                  <a:pt x="1141" y="1536"/>
                                </a:lnTo>
                                <a:lnTo>
                                  <a:pt x="1146" y="1539"/>
                                </a:lnTo>
                                <a:lnTo>
                                  <a:pt x="1150" y="1541"/>
                                </a:lnTo>
                                <a:lnTo>
                                  <a:pt x="1154" y="1543"/>
                                </a:lnTo>
                                <a:lnTo>
                                  <a:pt x="1158" y="1546"/>
                                </a:lnTo>
                                <a:lnTo>
                                  <a:pt x="1162" y="1548"/>
                                </a:lnTo>
                                <a:lnTo>
                                  <a:pt x="1167" y="1550"/>
                                </a:lnTo>
                                <a:lnTo>
                                  <a:pt x="1171" y="1552"/>
                                </a:lnTo>
                                <a:lnTo>
                                  <a:pt x="1175" y="1554"/>
                                </a:lnTo>
                                <a:lnTo>
                                  <a:pt x="1179" y="1556"/>
                                </a:lnTo>
                                <a:lnTo>
                                  <a:pt x="1183" y="1557"/>
                                </a:lnTo>
                                <a:lnTo>
                                  <a:pt x="1187" y="1559"/>
                                </a:lnTo>
                                <a:lnTo>
                                  <a:pt x="1192" y="1561"/>
                                </a:lnTo>
                                <a:lnTo>
                                  <a:pt x="1196" y="1562"/>
                                </a:lnTo>
                                <a:lnTo>
                                  <a:pt x="1200" y="1563"/>
                                </a:lnTo>
                                <a:lnTo>
                                  <a:pt x="1204" y="1565"/>
                                </a:lnTo>
                                <a:lnTo>
                                  <a:pt x="1208" y="1566"/>
                                </a:lnTo>
                                <a:lnTo>
                                  <a:pt x="1212" y="1567"/>
                                </a:lnTo>
                                <a:lnTo>
                                  <a:pt x="1217" y="1568"/>
                                </a:lnTo>
                                <a:lnTo>
                                  <a:pt x="1221" y="1569"/>
                                </a:lnTo>
                                <a:lnTo>
                                  <a:pt x="1225" y="1570"/>
                                </a:lnTo>
                                <a:lnTo>
                                  <a:pt x="1229" y="1571"/>
                                </a:lnTo>
                                <a:lnTo>
                                  <a:pt x="1233" y="1571"/>
                                </a:lnTo>
                                <a:lnTo>
                                  <a:pt x="1238" y="1572"/>
                                </a:lnTo>
                                <a:lnTo>
                                  <a:pt x="1242" y="1572"/>
                                </a:lnTo>
                                <a:lnTo>
                                  <a:pt x="1246" y="1573"/>
                                </a:lnTo>
                                <a:lnTo>
                                  <a:pt x="1250" y="1573"/>
                                </a:lnTo>
                                <a:lnTo>
                                  <a:pt x="1254" y="1573"/>
                                </a:lnTo>
                                <a:lnTo>
                                  <a:pt x="1258" y="1573"/>
                                </a:lnTo>
                                <a:lnTo>
                                  <a:pt x="1263" y="1573"/>
                                </a:lnTo>
                                <a:lnTo>
                                  <a:pt x="1267" y="1573"/>
                                </a:lnTo>
                                <a:lnTo>
                                  <a:pt x="1271" y="1573"/>
                                </a:lnTo>
                                <a:lnTo>
                                  <a:pt x="1275" y="1572"/>
                                </a:lnTo>
                                <a:lnTo>
                                  <a:pt x="1279" y="1572"/>
                                </a:lnTo>
                                <a:lnTo>
                                  <a:pt x="1284" y="1572"/>
                                </a:lnTo>
                                <a:lnTo>
                                  <a:pt x="1287" y="1571"/>
                                </a:lnTo>
                                <a:lnTo>
                                  <a:pt x="1292" y="1571"/>
                                </a:lnTo>
                                <a:lnTo>
                                  <a:pt x="1296" y="1570"/>
                                </a:lnTo>
                                <a:lnTo>
                                  <a:pt x="1300" y="1570"/>
                                </a:lnTo>
                                <a:lnTo>
                                  <a:pt x="1304" y="1569"/>
                                </a:lnTo>
                                <a:lnTo>
                                  <a:pt x="1308" y="1568"/>
                                </a:lnTo>
                                <a:lnTo>
                                  <a:pt x="1312" y="1568"/>
                                </a:lnTo>
                                <a:lnTo>
                                  <a:pt x="1317" y="1567"/>
                                </a:lnTo>
                                <a:lnTo>
                                  <a:pt x="1321" y="1566"/>
                                </a:lnTo>
                                <a:lnTo>
                                  <a:pt x="1325" y="1565"/>
                                </a:lnTo>
                                <a:lnTo>
                                  <a:pt x="1329" y="1565"/>
                                </a:lnTo>
                                <a:lnTo>
                                  <a:pt x="1333" y="1564"/>
                                </a:lnTo>
                                <a:lnTo>
                                  <a:pt x="1338" y="1563"/>
                                </a:lnTo>
                                <a:lnTo>
                                  <a:pt x="1342" y="1562"/>
                                </a:lnTo>
                                <a:lnTo>
                                  <a:pt x="1346" y="1561"/>
                                </a:lnTo>
                                <a:lnTo>
                                  <a:pt x="1350" y="1559"/>
                                </a:lnTo>
                                <a:lnTo>
                                  <a:pt x="1354" y="1559"/>
                                </a:lnTo>
                                <a:lnTo>
                                  <a:pt x="1358" y="1557"/>
                                </a:lnTo>
                                <a:lnTo>
                                  <a:pt x="1363" y="1556"/>
                                </a:lnTo>
                                <a:lnTo>
                                  <a:pt x="1367" y="1555"/>
                                </a:lnTo>
                                <a:lnTo>
                                  <a:pt x="1371" y="1554"/>
                                </a:lnTo>
                                <a:lnTo>
                                  <a:pt x="1375" y="1552"/>
                                </a:lnTo>
                                <a:lnTo>
                                  <a:pt x="1379" y="1551"/>
                                </a:lnTo>
                                <a:lnTo>
                                  <a:pt x="1383" y="1549"/>
                                </a:lnTo>
                                <a:lnTo>
                                  <a:pt x="1388" y="1548"/>
                                </a:lnTo>
                                <a:lnTo>
                                  <a:pt x="1392" y="1546"/>
                                </a:lnTo>
                                <a:lnTo>
                                  <a:pt x="1396" y="1545"/>
                                </a:lnTo>
                                <a:lnTo>
                                  <a:pt x="1400" y="1543"/>
                                </a:lnTo>
                                <a:lnTo>
                                  <a:pt x="1404" y="1542"/>
                                </a:lnTo>
                                <a:lnTo>
                                  <a:pt x="1409" y="1540"/>
                                </a:lnTo>
                                <a:lnTo>
                                  <a:pt x="1413" y="1538"/>
                                </a:lnTo>
                                <a:lnTo>
                                  <a:pt x="1417" y="1537"/>
                                </a:lnTo>
                                <a:lnTo>
                                  <a:pt x="1421" y="1535"/>
                                </a:lnTo>
                                <a:lnTo>
                                  <a:pt x="1425" y="1533"/>
                                </a:lnTo>
                                <a:lnTo>
                                  <a:pt x="1429" y="1532"/>
                                </a:lnTo>
                                <a:lnTo>
                                  <a:pt x="1434" y="1531"/>
                                </a:lnTo>
                                <a:lnTo>
                                  <a:pt x="1437" y="1529"/>
                                </a:lnTo>
                                <a:lnTo>
                                  <a:pt x="1442" y="1527"/>
                                </a:lnTo>
                                <a:lnTo>
                                  <a:pt x="1446" y="1525"/>
                                </a:lnTo>
                                <a:lnTo>
                                  <a:pt x="1450" y="1524"/>
                                </a:lnTo>
                                <a:lnTo>
                                  <a:pt x="1454" y="1522"/>
                                </a:lnTo>
                                <a:lnTo>
                                  <a:pt x="1458" y="1521"/>
                                </a:lnTo>
                                <a:lnTo>
                                  <a:pt x="1463" y="1519"/>
                                </a:lnTo>
                                <a:lnTo>
                                  <a:pt x="1467" y="1517"/>
                                </a:lnTo>
                                <a:lnTo>
                                  <a:pt x="1471" y="1516"/>
                                </a:lnTo>
                                <a:lnTo>
                                  <a:pt x="1475" y="1514"/>
                                </a:lnTo>
                                <a:lnTo>
                                  <a:pt x="1479" y="1512"/>
                                </a:lnTo>
                                <a:lnTo>
                                  <a:pt x="1483" y="1510"/>
                                </a:lnTo>
                                <a:lnTo>
                                  <a:pt x="1488" y="1509"/>
                                </a:lnTo>
                                <a:lnTo>
                                  <a:pt x="1492" y="1507"/>
                                </a:lnTo>
                                <a:lnTo>
                                  <a:pt x="1496" y="1505"/>
                                </a:lnTo>
                                <a:lnTo>
                                  <a:pt x="1500" y="1504"/>
                                </a:lnTo>
                                <a:lnTo>
                                  <a:pt x="1504" y="1502"/>
                                </a:lnTo>
                                <a:lnTo>
                                  <a:pt x="1508" y="1501"/>
                                </a:lnTo>
                                <a:lnTo>
                                  <a:pt x="1513" y="1499"/>
                                </a:lnTo>
                                <a:lnTo>
                                  <a:pt x="1517" y="1497"/>
                                </a:lnTo>
                                <a:lnTo>
                                  <a:pt x="1521" y="1496"/>
                                </a:lnTo>
                                <a:lnTo>
                                  <a:pt x="1525" y="1494"/>
                                </a:lnTo>
                                <a:lnTo>
                                  <a:pt x="1529" y="1493"/>
                                </a:lnTo>
                                <a:lnTo>
                                  <a:pt x="1534" y="1491"/>
                                </a:lnTo>
                                <a:lnTo>
                                  <a:pt x="1538" y="1490"/>
                                </a:lnTo>
                                <a:lnTo>
                                  <a:pt x="1542" y="1488"/>
                                </a:lnTo>
                                <a:lnTo>
                                  <a:pt x="1546" y="1486"/>
                                </a:lnTo>
                                <a:lnTo>
                                  <a:pt x="1550" y="1484"/>
                                </a:lnTo>
                                <a:lnTo>
                                  <a:pt x="1554" y="1483"/>
                                </a:lnTo>
                                <a:lnTo>
                                  <a:pt x="1559" y="1481"/>
                                </a:lnTo>
                                <a:lnTo>
                                  <a:pt x="1563" y="1479"/>
                                </a:lnTo>
                                <a:lnTo>
                                  <a:pt x="1567" y="1478"/>
                                </a:lnTo>
                                <a:lnTo>
                                  <a:pt x="1571" y="1476"/>
                                </a:lnTo>
                                <a:lnTo>
                                  <a:pt x="1575" y="1474"/>
                                </a:lnTo>
                                <a:lnTo>
                                  <a:pt x="1580" y="1472"/>
                                </a:lnTo>
                                <a:lnTo>
                                  <a:pt x="1583" y="1470"/>
                                </a:lnTo>
                                <a:lnTo>
                                  <a:pt x="1588" y="1468"/>
                                </a:lnTo>
                                <a:lnTo>
                                  <a:pt x="1592" y="1467"/>
                                </a:lnTo>
                                <a:lnTo>
                                  <a:pt x="1596" y="1464"/>
                                </a:lnTo>
                                <a:lnTo>
                                  <a:pt x="1600" y="1463"/>
                                </a:lnTo>
                                <a:lnTo>
                                  <a:pt x="1604" y="1461"/>
                                </a:lnTo>
                                <a:lnTo>
                                  <a:pt x="1608" y="1458"/>
                                </a:lnTo>
                                <a:lnTo>
                                  <a:pt x="1613" y="1457"/>
                                </a:lnTo>
                                <a:lnTo>
                                  <a:pt x="1617" y="1455"/>
                                </a:lnTo>
                                <a:lnTo>
                                  <a:pt x="1621" y="1453"/>
                                </a:lnTo>
                                <a:lnTo>
                                  <a:pt x="1625" y="1451"/>
                                </a:lnTo>
                                <a:lnTo>
                                  <a:pt x="1629" y="1449"/>
                                </a:lnTo>
                                <a:lnTo>
                                  <a:pt x="1634" y="1447"/>
                                </a:lnTo>
                                <a:lnTo>
                                  <a:pt x="1638" y="1445"/>
                                </a:lnTo>
                                <a:lnTo>
                                  <a:pt x="1642" y="1444"/>
                                </a:lnTo>
                                <a:lnTo>
                                  <a:pt x="1646" y="1442"/>
                                </a:lnTo>
                                <a:lnTo>
                                  <a:pt x="1650" y="1440"/>
                                </a:lnTo>
                                <a:lnTo>
                                  <a:pt x="1654" y="1438"/>
                                </a:lnTo>
                                <a:lnTo>
                                  <a:pt x="1659" y="1437"/>
                                </a:lnTo>
                                <a:lnTo>
                                  <a:pt x="1663" y="1435"/>
                                </a:lnTo>
                                <a:lnTo>
                                  <a:pt x="1667" y="1434"/>
                                </a:lnTo>
                                <a:lnTo>
                                  <a:pt x="1671" y="1432"/>
                                </a:lnTo>
                                <a:lnTo>
                                  <a:pt x="1675" y="1430"/>
                                </a:lnTo>
                                <a:lnTo>
                                  <a:pt x="1679" y="1429"/>
                                </a:lnTo>
                                <a:lnTo>
                                  <a:pt x="1684" y="1427"/>
                                </a:lnTo>
                                <a:lnTo>
                                  <a:pt x="1688" y="1426"/>
                                </a:lnTo>
                                <a:lnTo>
                                  <a:pt x="1692" y="1424"/>
                                </a:lnTo>
                                <a:lnTo>
                                  <a:pt x="1696" y="1423"/>
                                </a:lnTo>
                                <a:lnTo>
                                  <a:pt x="1700" y="1421"/>
                                </a:lnTo>
                                <a:lnTo>
                                  <a:pt x="1705" y="1419"/>
                                </a:lnTo>
                                <a:lnTo>
                                  <a:pt x="1709" y="1418"/>
                                </a:lnTo>
                                <a:lnTo>
                                  <a:pt x="1713" y="1416"/>
                                </a:lnTo>
                                <a:lnTo>
                                  <a:pt x="1717" y="1414"/>
                                </a:lnTo>
                                <a:lnTo>
                                  <a:pt x="1721" y="1412"/>
                                </a:lnTo>
                                <a:lnTo>
                                  <a:pt x="1725" y="1411"/>
                                </a:lnTo>
                                <a:lnTo>
                                  <a:pt x="1730" y="1409"/>
                                </a:lnTo>
                                <a:lnTo>
                                  <a:pt x="1733" y="1407"/>
                                </a:lnTo>
                                <a:lnTo>
                                  <a:pt x="1738" y="1405"/>
                                </a:lnTo>
                                <a:lnTo>
                                  <a:pt x="1742" y="1404"/>
                                </a:lnTo>
                                <a:lnTo>
                                  <a:pt x="1746" y="1402"/>
                                </a:lnTo>
                                <a:lnTo>
                                  <a:pt x="1750" y="1400"/>
                                </a:lnTo>
                                <a:lnTo>
                                  <a:pt x="1754" y="1398"/>
                                </a:lnTo>
                                <a:lnTo>
                                  <a:pt x="1759" y="1397"/>
                                </a:lnTo>
                                <a:lnTo>
                                  <a:pt x="1763" y="1395"/>
                                </a:lnTo>
                                <a:lnTo>
                                  <a:pt x="1767" y="1393"/>
                                </a:lnTo>
                                <a:lnTo>
                                  <a:pt x="1771" y="1392"/>
                                </a:lnTo>
                                <a:lnTo>
                                  <a:pt x="1775" y="1390"/>
                                </a:lnTo>
                                <a:lnTo>
                                  <a:pt x="1779" y="1388"/>
                                </a:lnTo>
                                <a:lnTo>
                                  <a:pt x="1784" y="1386"/>
                                </a:lnTo>
                                <a:lnTo>
                                  <a:pt x="1788" y="1385"/>
                                </a:lnTo>
                                <a:lnTo>
                                  <a:pt x="1792" y="1383"/>
                                </a:lnTo>
                                <a:lnTo>
                                  <a:pt x="1796" y="1381"/>
                                </a:lnTo>
                                <a:lnTo>
                                  <a:pt x="1800" y="1379"/>
                                </a:lnTo>
                                <a:lnTo>
                                  <a:pt x="1804" y="1377"/>
                                </a:lnTo>
                                <a:lnTo>
                                  <a:pt x="1809" y="1375"/>
                                </a:lnTo>
                                <a:lnTo>
                                  <a:pt x="1813" y="1373"/>
                                </a:lnTo>
                                <a:lnTo>
                                  <a:pt x="1817" y="1372"/>
                                </a:lnTo>
                                <a:lnTo>
                                  <a:pt x="1821" y="1370"/>
                                </a:lnTo>
                                <a:lnTo>
                                  <a:pt x="1825" y="1368"/>
                                </a:lnTo>
                                <a:lnTo>
                                  <a:pt x="1830" y="1366"/>
                                </a:lnTo>
                                <a:lnTo>
                                  <a:pt x="1834" y="1365"/>
                                </a:lnTo>
                                <a:lnTo>
                                  <a:pt x="1838" y="1364"/>
                                </a:lnTo>
                                <a:lnTo>
                                  <a:pt x="1842" y="1363"/>
                                </a:lnTo>
                                <a:lnTo>
                                  <a:pt x="1846" y="1362"/>
                                </a:lnTo>
                                <a:lnTo>
                                  <a:pt x="1850" y="1360"/>
                                </a:lnTo>
                                <a:lnTo>
                                  <a:pt x="1855" y="1360"/>
                                </a:lnTo>
                                <a:lnTo>
                                  <a:pt x="1858" y="1359"/>
                                </a:lnTo>
                                <a:lnTo>
                                  <a:pt x="1863" y="1358"/>
                                </a:lnTo>
                                <a:lnTo>
                                  <a:pt x="1867" y="1357"/>
                                </a:lnTo>
                                <a:lnTo>
                                  <a:pt x="1871" y="1356"/>
                                </a:lnTo>
                                <a:lnTo>
                                  <a:pt x="1876" y="1355"/>
                                </a:lnTo>
                                <a:lnTo>
                                  <a:pt x="1879" y="1354"/>
                                </a:lnTo>
                                <a:lnTo>
                                  <a:pt x="1884" y="1353"/>
                                </a:lnTo>
                                <a:lnTo>
                                  <a:pt x="1888" y="1352"/>
                                </a:lnTo>
                                <a:lnTo>
                                  <a:pt x="1892" y="1351"/>
                                </a:lnTo>
                                <a:lnTo>
                                  <a:pt x="1896" y="1349"/>
                                </a:lnTo>
                                <a:lnTo>
                                  <a:pt x="1900" y="1348"/>
                                </a:lnTo>
                                <a:lnTo>
                                  <a:pt x="1904" y="1346"/>
                                </a:lnTo>
                                <a:lnTo>
                                  <a:pt x="1909" y="1345"/>
                                </a:lnTo>
                                <a:lnTo>
                                  <a:pt x="1913" y="1343"/>
                                </a:lnTo>
                                <a:lnTo>
                                  <a:pt x="1917" y="1342"/>
                                </a:lnTo>
                                <a:lnTo>
                                  <a:pt x="1921" y="1340"/>
                                </a:lnTo>
                                <a:lnTo>
                                  <a:pt x="1925" y="1339"/>
                                </a:lnTo>
                                <a:lnTo>
                                  <a:pt x="1930" y="1337"/>
                                </a:lnTo>
                                <a:lnTo>
                                  <a:pt x="1934" y="1336"/>
                                </a:lnTo>
                                <a:lnTo>
                                  <a:pt x="1938" y="1334"/>
                                </a:lnTo>
                                <a:lnTo>
                                  <a:pt x="1942" y="1333"/>
                                </a:lnTo>
                                <a:lnTo>
                                  <a:pt x="1946" y="1331"/>
                                </a:lnTo>
                                <a:lnTo>
                                  <a:pt x="1950" y="1330"/>
                                </a:lnTo>
                                <a:lnTo>
                                  <a:pt x="1955" y="1329"/>
                                </a:lnTo>
                                <a:lnTo>
                                  <a:pt x="1959" y="1328"/>
                                </a:lnTo>
                                <a:lnTo>
                                  <a:pt x="1963" y="1327"/>
                                </a:lnTo>
                                <a:lnTo>
                                  <a:pt x="1967" y="1326"/>
                                </a:lnTo>
                                <a:lnTo>
                                  <a:pt x="1971" y="1325"/>
                                </a:lnTo>
                                <a:lnTo>
                                  <a:pt x="1975" y="1324"/>
                                </a:lnTo>
                                <a:lnTo>
                                  <a:pt x="1980" y="1323"/>
                                </a:lnTo>
                                <a:lnTo>
                                  <a:pt x="1984" y="1323"/>
                                </a:lnTo>
                                <a:lnTo>
                                  <a:pt x="1988" y="1322"/>
                                </a:lnTo>
                                <a:lnTo>
                                  <a:pt x="1992" y="1321"/>
                                </a:lnTo>
                                <a:lnTo>
                                  <a:pt x="1996" y="1321"/>
                                </a:lnTo>
                                <a:lnTo>
                                  <a:pt x="2001" y="1320"/>
                                </a:lnTo>
                                <a:lnTo>
                                  <a:pt x="2005" y="1320"/>
                                </a:lnTo>
                                <a:lnTo>
                                  <a:pt x="2009" y="1319"/>
                                </a:lnTo>
                                <a:lnTo>
                                  <a:pt x="2013" y="1318"/>
                                </a:lnTo>
                                <a:lnTo>
                                  <a:pt x="2017" y="1317"/>
                                </a:lnTo>
                                <a:lnTo>
                                  <a:pt x="2021" y="1317"/>
                                </a:lnTo>
                                <a:lnTo>
                                  <a:pt x="2026" y="1316"/>
                                </a:lnTo>
                                <a:lnTo>
                                  <a:pt x="2029" y="1315"/>
                                </a:lnTo>
                                <a:lnTo>
                                  <a:pt x="2034" y="1314"/>
                                </a:lnTo>
                                <a:lnTo>
                                  <a:pt x="2038" y="1314"/>
                                </a:lnTo>
                                <a:lnTo>
                                  <a:pt x="2042" y="1313"/>
                                </a:lnTo>
                                <a:lnTo>
                                  <a:pt x="2046" y="1312"/>
                                </a:lnTo>
                                <a:lnTo>
                                  <a:pt x="2050" y="1311"/>
                                </a:lnTo>
                                <a:lnTo>
                                  <a:pt x="2055" y="1311"/>
                                </a:lnTo>
                                <a:lnTo>
                                  <a:pt x="2059" y="1310"/>
                                </a:lnTo>
                                <a:lnTo>
                                  <a:pt x="2063" y="1310"/>
                                </a:lnTo>
                                <a:lnTo>
                                  <a:pt x="2067" y="1309"/>
                                </a:lnTo>
                                <a:lnTo>
                                  <a:pt x="2071" y="1308"/>
                                </a:lnTo>
                                <a:lnTo>
                                  <a:pt x="2075" y="1308"/>
                                </a:lnTo>
                                <a:lnTo>
                                  <a:pt x="2080" y="1308"/>
                                </a:lnTo>
                                <a:lnTo>
                                  <a:pt x="2084" y="1307"/>
                                </a:lnTo>
                                <a:lnTo>
                                  <a:pt x="2088" y="1307"/>
                                </a:lnTo>
                                <a:lnTo>
                                  <a:pt x="2092" y="1307"/>
                                </a:lnTo>
                                <a:lnTo>
                                  <a:pt x="2096" y="1306"/>
                                </a:lnTo>
                                <a:lnTo>
                                  <a:pt x="2100" y="1306"/>
                                </a:lnTo>
                                <a:lnTo>
                                  <a:pt x="2105" y="1306"/>
                                </a:lnTo>
                                <a:lnTo>
                                  <a:pt x="2109" y="1306"/>
                                </a:lnTo>
                                <a:lnTo>
                                  <a:pt x="2113" y="1306"/>
                                </a:lnTo>
                                <a:lnTo>
                                  <a:pt x="2117" y="1305"/>
                                </a:lnTo>
                                <a:lnTo>
                                  <a:pt x="2121" y="1305"/>
                                </a:lnTo>
                                <a:lnTo>
                                  <a:pt x="2126" y="1305"/>
                                </a:lnTo>
                              </a:path>
                            </a:pathLst>
                          </a:custGeom>
                          <a:noFill/>
                          <a:ln w="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110"/>
                        <wps:cNvSpPr>
                          <a:spLocks/>
                        </wps:cNvSpPr>
                        <wps:spPr bwMode="auto">
                          <a:xfrm>
                            <a:off x="1684854" y="1326689"/>
                            <a:ext cx="1317881" cy="1083670"/>
                          </a:xfrm>
                          <a:custGeom>
                            <a:avLst/>
                            <a:gdLst>
                              <a:gd name="T0" fmla="*/ 28 w 2126"/>
                              <a:gd name="T1" fmla="*/ 1 h 1748"/>
                              <a:gd name="T2" fmla="*/ 62 w 2126"/>
                              <a:gd name="T3" fmla="*/ 3 h 1748"/>
                              <a:gd name="T4" fmla="*/ 95 w 2126"/>
                              <a:gd name="T5" fmla="*/ 7 h 1748"/>
                              <a:gd name="T6" fmla="*/ 129 w 2126"/>
                              <a:gd name="T7" fmla="*/ 13 h 1748"/>
                              <a:gd name="T8" fmla="*/ 162 w 2126"/>
                              <a:gd name="T9" fmla="*/ 21 h 1748"/>
                              <a:gd name="T10" fmla="*/ 195 w 2126"/>
                              <a:gd name="T11" fmla="*/ 33 h 1748"/>
                              <a:gd name="T12" fmla="*/ 229 w 2126"/>
                              <a:gd name="T13" fmla="*/ 47 h 1748"/>
                              <a:gd name="T14" fmla="*/ 262 w 2126"/>
                              <a:gd name="T15" fmla="*/ 64 h 1748"/>
                              <a:gd name="T16" fmla="*/ 296 w 2126"/>
                              <a:gd name="T17" fmla="*/ 84 h 1748"/>
                              <a:gd name="T18" fmla="*/ 329 w 2126"/>
                              <a:gd name="T19" fmla="*/ 104 h 1748"/>
                              <a:gd name="T20" fmla="*/ 362 w 2126"/>
                              <a:gd name="T21" fmla="*/ 127 h 1748"/>
                              <a:gd name="T22" fmla="*/ 396 w 2126"/>
                              <a:gd name="T23" fmla="*/ 150 h 1748"/>
                              <a:gd name="T24" fmla="*/ 429 w 2126"/>
                              <a:gd name="T25" fmla="*/ 177 h 1748"/>
                              <a:gd name="T26" fmla="*/ 462 w 2126"/>
                              <a:gd name="T27" fmla="*/ 209 h 1748"/>
                              <a:gd name="T28" fmla="*/ 495 w 2126"/>
                              <a:gd name="T29" fmla="*/ 242 h 1748"/>
                              <a:gd name="T30" fmla="*/ 529 w 2126"/>
                              <a:gd name="T31" fmla="*/ 276 h 1748"/>
                              <a:gd name="T32" fmla="*/ 562 w 2126"/>
                              <a:gd name="T33" fmla="*/ 314 h 1748"/>
                              <a:gd name="T34" fmla="*/ 596 w 2126"/>
                              <a:gd name="T35" fmla="*/ 353 h 1748"/>
                              <a:gd name="T36" fmla="*/ 629 w 2126"/>
                              <a:gd name="T37" fmla="*/ 395 h 1748"/>
                              <a:gd name="T38" fmla="*/ 662 w 2126"/>
                              <a:gd name="T39" fmla="*/ 438 h 1748"/>
                              <a:gd name="T40" fmla="*/ 696 w 2126"/>
                              <a:gd name="T41" fmla="*/ 482 h 1748"/>
                              <a:gd name="T42" fmla="*/ 729 w 2126"/>
                              <a:gd name="T43" fmla="*/ 527 h 1748"/>
                              <a:gd name="T44" fmla="*/ 763 w 2126"/>
                              <a:gd name="T45" fmla="*/ 573 h 1748"/>
                              <a:gd name="T46" fmla="*/ 796 w 2126"/>
                              <a:gd name="T47" fmla="*/ 619 h 1748"/>
                              <a:gd name="T48" fmla="*/ 829 w 2126"/>
                              <a:gd name="T49" fmla="*/ 666 h 1748"/>
                              <a:gd name="T50" fmla="*/ 862 w 2126"/>
                              <a:gd name="T51" fmla="*/ 714 h 1748"/>
                              <a:gd name="T52" fmla="*/ 896 w 2126"/>
                              <a:gd name="T53" fmla="*/ 761 h 1748"/>
                              <a:gd name="T54" fmla="*/ 929 w 2126"/>
                              <a:gd name="T55" fmla="*/ 810 h 1748"/>
                              <a:gd name="T56" fmla="*/ 962 w 2126"/>
                              <a:gd name="T57" fmla="*/ 859 h 1748"/>
                              <a:gd name="T58" fmla="*/ 996 w 2126"/>
                              <a:gd name="T59" fmla="*/ 908 h 1748"/>
                              <a:gd name="T60" fmla="*/ 1029 w 2126"/>
                              <a:gd name="T61" fmla="*/ 958 h 1748"/>
                              <a:gd name="T62" fmla="*/ 1062 w 2126"/>
                              <a:gd name="T63" fmla="*/ 1007 h 1748"/>
                              <a:gd name="T64" fmla="*/ 1096 w 2126"/>
                              <a:gd name="T65" fmla="*/ 1055 h 1748"/>
                              <a:gd name="T66" fmla="*/ 1129 w 2126"/>
                              <a:gd name="T67" fmla="*/ 1103 h 1748"/>
                              <a:gd name="T68" fmla="*/ 1163 w 2126"/>
                              <a:gd name="T69" fmla="*/ 1149 h 1748"/>
                              <a:gd name="T70" fmla="*/ 1196 w 2126"/>
                              <a:gd name="T71" fmla="*/ 1193 h 1748"/>
                              <a:gd name="T72" fmla="*/ 1229 w 2126"/>
                              <a:gd name="T73" fmla="*/ 1236 h 1748"/>
                              <a:gd name="T74" fmla="*/ 1263 w 2126"/>
                              <a:gd name="T75" fmla="*/ 1276 h 1748"/>
                              <a:gd name="T76" fmla="*/ 1296 w 2126"/>
                              <a:gd name="T77" fmla="*/ 1315 h 1748"/>
                              <a:gd name="T78" fmla="*/ 1329 w 2126"/>
                              <a:gd name="T79" fmla="*/ 1350 h 1748"/>
                              <a:gd name="T80" fmla="*/ 1363 w 2126"/>
                              <a:gd name="T81" fmla="*/ 1384 h 1748"/>
                              <a:gd name="T82" fmla="*/ 1396 w 2126"/>
                              <a:gd name="T83" fmla="*/ 1415 h 1748"/>
                              <a:gd name="T84" fmla="*/ 1429 w 2126"/>
                              <a:gd name="T85" fmla="*/ 1444 h 1748"/>
                              <a:gd name="T86" fmla="*/ 1463 w 2126"/>
                              <a:gd name="T87" fmla="*/ 1472 h 1748"/>
                              <a:gd name="T88" fmla="*/ 1496 w 2126"/>
                              <a:gd name="T89" fmla="*/ 1499 h 1748"/>
                              <a:gd name="T90" fmla="*/ 1529 w 2126"/>
                              <a:gd name="T91" fmla="*/ 1524 h 1748"/>
                              <a:gd name="T92" fmla="*/ 1563 w 2126"/>
                              <a:gd name="T93" fmla="*/ 1548 h 1748"/>
                              <a:gd name="T94" fmla="*/ 1596 w 2126"/>
                              <a:gd name="T95" fmla="*/ 1570 h 1748"/>
                              <a:gd name="T96" fmla="*/ 1630 w 2126"/>
                              <a:gd name="T97" fmla="*/ 1591 h 1748"/>
                              <a:gd name="T98" fmla="*/ 1663 w 2126"/>
                              <a:gd name="T99" fmla="*/ 1610 h 1748"/>
                              <a:gd name="T100" fmla="*/ 1696 w 2126"/>
                              <a:gd name="T101" fmla="*/ 1626 h 1748"/>
                              <a:gd name="T102" fmla="*/ 1730 w 2126"/>
                              <a:gd name="T103" fmla="*/ 1641 h 1748"/>
                              <a:gd name="T104" fmla="*/ 1763 w 2126"/>
                              <a:gd name="T105" fmla="*/ 1655 h 1748"/>
                              <a:gd name="T106" fmla="*/ 1796 w 2126"/>
                              <a:gd name="T107" fmla="*/ 1667 h 1748"/>
                              <a:gd name="T108" fmla="*/ 1830 w 2126"/>
                              <a:gd name="T109" fmla="*/ 1679 h 1748"/>
                              <a:gd name="T110" fmla="*/ 1863 w 2126"/>
                              <a:gd name="T111" fmla="*/ 1689 h 1748"/>
                              <a:gd name="T112" fmla="*/ 1896 w 2126"/>
                              <a:gd name="T113" fmla="*/ 1699 h 1748"/>
                              <a:gd name="T114" fmla="*/ 1930 w 2126"/>
                              <a:gd name="T115" fmla="*/ 1708 h 1748"/>
                              <a:gd name="T116" fmla="*/ 1963 w 2126"/>
                              <a:gd name="T117" fmla="*/ 1717 h 1748"/>
                              <a:gd name="T118" fmla="*/ 1996 w 2126"/>
                              <a:gd name="T119" fmla="*/ 1725 h 1748"/>
                              <a:gd name="T120" fmla="*/ 2030 w 2126"/>
                              <a:gd name="T121" fmla="*/ 1732 h 1748"/>
                              <a:gd name="T122" fmla="*/ 2063 w 2126"/>
                              <a:gd name="T123" fmla="*/ 1739 h 1748"/>
                              <a:gd name="T124" fmla="*/ 2096 w 2126"/>
                              <a:gd name="T125" fmla="*/ 1745 h 17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26" h="1748">
                                <a:moveTo>
                                  <a:pt x="0" y="0"/>
                                </a:moveTo>
                                <a:lnTo>
                                  <a:pt x="4" y="0"/>
                                </a:lnTo>
                                <a:lnTo>
                                  <a:pt x="8" y="0"/>
                                </a:lnTo>
                                <a:lnTo>
                                  <a:pt x="12" y="0"/>
                                </a:lnTo>
                                <a:lnTo>
                                  <a:pt x="16" y="0"/>
                                </a:lnTo>
                                <a:lnTo>
                                  <a:pt x="20" y="0"/>
                                </a:lnTo>
                                <a:lnTo>
                                  <a:pt x="25" y="0"/>
                                </a:lnTo>
                                <a:lnTo>
                                  <a:pt x="28" y="1"/>
                                </a:lnTo>
                                <a:lnTo>
                                  <a:pt x="33" y="1"/>
                                </a:lnTo>
                                <a:lnTo>
                                  <a:pt x="37" y="1"/>
                                </a:lnTo>
                                <a:lnTo>
                                  <a:pt x="41" y="1"/>
                                </a:lnTo>
                                <a:lnTo>
                                  <a:pt x="46" y="2"/>
                                </a:lnTo>
                                <a:lnTo>
                                  <a:pt x="49" y="2"/>
                                </a:lnTo>
                                <a:lnTo>
                                  <a:pt x="54" y="2"/>
                                </a:lnTo>
                                <a:lnTo>
                                  <a:pt x="58" y="3"/>
                                </a:lnTo>
                                <a:lnTo>
                                  <a:pt x="62" y="3"/>
                                </a:lnTo>
                                <a:lnTo>
                                  <a:pt x="66" y="4"/>
                                </a:lnTo>
                                <a:lnTo>
                                  <a:pt x="70" y="4"/>
                                </a:lnTo>
                                <a:lnTo>
                                  <a:pt x="74" y="5"/>
                                </a:lnTo>
                                <a:lnTo>
                                  <a:pt x="79" y="5"/>
                                </a:lnTo>
                                <a:lnTo>
                                  <a:pt x="83" y="6"/>
                                </a:lnTo>
                                <a:lnTo>
                                  <a:pt x="87" y="6"/>
                                </a:lnTo>
                                <a:lnTo>
                                  <a:pt x="91" y="7"/>
                                </a:lnTo>
                                <a:lnTo>
                                  <a:pt x="95" y="7"/>
                                </a:lnTo>
                                <a:lnTo>
                                  <a:pt x="100" y="8"/>
                                </a:lnTo>
                                <a:lnTo>
                                  <a:pt x="104" y="9"/>
                                </a:lnTo>
                                <a:lnTo>
                                  <a:pt x="108" y="9"/>
                                </a:lnTo>
                                <a:lnTo>
                                  <a:pt x="112" y="10"/>
                                </a:lnTo>
                                <a:lnTo>
                                  <a:pt x="116" y="11"/>
                                </a:lnTo>
                                <a:lnTo>
                                  <a:pt x="120" y="11"/>
                                </a:lnTo>
                                <a:lnTo>
                                  <a:pt x="125" y="12"/>
                                </a:lnTo>
                                <a:lnTo>
                                  <a:pt x="129" y="13"/>
                                </a:lnTo>
                                <a:lnTo>
                                  <a:pt x="133" y="14"/>
                                </a:lnTo>
                                <a:lnTo>
                                  <a:pt x="137" y="15"/>
                                </a:lnTo>
                                <a:lnTo>
                                  <a:pt x="141" y="16"/>
                                </a:lnTo>
                                <a:lnTo>
                                  <a:pt x="145" y="17"/>
                                </a:lnTo>
                                <a:lnTo>
                                  <a:pt x="150" y="18"/>
                                </a:lnTo>
                                <a:lnTo>
                                  <a:pt x="154" y="19"/>
                                </a:lnTo>
                                <a:lnTo>
                                  <a:pt x="158" y="20"/>
                                </a:lnTo>
                                <a:lnTo>
                                  <a:pt x="162" y="21"/>
                                </a:lnTo>
                                <a:lnTo>
                                  <a:pt x="166" y="23"/>
                                </a:lnTo>
                                <a:lnTo>
                                  <a:pt x="171" y="24"/>
                                </a:lnTo>
                                <a:lnTo>
                                  <a:pt x="174" y="25"/>
                                </a:lnTo>
                                <a:lnTo>
                                  <a:pt x="179" y="27"/>
                                </a:lnTo>
                                <a:lnTo>
                                  <a:pt x="183" y="28"/>
                                </a:lnTo>
                                <a:lnTo>
                                  <a:pt x="187" y="30"/>
                                </a:lnTo>
                                <a:lnTo>
                                  <a:pt x="191" y="32"/>
                                </a:lnTo>
                                <a:lnTo>
                                  <a:pt x="195" y="33"/>
                                </a:lnTo>
                                <a:lnTo>
                                  <a:pt x="199" y="35"/>
                                </a:lnTo>
                                <a:lnTo>
                                  <a:pt x="204" y="37"/>
                                </a:lnTo>
                                <a:lnTo>
                                  <a:pt x="208" y="38"/>
                                </a:lnTo>
                                <a:lnTo>
                                  <a:pt x="212" y="40"/>
                                </a:lnTo>
                                <a:lnTo>
                                  <a:pt x="216" y="42"/>
                                </a:lnTo>
                                <a:lnTo>
                                  <a:pt x="220" y="44"/>
                                </a:lnTo>
                                <a:lnTo>
                                  <a:pt x="225" y="46"/>
                                </a:lnTo>
                                <a:lnTo>
                                  <a:pt x="229" y="47"/>
                                </a:lnTo>
                                <a:lnTo>
                                  <a:pt x="233" y="49"/>
                                </a:lnTo>
                                <a:lnTo>
                                  <a:pt x="237" y="51"/>
                                </a:lnTo>
                                <a:lnTo>
                                  <a:pt x="241" y="53"/>
                                </a:lnTo>
                                <a:lnTo>
                                  <a:pt x="245" y="55"/>
                                </a:lnTo>
                                <a:lnTo>
                                  <a:pt x="250" y="58"/>
                                </a:lnTo>
                                <a:lnTo>
                                  <a:pt x="254" y="60"/>
                                </a:lnTo>
                                <a:lnTo>
                                  <a:pt x="258" y="62"/>
                                </a:lnTo>
                                <a:lnTo>
                                  <a:pt x="262" y="64"/>
                                </a:lnTo>
                                <a:lnTo>
                                  <a:pt x="266" y="67"/>
                                </a:lnTo>
                                <a:lnTo>
                                  <a:pt x="270" y="69"/>
                                </a:lnTo>
                                <a:lnTo>
                                  <a:pt x="275" y="71"/>
                                </a:lnTo>
                                <a:lnTo>
                                  <a:pt x="279" y="74"/>
                                </a:lnTo>
                                <a:lnTo>
                                  <a:pt x="283" y="76"/>
                                </a:lnTo>
                                <a:lnTo>
                                  <a:pt x="287" y="78"/>
                                </a:lnTo>
                                <a:lnTo>
                                  <a:pt x="291" y="81"/>
                                </a:lnTo>
                                <a:lnTo>
                                  <a:pt x="296" y="84"/>
                                </a:lnTo>
                                <a:lnTo>
                                  <a:pt x="300" y="86"/>
                                </a:lnTo>
                                <a:lnTo>
                                  <a:pt x="304" y="88"/>
                                </a:lnTo>
                                <a:lnTo>
                                  <a:pt x="308" y="91"/>
                                </a:lnTo>
                                <a:lnTo>
                                  <a:pt x="312" y="93"/>
                                </a:lnTo>
                                <a:lnTo>
                                  <a:pt x="316" y="96"/>
                                </a:lnTo>
                                <a:lnTo>
                                  <a:pt x="321" y="99"/>
                                </a:lnTo>
                                <a:lnTo>
                                  <a:pt x="324" y="101"/>
                                </a:lnTo>
                                <a:lnTo>
                                  <a:pt x="329" y="104"/>
                                </a:lnTo>
                                <a:lnTo>
                                  <a:pt x="333" y="106"/>
                                </a:lnTo>
                                <a:lnTo>
                                  <a:pt x="337" y="109"/>
                                </a:lnTo>
                                <a:lnTo>
                                  <a:pt x="342" y="112"/>
                                </a:lnTo>
                                <a:lnTo>
                                  <a:pt x="345" y="115"/>
                                </a:lnTo>
                                <a:lnTo>
                                  <a:pt x="350" y="118"/>
                                </a:lnTo>
                                <a:lnTo>
                                  <a:pt x="354" y="121"/>
                                </a:lnTo>
                                <a:lnTo>
                                  <a:pt x="358" y="124"/>
                                </a:lnTo>
                                <a:lnTo>
                                  <a:pt x="362" y="127"/>
                                </a:lnTo>
                                <a:lnTo>
                                  <a:pt x="366" y="130"/>
                                </a:lnTo>
                                <a:lnTo>
                                  <a:pt x="370" y="133"/>
                                </a:lnTo>
                                <a:lnTo>
                                  <a:pt x="375" y="136"/>
                                </a:lnTo>
                                <a:lnTo>
                                  <a:pt x="379" y="139"/>
                                </a:lnTo>
                                <a:lnTo>
                                  <a:pt x="383" y="142"/>
                                </a:lnTo>
                                <a:lnTo>
                                  <a:pt x="387" y="145"/>
                                </a:lnTo>
                                <a:lnTo>
                                  <a:pt x="391" y="147"/>
                                </a:lnTo>
                                <a:lnTo>
                                  <a:pt x="396" y="150"/>
                                </a:lnTo>
                                <a:lnTo>
                                  <a:pt x="400" y="153"/>
                                </a:lnTo>
                                <a:lnTo>
                                  <a:pt x="404" y="156"/>
                                </a:lnTo>
                                <a:lnTo>
                                  <a:pt x="408" y="159"/>
                                </a:lnTo>
                                <a:lnTo>
                                  <a:pt x="412" y="163"/>
                                </a:lnTo>
                                <a:lnTo>
                                  <a:pt x="416" y="166"/>
                                </a:lnTo>
                                <a:lnTo>
                                  <a:pt x="421" y="170"/>
                                </a:lnTo>
                                <a:lnTo>
                                  <a:pt x="425" y="174"/>
                                </a:lnTo>
                                <a:lnTo>
                                  <a:pt x="429" y="177"/>
                                </a:lnTo>
                                <a:lnTo>
                                  <a:pt x="433" y="181"/>
                                </a:lnTo>
                                <a:lnTo>
                                  <a:pt x="437" y="185"/>
                                </a:lnTo>
                                <a:lnTo>
                                  <a:pt x="441" y="189"/>
                                </a:lnTo>
                                <a:lnTo>
                                  <a:pt x="446" y="193"/>
                                </a:lnTo>
                                <a:lnTo>
                                  <a:pt x="450" y="197"/>
                                </a:lnTo>
                                <a:lnTo>
                                  <a:pt x="454" y="201"/>
                                </a:lnTo>
                                <a:lnTo>
                                  <a:pt x="458" y="205"/>
                                </a:lnTo>
                                <a:lnTo>
                                  <a:pt x="462" y="209"/>
                                </a:lnTo>
                                <a:lnTo>
                                  <a:pt x="467" y="213"/>
                                </a:lnTo>
                                <a:lnTo>
                                  <a:pt x="470" y="217"/>
                                </a:lnTo>
                                <a:lnTo>
                                  <a:pt x="475" y="221"/>
                                </a:lnTo>
                                <a:lnTo>
                                  <a:pt x="479" y="225"/>
                                </a:lnTo>
                                <a:lnTo>
                                  <a:pt x="483" y="229"/>
                                </a:lnTo>
                                <a:lnTo>
                                  <a:pt x="487" y="233"/>
                                </a:lnTo>
                                <a:lnTo>
                                  <a:pt x="491" y="237"/>
                                </a:lnTo>
                                <a:lnTo>
                                  <a:pt x="495" y="242"/>
                                </a:lnTo>
                                <a:lnTo>
                                  <a:pt x="500" y="246"/>
                                </a:lnTo>
                                <a:lnTo>
                                  <a:pt x="504" y="250"/>
                                </a:lnTo>
                                <a:lnTo>
                                  <a:pt x="508" y="254"/>
                                </a:lnTo>
                                <a:lnTo>
                                  <a:pt x="512" y="259"/>
                                </a:lnTo>
                                <a:lnTo>
                                  <a:pt x="516" y="263"/>
                                </a:lnTo>
                                <a:lnTo>
                                  <a:pt x="521" y="267"/>
                                </a:lnTo>
                                <a:lnTo>
                                  <a:pt x="525" y="272"/>
                                </a:lnTo>
                                <a:lnTo>
                                  <a:pt x="529" y="276"/>
                                </a:lnTo>
                                <a:lnTo>
                                  <a:pt x="533" y="281"/>
                                </a:lnTo>
                                <a:lnTo>
                                  <a:pt x="537" y="285"/>
                                </a:lnTo>
                                <a:lnTo>
                                  <a:pt x="541" y="290"/>
                                </a:lnTo>
                                <a:lnTo>
                                  <a:pt x="546" y="295"/>
                                </a:lnTo>
                                <a:lnTo>
                                  <a:pt x="550" y="299"/>
                                </a:lnTo>
                                <a:lnTo>
                                  <a:pt x="554" y="304"/>
                                </a:lnTo>
                                <a:lnTo>
                                  <a:pt x="558" y="309"/>
                                </a:lnTo>
                                <a:lnTo>
                                  <a:pt x="562" y="314"/>
                                </a:lnTo>
                                <a:lnTo>
                                  <a:pt x="566" y="318"/>
                                </a:lnTo>
                                <a:lnTo>
                                  <a:pt x="571" y="323"/>
                                </a:lnTo>
                                <a:lnTo>
                                  <a:pt x="575" y="328"/>
                                </a:lnTo>
                                <a:lnTo>
                                  <a:pt x="579" y="333"/>
                                </a:lnTo>
                                <a:lnTo>
                                  <a:pt x="583" y="338"/>
                                </a:lnTo>
                                <a:lnTo>
                                  <a:pt x="587" y="343"/>
                                </a:lnTo>
                                <a:lnTo>
                                  <a:pt x="592" y="348"/>
                                </a:lnTo>
                                <a:lnTo>
                                  <a:pt x="596" y="353"/>
                                </a:lnTo>
                                <a:lnTo>
                                  <a:pt x="600" y="358"/>
                                </a:lnTo>
                                <a:lnTo>
                                  <a:pt x="604" y="363"/>
                                </a:lnTo>
                                <a:lnTo>
                                  <a:pt x="608" y="369"/>
                                </a:lnTo>
                                <a:lnTo>
                                  <a:pt x="612" y="374"/>
                                </a:lnTo>
                                <a:lnTo>
                                  <a:pt x="617" y="379"/>
                                </a:lnTo>
                                <a:lnTo>
                                  <a:pt x="620" y="384"/>
                                </a:lnTo>
                                <a:lnTo>
                                  <a:pt x="625" y="389"/>
                                </a:lnTo>
                                <a:lnTo>
                                  <a:pt x="629" y="395"/>
                                </a:lnTo>
                                <a:lnTo>
                                  <a:pt x="633" y="400"/>
                                </a:lnTo>
                                <a:lnTo>
                                  <a:pt x="638" y="405"/>
                                </a:lnTo>
                                <a:lnTo>
                                  <a:pt x="641" y="410"/>
                                </a:lnTo>
                                <a:lnTo>
                                  <a:pt x="646" y="416"/>
                                </a:lnTo>
                                <a:lnTo>
                                  <a:pt x="650" y="421"/>
                                </a:lnTo>
                                <a:lnTo>
                                  <a:pt x="654" y="427"/>
                                </a:lnTo>
                                <a:lnTo>
                                  <a:pt x="658" y="432"/>
                                </a:lnTo>
                                <a:lnTo>
                                  <a:pt x="662" y="438"/>
                                </a:lnTo>
                                <a:lnTo>
                                  <a:pt x="666" y="443"/>
                                </a:lnTo>
                                <a:lnTo>
                                  <a:pt x="671" y="448"/>
                                </a:lnTo>
                                <a:lnTo>
                                  <a:pt x="675" y="454"/>
                                </a:lnTo>
                                <a:lnTo>
                                  <a:pt x="679" y="460"/>
                                </a:lnTo>
                                <a:lnTo>
                                  <a:pt x="683" y="465"/>
                                </a:lnTo>
                                <a:lnTo>
                                  <a:pt x="687" y="471"/>
                                </a:lnTo>
                                <a:lnTo>
                                  <a:pt x="692" y="476"/>
                                </a:lnTo>
                                <a:lnTo>
                                  <a:pt x="696" y="482"/>
                                </a:lnTo>
                                <a:lnTo>
                                  <a:pt x="700" y="488"/>
                                </a:lnTo>
                                <a:lnTo>
                                  <a:pt x="704" y="493"/>
                                </a:lnTo>
                                <a:lnTo>
                                  <a:pt x="708" y="499"/>
                                </a:lnTo>
                                <a:lnTo>
                                  <a:pt x="712" y="504"/>
                                </a:lnTo>
                                <a:lnTo>
                                  <a:pt x="717" y="510"/>
                                </a:lnTo>
                                <a:lnTo>
                                  <a:pt x="721" y="516"/>
                                </a:lnTo>
                                <a:lnTo>
                                  <a:pt x="725" y="521"/>
                                </a:lnTo>
                                <a:lnTo>
                                  <a:pt x="729" y="527"/>
                                </a:lnTo>
                                <a:lnTo>
                                  <a:pt x="733" y="533"/>
                                </a:lnTo>
                                <a:lnTo>
                                  <a:pt x="737" y="538"/>
                                </a:lnTo>
                                <a:lnTo>
                                  <a:pt x="742" y="544"/>
                                </a:lnTo>
                                <a:lnTo>
                                  <a:pt x="746" y="550"/>
                                </a:lnTo>
                                <a:lnTo>
                                  <a:pt x="750" y="555"/>
                                </a:lnTo>
                                <a:lnTo>
                                  <a:pt x="754" y="561"/>
                                </a:lnTo>
                                <a:lnTo>
                                  <a:pt x="758" y="567"/>
                                </a:lnTo>
                                <a:lnTo>
                                  <a:pt x="763" y="573"/>
                                </a:lnTo>
                                <a:lnTo>
                                  <a:pt x="766" y="578"/>
                                </a:lnTo>
                                <a:lnTo>
                                  <a:pt x="771" y="584"/>
                                </a:lnTo>
                                <a:lnTo>
                                  <a:pt x="775" y="590"/>
                                </a:lnTo>
                                <a:lnTo>
                                  <a:pt x="779" y="596"/>
                                </a:lnTo>
                                <a:lnTo>
                                  <a:pt x="783" y="602"/>
                                </a:lnTo>
                                <a:lnTo>
                                  <a:pt x="787" y="608"/>
                                </a:lnTo>
                                <a:lnTo>
                                  <a:pt x="791" y="613"/>
                                </a:lnTo>
                                <a:lnTo>
                                  <a:pt x="796" y="619"/>
                                </a:lnTo>
                                <a:lnTo>
                                  <a:pt x="800" y="625"/>
                                </a:lnTo>
                                <a:lnTo>
                                  <a:pt x="804" y="631"/>
                                </a:lnTo>
                                <a:lnTo>
                                  <a:pt x="808" y="637"/>
                                </a:lnTo>
                                <a:lnTo>
                                  <a:pt x="812" y="643"/>
                                </a:lnTo>
                                <a:lnTo>
                                  <a:pt x="817" y="648"/>
                                </a:lnTo>
                                <a:lnTo>
                                  <a:pt x="821" y="654"/>
                                </a:lnTo>
                                <a:lnTo>
                                  <a:pt x="825" y="660"/>
                                </a:lnTo>
                                <a:lnTo>
                                  <a:pt x="829" y="666"/>
                                </a:lnTo>
                                <a:lnTo>
                                  <a:pt x="833" y="672"/>
                                </a:lnTo>
                                <a:lnTo>
                                  <a:pt x="837" y="678"/>
                                </a:lnTo>
                                <a:lnTo>
                                  <a:pt x="842" y="684"/>
                                </a:lnTo>
                                <a:lnTo>
                                  <a:pt x="846" y="690"/>
                                </a:lnTo>
                                <a:lnTo>
                                  <a:pt x="850" y="696"/>
                                </a:lnTo>
                                <a:lnTo>
                                  <a:pt x="854" y="702"/>
                                </a:lnTo>
                                <a:lnTo>
                                  <a:pt x="858" y="708"/>
                                </a:lnTo>
                                <a:lnTo>
                                  <a:pt x="862" y="714"/>
                                </a:lnTo>
                                <a:lnTo>
                                  <a:pt x="867" y="720"/>
                                </a:lnTo>
                                <a:lnTo>
                                  <a:pt x="871" y="725"/>
                                </a:lnTo>
                                <a:lnTo>
                                  <a:pt x="875" y="731"/>
                                </a:lnTo>
                                <a:lnTo>
                                  <a:pt x="879" y="737"/>
                                </a:lnTo>
                                <a:lnTo>
                                  <a:pt x="883" y="743"/>
                                </a:lnTo>
                                <a:lnTo>
                                  <a:pt x="888" y="749"/>
                                </a:lnTo>
                                <a:lnTo>
                                  <a:pt x="892" y="755"/>
                                </a:lnTo>
                                <a:lnTo>
                                  <a:pt x="896" y="761"/>
                                </a:lnTo>
                                <a:lnTo>
                                  <a:pt x="900" y="767"/>
                                </a:lnTo>
                                <a:lnTo>
                                  <a:pt x="904" y="773"/>
                                </a:lnTo>
                                <a:lnTo>
                                  <a:pt x="908" y="779"/>
                                </a:lnTo>
                                <a:lnTo>
                                  <a:pt x="913" y="786"/>
                                </a:lnTo>
                                <a:lnTo>
                                  <a:pt x="916" y="792"/>
                                </a:lnTo>
                                <a:lnTo>
                                  <a:pt x="921" y="797"/>
                                </a:lnTo>
                                <a:lnTo>
                                  <a:pt x="925" y="804"/>
                                </a:lnTo>
                                <a:lnTo>
                                  <a:pt x="929" y="810"/>
                                </a:lnTo>
                                <a:lnTo>
                                  <a:pt x="933" y="816"/>
                                </a:lnTo>
                                <a:lnTo>
                                  <a:pt x="937" y="822"/>
                                </a:lnTo>
                                <a:lnTo>
                                  <a:pt x="942" y="829"/>
                                </a:lnTo>
                                <a:lnTo>
                                  <a:pt x="946" y="835"/>
                                </a:lnTo>
                                <a:lnTo>
                                  <a:pt x="950" y="841"/>
                                </a:lnTo>
                                <a:lnTo>
                                  <a:pt x="954" y="847"/>
                                </a:lnTo>
                                <a:lnTo>
                                  <a:pt x="958" y="853"/>
                                </a:lnTo>
                                <a:lnTo>
                                  <a:pt x="962" y="859"/>
                                </a:lnTo>
                                <a:lnTo>
                                  <a:pt x="967" y="865"/>
                                </a:lnTo>
                                <a:lnTo>
                                  <a:pt x="971" y="871"/>
                                </a:lnTo>
                                <a:lnTo>
                                  <a:pt x="975" y="878"/>
                                </a:lnTo>
                                <a:lnTo>
                                  <a:pt x="979" y="884"/>
                                </a:lnTo>
                                <a:lnTo>
                                  <a:pt x="983" y="890"/>
                                </a:lnTo>
                                <a:lnTo>
                                  <a:pt x="988" y="896"/>
                                </a:lnTo>
                                <a:lnTo>
                                  <a:pt x="992" y="902"/>
                                </a:lnTo>
                                <a:lnTo>
                                  <a:pt x="996" y="908"/>
                                </a:lnTo>
                                <a:lnTo>
                                  <a:pt x="1000" y="914"/>
                                </a:lnTo>
                                <a:lnTo>
                                  <a:pt x="1004" y="920"/>
                                </a:lnTo>
                                <a:lnTo>
                                  <a:pt x="1008" y="927"/>
                                </a:lnTo>
                                <a:lnTo>
                                  <a:pt x="1013" y="933"/>
                                </a:lnTo>
                                <a:lnTo>
                                  <a:pt x="1017" y="939"/>
                                </a:lnTo>
                                <a:lnTo>
                                  <a:pt x="1021" y="945"/>
                                </a:lnTo>
                                <a:lnTo>
                                  <a:pt x="1025" y="952"/>
                                </a:lnTo>
                                <a:lnTo>
                                  <a:pt x="1029" y="958"/>
                                </a:lnTo>
                                <a:lnTo>
                                  <a:pt x="1033" y="964"/>
                                </a:lnTo>
                                <a:lnTo>
                                  <a:pt x="1038" y="971"/>
                                </a:lnTo>
                                <a:lnTo>
                                  <a:pt x="1042" y="977"/>
                                </a:lnTo>
                                <a:lnTo>
                                  <a:pt x="1046" y="983"/>
                                </a:lnTo>
                                <a:lnTo>
                                  <a:pt x="1050" y="989"/>
                                </a:lnTo>
                                <a:lnTo>
                                  <a:pt x="1054" y="995"/>
                                </a:lnTo>
                                <a:lnTo>
                                  <a:pt x="1059" y="1001"/>
                                </a:lnTo>
                                <a:lnTo>
                                  <a:pt x="1062" y="1007"/>
                                </a:lnTo>
                                <a:lnTo>
                                  <a:pt x="1067" y="1013"/>
                                </a:lnTo>
                                <a:lnTo>
                                  <a:pt x="1071" y="1019"/>
                                </a:lnTo>
                                <a:lnTo>
                                  <a:pt x="1075" y="1025"/>
                                </a:lnTo>
                                <a:lnTo>
                                  <a:pt x="1079" y="1031"/>
                                </a:lnTo>
                                <a:lnTo>
                                  <a:pt x="1083" y="1037"/>
                                </a:lnTo>
                                <a:lnTo>
                                  <a:pt x="1087" y="1043"/>
                                </a:lnTo>
                                <a:lnTo>
                                  <a:pt x="1092" y="1049"/>
                                </a:lnTo>
                                <a:lnTo>
                                  <a:pt x="1096" y="1055"/>
                                </a:lnTo>
                                <a:lnTo>
                                  <a:pt x="1100" y="1061"/>
                                </a:lnTo>
                                <a:lnTo>
                                  <a:pt x="1104" y="1067"/>
                                </a:lnTo>
                                <a:lnTo>
                                  <a:pt x="1108" y="1073"/>
                                </a:lnTo>
                                <a:lnTo>
                                  <a:pt x="1113" y="1079"/>
                                </a:lnTo>
                                <a:lnTo>
                                  <a:pt x="1117" y="1085"/>
                                </a:lnTo>
                                <a:lnTo>
                                  <a:pt x="1121" y="1091"/>
                                </a:lnTo>
                                <a:lnTo>
                                  <a:pt x="1125" y="1097"/>
                                </a:lnTo>
                                <a:lnTo>
                                  <a:pt x="1129" y="1103"/>
                                </a:lnTo>
                                <a:lnTo>
                                  <a:pt x="1133" y="1109"/>
                                </a:lnTo>
                                <a:lnTo>
                                  <a:pt x="1138" y="1114"/>
                                </a:lnTo>
                                <a:lnTo>
                                  <a:pt x="1142" y="1120"/>
                                </a:lnTo>
                                <a:lnTo>
                                  <a:pt x="1146" y="1126"/>
                                </a:lnTo>
                                <a:lnTo>
                                  <a:pt x="1150" y="1132"/>
                                </a:lnTo>
                                <a:lnTo>
                                  <a:pt x="1154" y="1137"/>
                                </a:lnTo>
                                <a:lnTo>
                                  <a:pt x="1158" y="1143"/>
                                </a:lnTo>
                                <a:lnTo>
                                  <a:pt x="1163" y="1149"/>
                                </a:lnTo>
                                <a:lnTo>
                                  <a:pt x="1167" y="1154"/>
                                </a:lnTo>
                                <a:lnTo>
                                  <a:pt x="1171" y="1160"/>
                                </a:lnTo>
                                <a:lnTo>
                                  <a:pt x="1175" y="1166"/>
                                </a:lnTo>
                                <a:lnTo>
                                  <a:pt x="1179" y="1171"/>
                                </a:lnTo>
                                <a:lnTo>
                                  <a:pt x="1184" y="1177"/>
                                </a:lnTo>
                                <a:lnTo>
                                  <a:pt x="1187" y="1182"/>
                                </a:lnTo>
                                <a:lnTo>
                                  <a:pt x="1192" y="1188"/>
                                </a:lnTo>
                                <a:lnTo>
                                  <a:pt x="1196" y="1193"/>
                                </a:lnTo>
                                <a:lnTo>
                                  <a:pt x="1200" y="1199"/>
                                </a:lnTo>
                                <a:lnTo>
                                  <a:pt x="1204" y="1205"/>
                                </a:lnTo>
                                <a:lnTo>
                                  <a:pt x="1209" y="1210"/>
                                </a:lnTo>
                                <a:lnTo>
                                  <a:pt x="1212" y="1215"/>
                                </a:lnTo>
                                <a:lnTo>
                                  <a:pt x="1217" y="1220"/>
                                </a:lnTo>
                                <a:lnTo>
                                  <a:pt x="1221" y="1225"/>
                                </a:lnTo>
                                <a:lnTo>
                                  <a:pt x="1225" y="1231"/>
                                </a:lnTo>
                                <a:lnTo>
                                  <a:pt x="1229" y="1236"/>
                                </a:lnTo>
                                <a:lnTo>
                                  <a:pt x="1233" y="1241"/>
                                </a:lnTo>
                                <a:lnTo>
                                  <a:pt x="1238" y="1246"/>
                                </a:lnTo>
                                <a:lnTo>
                                  <a:pt x="1242" y="1251"/>
                                </a:lnTo>
                                <a:lnTo>
                                  <a:pt x="1246" y="1256"/>
                                </a:lnTo>
                                <a:lnTo>
                                  <a:pt x="1250" y="1261"/>
                                </a:lnTo>
                                <a:lnTo>
                                  <a:pt x="1254" y="1266"/>
                                </a:lnTo>
                                <a:lnTo>
                                  <a:pt x="1258" y="1271"/>
                                </a:lnTo>
                                <a:lnTo>
                                  <a:pt x="1263" y="1276"/>
                                </a:lnTo>
                                <a:lnTo>
                                  <a:pt x="1267" y="1281"/>
                                </a:lnTo>
                                <a:lnTo>
                                  <a:pt x="1271" y="1286"/>
                                </a:lnTo>
                                <a:lnTo>
                                  <a:pt x="1275" y="1291"/>
                                </a:lnTo>
                                <a:lnTo>
                                  <a:pt x="1279" y="1296"/>
                                </a:lnTo>
                                <a:lnTo>
                                  <a:pt x="1284" y="1301"/>
                                </a:lnTo>
                                <a:lnTo>
                                  <a:pt x="1288" y="1306"/>
                                </a:lnTo>
                                <a:lnTo>
                                  <a:pt x="1292" y="1311"/>
                                </a:lnTo>
                                <a:lnTo>
                                  <a:pt x="1296" y="1315"/>
                                </a:lnTo>
                                <a:lnTo>
                                  <a:pt x="1300" y="1320"/>
                                </a:lnTo>
                                <a:lnTo>
                                  <a:pt x="1304" y="1324"/>
                                </a:lnTo>
                                <a:lnTo>
                                  <a:pt x="1309" y="1329"/>
                                </a:lnTo>
                                <a:lnTo>
                                  <a:pt x="1313" y="1333"/>
                                </a:lnTo>
                                <a:lnTo>
                                  <a:pt x="1317" y="1338"/>
                                </a:lnTo>
                                <a:lnTo>
                                  <a:pt x="1321" y="1342"/>
                                </a:lnTo>
                                <a:lnTo>
                                  <a:pt x="1325" y="1346"/>
                                </a:lnTo>
                                <a:lnTo>
                                  <a:pt x="1329" y="1350"/>
                                </a:lnTo>
                                <a:lnTo>
                                  <a:pt x="1334" y="1355"/>
                                </a:lnTo>
                                <a:lnTo>
                                  <a:pt x="1338" y="1359"/>
                                </a:lnTo>
                                <a:lnTo>
                                  <a:pt x="1342" y="1363"/>
                                </a:lnTo>
                                <a:lnTo>
                                  <a:pt x="1346" y="1367"/>
                                </a:lnTo>
                                <a:lnTo>
                                  <a:pt x="1350" y="1372"/>
                                </a:lnTo>
                                <a:lnTo>
                                  <a:pt x="1355" y="1375"/>
                                </a:lnTo>
                                <a:lnTo>
                                  <a:pt x="1358" y="1380"/>
                                </a:lnTo>
                                <a:lnTo>
                                  <a:pt x="1363" y="1384"/>
                                </a:lnTo>
                                <a:lnTo>
                                  <a:pt x="1367" y="1388"/>
                                </a:lnTo>
                                <a:lnTo>
                                  <a:pt x="1371" y="1392"/>
                                </a:lnTo>
                                <a:lnTo>
                                  <a:pt x="1375" y="1396"/>
                                </a:lnTo>
                                <a:lnTo>
                                  <a:pt x="1379" y="1400"/>
                                </a:lnTo>
                                <a:lnTo>
                                  <a:pt x="1383" y="1404"/>
                                </a:lnTo>
                                <a:lnTo>
                                  <a:pt x="1388" y="1407"/>
                                </a:lnTo>
                                <a:lnTo>
                                  <a:pt x="1392" y="1411"/>
                                </a:lnTo>
                                <a:lnTo>
                                  <a:pt x="1396" y="1415"/>
                                </a:lnTo>
                                <a:lnTo>
                                  <a:pt x="1400" y="1419"/>
                                </a:lnTo>
                                <a:lnTo>
                                  <a:pt x="1404" y="1422"/>
                                </a:lnTo>
                                <a:lnTo>
                                  <a:pt x="1409" y="1426"/>
                                </a:lnTo>
                                <a:lnTo>
                                  <a:pt x="1413" y="1430"/>
                                </a:lnTo>
                                <a:lnTo>
                                  <a:pt x="1417" y="1433"/>
                                </a:lnTo>
                                <a:lnTo>
                                  <a:pt x="1421" y="1437"/>
                                </a:lnTo>
                                <a:lnTo>
                                  <a:pt x="1425" y="1441"/>
                                </a:lnTo>
                                <a:lnTo>
                                  <a:pt x="1429" y="1444"/>
                                </a:lnTo>
                                <a:lnTo>
                                  <a:pt x="1434" y="1448"/>
                                </a:lnTo>
                                <a:lnTo>
                                  <a:pt x="1438" y="1451"/>
                                </a:lnTo>
                                <a:lnTo>
                                  <a:pt x="1442" y="1455"/>
                                </a:lnTo>
                                <a:lnTo>
                                  <a:pt x="1446" y="1458"/>
                                </a:lnTo>
                                <a:lnTo>
                                  <a:pt x="1450" y="1462"/>
                                </a:lnTo>
                                <a:lnTo>
                                  <a:pt x="1454" y="1465"/>
                                </a:lnTo>
                                <a:lnTo>
                                  <a:pt x="1459" y="1469"/>
                                </a:lnTo>
                                <a:lnTo>
                                  <a:pt x="1463" y="1472"/>
                                </a:lnTo>
                                <a:lnTo>
                                  <a:pt x="1467" y="1476"/>
                                </a:lnTo>
                                <a:lnTo>
                                  <a:pt x="1471" y="1479"/>
                                </a:lnTo>
                                <a:lnTo>
                                  <a:pt x="1475" y="1482"/>
                                </a:lnTo>
                                <a:lnTo>
                                  <a:pt x="1480" y="1486"/>
                                </a:lnTo>
                                <a:lnTo>
                                  <a:pt x="1483" y="1489"/>
                                </a:lnTo>
                                <a:lnTo>
                                  <a:pt x="1488" y="1493"/>
                                </a:lnTo>
                                <a:lnTo>
                                  <a:pt x="1492" y="1496"/>
                                </a:lnTo>
                                <a:lnTo>
                                  <a:pt x="1496" y="1499"/>
                                </a:lnTo>
                                <a:lnTo>
                                  <a:pt x="1500" y="1502"/>
                                </a:lnTo>
                                <a:lnTo>
                                  <a:pt x="1504" y="1506"/>
                                </a:lnTo>
                                <a:lnTo>
                                  <a:pt x="1508" y="1509"/>
                                </a:lnTo>
                                <a:lnTo>
                                  <a:pt x="1513" y="1512"/>
                                </a:lnTo>
                                <a:lnTo>
                                  <a:pt x="1517" y="1515"/>
                                </a:lnTo>
                                <a:lnTo>
                                  <a:pt x="1521" y="1518"/>
                                </a:lnTo>
                                <a:lnTo>
                                  <a:pt x="1525" y="1521"/>
                                </a:lnTo>
                                <a:lnTo>
                                  <a:pt x="1529" y="1524"/>
                                </a:lnTo>
                                <a:lnTo>
                                  <a:pt x="1534" y="1527"/>
                                </a:lnTo>
                                <a:lnTo>
                                  <a:pt x="1538" y="1530"/>
                                </a:lnTo>
                                <a:lnTo>
                                  <a:pt x="1542" y="1533"/>
                                </a:lnTo>
                                <a:lnTo>
                                  <a:pt x="1546" y="1536"/>
                                </a:lnTo>
                                <a:lnTo>
                                  <a:pt x="1550" y="1539"/>
                                </a:lnTo>
                                <a:lnTo>
                                  <a:pt x="1554" y="1542"/>
                                </a:lnTo>
                                <a:lnTo>
                                  <a:pt x="1559" y="1545"/>
                                </a:lnTo>
                                <a:lnTo>
                                  <a:pt x="1563" y="1548"/>
                                </a:lnTo>
                                <a:lnTo>
                                  <a:pt x="1567" y="1551"/>
                                </a:lnTo>
                                <a:lnTo>
                                  <a:pt x="1571" y="1554"/>
                                </a:lnTo>
                                <a:lnTo>
                                  <a:pt x="1575" y="1556"/>
                                </a:lnTo>
                                <a:lnTo>
                                  <a:pt x="1580" y="1559"/>
                                </a:lnTo>
                                <a:lnTo>
                                  <a:pt x="1584" y="1562"/>
                                </a:lnTo>
                                <a:lnTo>
                                  <a:pt x="1588" y="1565"/>
                                </a:lnTo>
                                <a:lnTo>
                                  <a:pt x="1592" y="1567"/>
                                </a:lnTo>
                                <a:lnTo>
                                  <a:pt x="1596" y="1570"/>
                                </a:lnTo>
                                <a:lnTo>
                                  <a:pt x="1600" y="1573"/>
                                </a:lnTo>
                                <a:lnTo>
                                  <a:pt x="1605" y="1575"/>
                                </a:lnTo>
                                <a:lnTo>
                                  <a:pt x="1609" y="1578"/>
                                </a:lnTo>
                                <a:lnTo>
                                  <a:pt x="1613" y="1580"/>
                                </a:lnTo>
                                <a:lnTo>
                                  <a:pt x="1617" y="1583"/>
                                </a:lnTo>
                                <a:lnTo>
                                  <a:pt x="1621" y="1586"/>
                                </a:lnTo>
                                <a:lnTo>
                                  <a:pt x="1625" y="1588"/>
                                </a:lnTo>
                                <a:lnTo>
                                  <a:pt x="1630" y="1591"/>
                                </a:lnTo>
                                <a:lnTo>
                                  <a:pt x="1634" y="1593"/>
                                </a:lnTo>
                                <a:lnTo>
                                  <a:pt x="1638" y="1596"/>
                                </a:lnTo>
                                <a:lnTo>
                                  <a:pt x="1642" y="1598"/>
                                </a:lnTo>
                                <a:lnTo>
                                  <a:pt x="1646" y="1600"/>
                                </a:lnTo>
                                <a:lnTo>
                                  <a:pt x="1651" y="1603"/>
                                </a:lnTo>
                                <a:lnTo>
                                  <a:pt x="1654" y="1605"/>
                                </a:lnTo>
                                <a:lnTo>
                                  <a:pt x="1659" y="1608"/>
                                </a:lnTo>
                                <a:lnTo>
                                  <a:pt x="1663" y="1610"/>
                                </a:lnTo>
                                <a:lnTo>
                                  <a:pt x="1667" y="1612"/>
                                </a:lnTo>
                                <a:lnTo>
                                  <a:pt x="1671" y="1614"/>
                                </a:lnTo>
                                <a:lnTo>
                                  <a:pt x="1675" y="1616"/>
                                </a:lnTo>
                                <a:lnTo>
                                  <a:pt x="1679" y="1618"/>
                                </a:lnTo>
                                <a:lnTo>
                                  <a:pt x="1684" y="1621"/>
                                </a:lnTo>
                                <a:lnTo>
                                  <a:pt x="1688" y="1622"/>
                                </a:lnTo>
                                <a:lnTo>
                                  <a:pt x="1692" y="1624"/>
                                </a:lnTo>
                                <a:lnTo>
                                  <a:pt x="1696" y="1626"/>
                                </a:lnTo>
                                <a:lnTo>
                                  <a:pt x="1700" y="1628"/>
                                </a:lnTo>
                                <a:lnTo>
                                  <a:pt x="1705" y="1630"/>
                                </a:lnTo>
                                <a:lnTo>
                                  <a:pt x="1709" y="1632"/>
                                </a:lnTo>
                                <a:lnTo>
                                  <a:pt x="1713" y="1634"/>
                                </a:lnTo>
                                <a:lnTo>
                                  <a:pt x="1717" y="1635"/>
                                </a:lnTo>
                                <a:lnTo>
                                  <a:pt x="1721" y="1638"/>
                                </a:lnTo>
                                <a:lnTo>
                                  <a:pt x="1725" y="1639"/>
                                </a:lnTo>
                                <a:lnTo>
                                  <a:pt x="1730" y="1641"/>
                                </a:lnTo>
                                <a:lnTo>
                                  <a:pt x="1734" y="1643"/>
                                </a:lnTo>
                                <a:lnTo>
                                  <a:pt x="1738" y="1644"/>
                                </a:lnTo>
                                <a:lnTo>
                                  <a:pt x="1742" y="1646"/>
                                </a:lnTo>
                                <a:lnTo>
                                  <a:pt x="1746" y="1648"/>
                                </a:lnTo>
                                <a:lnTo>
                                  <a:pt x="1750" y="1650"/>
                                </a:lnTo>
                                <a:lnTo>
                                  <a:pt x="1755" y="1651"/>
                                </a:lnTo>
                                <a:lnTo>
                                  <a:pt x="1759" y="1653"/>
                                </a:lnTo>
                                <a:lnTo>
                                  <a:pt x="1763" y="1655"/>
                                </a:lnTo>
                                <a:lnTo>
                                  <a:pt x="1767" y="1656"/>
                                </a:lnTo>
                                <a:lnTo>
                                  <a:pt x="1771" y="1658"/>
                                </a:lnTo>
                                <a:lnTo>
                                  <a:pt x="1776" y="1659"/>
                                </a:lnTo>
                                <a:lnTo>
                                  <a:pt x="1779" y="1661"/>
                                </a:lnTo>
                                <a:lnTo>
                                  <a:pt x="1784" y="1662"/>
                                </a:lnTo>
                                <a:lnTo>
                                  <a:pt x="1788" y="1664"/>
                                </a:lnTo>
                                <a:lnTo>
                                  <a:pt x="1792" y="1666"/>
                                </a:lnTo>
                                <a:lnTo>
                                  <a:pt x="1796" y="1667"/>
                                </a:lnTo>
                                <a:lnTo>
                                  <a:pt x="1800" y="1669"/>
                                </a:lnTo>
                                <a:lnTo>
                                  <a:pt x="1804" y="1670"/>
                                </a:lnTo>
                                <a:lnTo>
                                  <a:pt x="1809" y="1672"/>
                                </a:lnTo>
                                <a:lnTo>
                                  <a:pt x="1813" y="1673"/>
                                </a:lnTo>
                                <a:lnTo>
                                  <a:pt x="1817" y="1675"/>
                                </a:lnTo>
                                <a:lnTo>
                                  <a:pt x="1821" y="1676"/>
                                </a:lnTo>
                                <a:lnTo>
                                  <a:pt x="1825" y="1677"/>
                                </a:lnTo>
                                <a:lnTo>
                                  <a:pt x="1830" y="1679"/>
                                </a:lnTo>
                                <a:lnTo>
                                  <a:pt x="1834" y="1680"/>
                                </a:lnTo>
                                <a:lnTo>
                                  <a:pt x="1838" y="1681"/>
                                </a:lnTo>
                                <a:lnTo>
                                  <a:pt x="1842" y="1683"/>
                                </a:lnTo>
                                <a:lnTo>
                                  <a:pt x="1846" y="1684"/>
                                </a:lnTo>
                                <a:lnTo>
                                  <a:pt x="1850" y="1685"/>
                                </a:lnTo>
                                <a:lnTo>
                                  <a:pt x="1855" y="1687"/>
                                </a:lnTo>
                                <a:lnTo>
                                  <a:pt x="1859" y="1688"/>
                                </a:lnTo>
                                <a:lnTo>
                                  <a:pt x="1863" y="1689"/>
                                </a:lnTo>
                                <a:lnTo>
                                  <a:pt x="1867" y="1690"/>
                                </a:lnTo>
                                <a:lnTo>
                                  <a:pt x="1871" y="1691"/>
                                </a:lnTo>
                                <a:lnTo>
                                  <a:pt x="1876" y="1693"/>
                                </a:lnTo>
                                <a:lnTo>
                                  <a:pt x="1880" y="1694"/>
                                </a:lnTo>
                                <a:lnTo>
                                  <a:pt x="1884" y="1695"/>
                                </a:lnTo>
                                <a:lnTo>
                                  <a:pt x="1888" y="1696"/>
                                </a:lnTo>
                                <a:lnTo>
                                  <a:pt x="1892" y="1698"/>
                                </a:lnTo>
                                <a:lnTo>
                                  <a:pt x="1896" y="1699"/>
                                </a:lnTo>
                                <a:lnTo>
                                  <a:pt x="1901" y="1700"/>
                                </a:lnTo>
                                <a:lnTo>
                                  <a:pt x="1905" y="1701"/>
                                </a:lnTo>
                                <a:lnTo>
                                  <a:pt x="1909" y="1702"/>
                                </a:lnTo>
                                <a:lnTo>
                                  <a:pt x="1913" y="1704"/>
                                </a:lnTo>
                                <a:lnTo>
                                  <a:pt x="1917" y="1705"/>
                                </a:lnTo>
                                <a:lnTo>
                                  <a:pt x="1921" y="1706"/>
                                </a:lnTo>
                                <a:lnTo>
                                  <a:pt x="1926" y="1707"/>
                                </a:lnTo>
                                <a:lnTo>
                                  <a:pt x="1930" y="1708"/>
                                </a:lnTo>
                                <a:lnTo>
                                  <a:pt x="1934" y="1710"/>
                                </a:lnTo>
                                <a:lnTo>
                                  <a:pt x="1938" y="1710"/>
                                </a:lnTo>
                                <a:lnTo>
                                  <a:pt x="1942" y="1712"/>
                                </a:lnTo>
                                <a:lnTo>
                                  <a:pt x="1947" y="1713"/>
                                </a:lnTo>
                                <a:lnTo>
                                  <a:pt x="1950" y="1714"/>
                                </a:lnTo>
                                <a:lnTo>
                                  <a:pt x="1955" y="1715"/>
                                </a:lnTo>
                                <a:lnTo>
                                  <a:pt x="1959" y="1716"/>
                                </a:lnTo>
                                <a:lnTo>
                                  <a:pt x="1963" y="1717"/>
                                </a:lnTo>
                                <a:lnTo>
                                  <a:pt x="1967" y="1718"/>
                                </a:lnTo>
                                <a:lnTo>
                                  <a:pt x="1971" y="1719"/>
                                </a:lnTo>
                                <a:lnTo>
                                  <a:pt x="1975" y="1720"/>
                                </a:lnTo>
                                <a:lnTo>
                                  <a:pt x="1980" y="1721"/>
                                </a:lnTo>
                                <a:lnTo>
                                  <a:pt x="1984" y="1722"/>
                                </a:lnTo>
                                <a:lnTo>
                                  <a:pt x="1988" y="1723"/>
                                </a:lnTo>
                                <a:lnTo>
                                  <a:pt x="1992" y="1724"/>
                                </a:lnTo>
                                <a:lnTo>
                                  <a:pt x="1996" y="1725"/>
                                </a:lnTo>
                                <a:lnTo>
                                  <a:pt x="2001" y="1726"/>
                                </a:lnTo>
                                <a:lnTo>
                                  <a:pt x="2005" y="1727"/>
                                </a:lnTo>
                                <a:lnTo>
                                  <a:pt x="2009" y="1728"/>
                                </a:lnTo>
                                <a:lnTo>
                                  <a:pt x="2013" y="1729"/>
                                </a:lnTo>
                                <a:lnTo>
                                  <a:pt x="2017" y="1730"/>
                                </a:lnTo>
                                <a:lnTo>
                                  <a:pt x="2021" y="1730"/>
                                </a:lnTo>
                                <a:lnTo>
                                  <a:pt x="2026" y="1731"/>
                                </a:lnTo>
                                <a:lnTo>
                                  <a:pt x="2030" y="1732"/>
                                </a:lnTo>
                                <a:lnTo>
                                  <a:pt x="2034" y="1733"/>
                                </a:lnTo>
                                <a:lnTo>
                                  <a:pt x="2038" y="1734"/>
                                </a:lnTo>
                                <a:lnTo>
                                  <a:pt x="2042" y="1735"/>
                                </a:lnTo>
                                <a:lnTo>
                                  <a:pt x="2046" y="1736"/>
                                </a:lnTo>
                                <a:lnTo>
                                  <a:pt x="2051" y="1736"/>
                                </a:lnTo>
                                <a:lnTo>
                                  <a:pt x="2055" y="1737"/>
                                </a:lnTo>
                                <a:lnTo>
                                  <a:pt x="2059" y="1738"/>
                                </a:lnTo>
                                <a:lnTo>
                                  <a:pt x="2063" y="1739"/>
                                </a:lnTo>
                                <a:lnTo>
                                  <a:pt x="2067" y="1739"/>
                                </a:lnTo>
                                <a:lnTo>
                                  <a:pt x="2072" y="1740"/>
                                </a:lnTo>
                                <a:lnTo>
                                  <a:pt x="2075" y="1741"/>
                                </a:lnTo>
                                <a:lnTo>
                                  <a:pt x="2080" y="1742"/>
                                </a:lnTo>
                                <a:lnTo>
                                  <a:pt x="2084" y="1742"/>
                                </a:lnTo>
                                <a:lnTo>
                                  <a:pt x="2088" y="1743"/>
                                </a:lnTo>
                                <a:lnTo>
                                  <a:pt x="2092" y="1744"/>
                                </a:lnTo>
                                <a:lnTo>
                                  <a:pt x="2096" y="1745"/>
                                </a:lnTo>
                                <a:lnTo>
                                  <a:pt x="2100" y="1745"/>
                                </a:lnTo>
                                <a:lnTo>
                                  <a:pt x="2105" y="1746"/>
                                </a:lnTo>
                                <a:lnTo>
                                  <a:pt x="2109" y="1746"/>
                                </a:lnTo>
                                <a:lnTo>
                                  <a:pt x="2113" y="1747"/>
                                </a:lnTo>
                                <a:lnTo>
                                  <a:pt x="2117" y="1748"/>
                                </a:lnTo>
                                <a:lnTo>
                                  <a:pt x="2121" y="1748"/>
                                </a:lnTo>
                                <a:lnTo>
                                  <a:pt x="2126" y="1748"/>
                                </a:lnTo>
                              </a:path>
                            </a:pathLst>
                          </a:custGeom>
                          <a:noFill/>
                          <a:ln w="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111"/>
                        <wps:cNvSpPr>
                          <a:spLocks/>
                        </wps:cNvSpPr>
                        <wps:spPr bwMode="auto">
                          <a:xfrm>
                            <a:off x="3002735" y="2410359"/>
                            <a:ext cx="1317881" cy="14879"/>
                          </a:xfrm>
                          <a:custGeom>
                            <a:avLst/>
                            <a:gdLst>
                              <a:gd name="T0" fmla="*/ 29 w 2126"/>
                              <a:gd name="T1" fmla="*/ 4 h 24"/>
                              <a:gd name="T2" fmla="*/ 62 w 2126"/>
                              <a:gd name="T3" fmla="*/ 7 h 24"/>
                              <a:gd name="T4" fmla="*/ 96 w 2126"/>
                              <a:gd name="T5" fmla="*/ 10 h 24"/>
                              <a:gd name="T6" fmla="*/ 129 w 2126"/>
                              <a:gd name="T7" fmla="*/ 12 h 24"/>
                              <a:gd name="T8" fmla="*/ 162 w 2126"/>
                              <a:gd name="T9" fmla="*/ 14 h 24"/>
                              <a:gd name="T10" fmla="*/ 196 w 2126"/>
                              <a:gd name="T11" fmla="*/ 15 h 24"/>
                              <a:gd name="T12" fmla="*/ 229 w 2126"/>
                              <a:gd name="T13" fmla="*/ 17 h 24"/>
                              <a:gd name="T14" fmla="*/ 262 w 2126"/>
                              <a:gd name="T15" fmla="*/ 18 h 24"/>
                              <a:gd name="T16" fmla="*/ 296 w 2126"/>
                              <a:gd name="T17" fmla="*/ 19 h 24"/>
                              <a:gd name="T18" fmla="*/ 329 w 2126"/>
                              <a:gd name="T19" fmla="*/ 20 h 24"/>
                              <a:gd name="T20" fmla="*/ 362 w 2126"/>
                              <a:gd name="T21" fmla="*/ 20 h 24"/>
                              <a:gd name="T22" fmla="*/ 396 w 2126"/>
                              <a:gd name="T23" fmla="*/ 21 h 24"/>
                              <a:gd name="T24" fmla="*/ 429 w 2126"/>
                              <a:gd name="T25" fmla="*/ 21 h 24"/>
                              <a:gd name="T26" fmla="*/ 462 w 2126"/>
                              <a:gd name="T27" fmla="*/ 22 h 24"/>
                              <a:gd name="T28" fmla="*/ 496 w 2126"/>
                              <a:gd name="T29" fmla="*/ 22 h 24"/>
                              <a:gd name="T30" fmla="*/ 529 w 2126"/>
                              <a:gd name="T31" fmla="*/ 23 h 24"/>
                              <a:gd name="T32" fmla="*/ 562 w 2126"/>
                              <a:gd name="T33" fmla="*/ 23 h 24"/>
                              <a:gd name="T34" fmla="*/ 596 w 2126"/>
                              <a:gd name="T35" fmla="*/ 23 h 24"/>
                              <a:gd name="T36" fmla="*/ 629 w 2126"/>
                              <a:gd name="T37" fmla="*/ 23 h 24"/>
                              <a:gd name="T38" fmla="*/ 663 w 2126"/>
                              <a:gd name="T39" fmla="*/ 23 h 24"/>
                              <a:gd name="T40" fmla="*/ 696 w 2126"/>
                              <a:gd name="T41" fmla="*/ 23 h 24"/>
                              <a:gd name="T42" fmla="*/ 729 w 2126"/>
                              <a:gd name="T43" fmla="*/ 23 h 24"/>
                              <a:gd name="T44" fmla="*/ 763 w 2126"/>
                              <a:gd name="T45" fmla="*/ 23 h 24"/>
                              <a:gd name="T46" fmla="*/ 796 w 2126"/>
                              <a:gd name="T47" fmla="*/ 23 h 24"/>
                              <a:gd name="T48" fmla="*/ 829 w 2126"/>
                              <a:gd name="T49" fmla="*/ 23 h 24"/>
                              <a:gd name="T50" fmla="*/ 862 w 2126"/>
                              <a:gd name="T51" fmla="*/ 23 h 24"/>
                              <a:gd name="T52" fmla="*/ 896 w 2126"/>
                              <a:gd name="T53" fmla="*/ 23 h 24"/>
                              <a:gd name="T54" fmla="*/ 929 w 2126"/>
                              <a:gd name="T55" fmla="*/ 23 h 24"/>
                              <a:gd name="T56" fmla="*/ 962 w 2126"/>
                              <a:gd name="T57" fmla="*/ 23 h 24"/>
                              <a:gd name="T58" fmla="*/ 996 w 2126"/>
                              <a:gd name="T59" fmla="*/ 23 h 24"/>
                              <a:gd name="T60" fmla="*/ 1029 w 2126"/>
                              <a:gd name="T61" fmla="*/ 23 h 24"/>
                              <a:gd name="T62" fmla="*/ 1063 w 2126"/>
                              <a:gd name="T63" fmla="*/ 23 h 24"/>
                              <a:gd name="T64" fmla="*/ 1096 w 2126"/>
                              <a:gd name="T65" fmla="*/ 23 h 24"/>
                              <a:gd name="T66" fmla="*/ 1130 w 2126"/>
                              <a:gd name="T67" fmla="*/ 23 h 24"/>
                              <a:gd name="T68" fmla="*/ 1163 w 2126"/>
                              <a:gd name="T69" fmla="*/ 23 h 24"/>
                              <a:gd name="T70" fmla="*/ 1196 w 2126"/>
                              <a:gd name="T71" fmla="*/ 23 h 24"/>
                              <a:gd name="T72" fmla="*/ 1229 w 2126"/>
                              <a:gd name="T73" fmla="*/ 24 h 24"/>
                              <a:gd name="T74" fmla="*/ 1263 w 2126"/>
                              <a:gd name="T75" fmla="*/ 23 h 24"/>
                              <a:gd name="T76" fmla="*/ 1296 w 2126"/>
                              <a:gd name="T77" fmla="*/ 23 h 24"/>
                              <a:gd name="T78" fmla="*/ 1329 w 2126"/>
                              <a:gd name="T79" fmla="*/ 23 h 24"/>
                              <a:gd name="T80" fmla="*/ 1363 w 2126"/>
                              <a:gd name="T81" fmla="*/ 23 h 24"/>
                              <a:gd name="T82" fmla="*/ 1396 w 2126"/>
                              <a:gd name="T83" fmla="*/ 23 h 24"/>
                              <a:gd name="T84" fmla="*/ 1429 w 2126"/>
                              <a:gd name="T85" fmla="*/ 23 h 24"/>
                              <a:gd name="T86" fmla="*/ 1463 w 2126"/>
                              <a:gd name="T87" fmla="*/ 23 h 24"/>
                              <a:gd name="T88" fmla="*/ 1496 w 2126"/>
                              <a:gd name="T89" fmla="*/ 23 h 24"/>
                              <a:gd name="T90" fmla="*/ 1530 w 2126"/>
                              <a:gd name="T91" fmla="*/ 23 h 24"/>
                              <a:gd name="T92" fmla="*/ 1563 w 2126"/>
                              <a:gd name="T93" fmla="*/ 23 h 24"/>
                              <a:gd name="T94" fmla="*/ 1596 w 2126"/>
                              <a:gd name="T95" fmla="*/ 23 h 24"/>
                              <a:gd name="T96" fmla="*/ 1630 w 2126"/>
                              <a:gd name="T97" fmla="*/ 23 h 24"/>
                              <a:gd name="T98" fmla="*/ 1663 w 2126"/>
                              <a:gd name="T99" fmla="*/ 23 h 24"/>
                              <a:gd name="T100" fmla="*/ 1696 w 2126"/>
                              <a:gd name="T101" fmla="*/ 23 h 24"/>
                              <a:gd name="T102" fmla="*/ 1730 w 2126"/>
                              <a:gd name="T103" fmla="*/ 23 h 24"/>
                              <a:gd name="T104" fmla="*/ 1763 w 2126"/>
                              <a:gd name="T105" fmla="*/ 24 h 24"/>
                              <a:gd name="T106" fmla="*/ 1796 w 2126"/>
                              <a:gd name="T107" fmla="*/ 23 h 24"/>
                              <a:gd name="T108" fmla="*/ 1830 w 2126"/>
                              <a:gd name="T109" fmla="*/ 23 h 24"/>
                              <a:gd name="T110" fmla="*/ 1863 w 2126"/>
                              <a:gd name="T111" fmla="*/ 23 h 24"/>
                              <a:gd name="T112" fmla="*/ 1896 w 2126"/>
                              <a:gd name="T113" fmla="*/ 23 h 24"/>
                              <a:gd name="T114" fmla="*/ 1930 w 2126"/>
                              <a:gd name="T115" fmla="*/ 23 h 24"/>
                              <a:gd name="T116" fmla="*/ 1963 w 2126"/>
                              <a:gd name="T117" fmla="*/ 23 h 24"/>
                              <a:gd name="T118" fmla="*/ 1996 w 2126"/>
                              <a:gd name="T119" fmla="*/ 23 h 24"/>
                              <a:gd name="T120" fmla="*/ 2030 w 2126"/>
                              <a:gd name="T121" fmla="*/ 23 h 24"/>
                              <a:gd name="T122" fmla="*/ 2063 w 2126"/>
                              <a:gd name="T123" fmla="*/ 23 h 24"/>
                              <a:gd name="T124" fmla="*/ 2097 w 2126"/>
                              <a:gd name="T125" fmla="*/ 23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26" h="24">
                                <a:moveTo>
                                  <a:pt x="0" y="0"/>
                                </a:moveTo>
                                <a:lnTo>
                                  <a:pt x="4" y="1"/>
                                </a:lnTo>
                                <a:lnTo>
                                  <a:pt x="8" y="1"/>
                                </a:lnTo>
                                <a:lnTo>
                                  <a:pt x="12" y="2"/>
                                </a:lnTo>
                                <a:lnTo>
                                  <a:pt x="16" y="3"/>
                                </a:lnTo>
                                <a:lnTo>
                                  <a:pt x="20" y="3"/>
                                </a:lnTo>
                                <a:lnTo>
                                  <a:pt x="25" y="3"/>
                                </a:lnTo>
                                <a:lnTo>
                                  <a:pt x="29" y="4"/>
                                </a:lnTo>
                                <a:lnTo>
                                  <a:pt x="33" y="4"/>
                                </a:lnTo>
                                <a:lnTo>
                                  <a:pt x="37" y="4"/>
                                </a:lnTo>
                                <a:lnTo>
                                  <a:pt x="41" y="5"/>
                                </a:lnTo>
                                <a:lnTo>
                                  <a:pt x="46" y="5"/>
                                </a:lnTo>
                                <a:lnTo>
                                  <a:pt x="50" y="6"/>
                                </a:lnTo>
                                <a:lnTo>
                                  <a:pt x="54" y="6"/>
                                </a:lnTo>
                                <a:lnTo>
                                  <a:pt x="58" y="6"/>
                                </a:lnTo>
                                <a:lnTo>
                                  <a:pt x="62" y="7"/>
                                </a:lnTo>
                                <a:lnTo>
                                  <a:pt x="66" y="7"/>
                                </a:lnTo>
                                <a:lnTo>
                                  <a:pt x="71" y="8"/>
                                </a:lnTo>
                                <a:lnTo>
                                  <a:pt x="74" y="8"/>
                                </a:lnTo>
                                <a:lnTo>
                                  <a:pt x="79" y="8"/>
                                </a:lnTo>
                                <a:lnTo>
                                  <a:pt x="83" y="9"/>
                                </a:lnTo>
                                <a:lnTo>
                                  <a:pt x="87" y="9"/>
                                </a:lnTo>
                                <a:lnTo>
                                  <a:pt x="91" y="9"/>
                                </a:lnTo>
                                <a:lnTo>
                                  <a:pt x="96" y="10"/>
                                </a:lnTo>
                                <a:lnTo>
                                  <a:pt x="100" y="10"/>
                                </a:lnTo>
                                <a:lnTo>
                                  <a:pt x="104" y="11"/>
                                </a:lnTo>
                                <a:lnTo>
                                  <a:pt x="108" y="11"/>
                                </a:lnTo>
                                <a:lnTo>
                                  <a:pt x="112" y="11"/>
                                </a:lnTo>
                                <a:lnTo>
                                  <a:pt x="117" y="11"/>
                                </a:lnTo>
                                <a:lnTo>
                                  <a:pt x="120" y="12"/>
                                </a:lnTo>
                                <a:lnTo>
                                  <a:pt x="125" y="12"/>
                                </a:lnTo>
                                <a:lnTo>
                                  <a:pt x="129" y="12"/>
                                </a:lnTo>
                                <a:lnTo>
                                  <a:pt x="133" y="13"/>
                                </a:lnTo>
                                <a:lnTo>
                                  <a:pt x="137" y="13"/>
                                </a:lnTo>
                                <a:lnTo>
                                  <a:pt x="141" y="13"/>
                                </a:lnTo>
                                <a:lnTo>
                                  <a:pt x="145" y="13"/>
                                </a:lnTo>
                                <a:lnTo>
                                  <a:pt x="150" y="14"/>
                                </a:lnTo>
                                <a:lnTo>
                                  <a:pt x="154" y="14"/>
                                </a:lnTo>
                                <a:lnTo>
                                  <a:pt x="158" y="14"/>
                                </a:lnTo>
                                <a:lnTo>
                                  <a:pt x="162" y="14"/>
                                </a:lnTo>
                                <a:lnTo>
                                  <a:pt x="166" y="14"/>
                                </a:lnTo>
                                <a:lnTo>
                                  <a:pt x="171" y="14"/>
                                </a:lnTo>
                                <a:lnTo>
                                  <a:pt x="175" y="14"/>
                                </a:lnTo>
                                <a:lnTo>
                                  <a:pt x="179" y="15"/>
                                </a:lnTo>
                                <a:lnTo>
                                  <a:pt x="183" y="15"/>
                                </a:lnTo>
                                <a:lnTo>
                                  <a:pt x="187" y="15"/>
                                </a:lnTo>
                                <a:lnTo>
                                  <a:pt x="191" y="15"/>
                                </a:lnTo>
                                <a:lnTo>
                                  <a:pt x="196" y="15"/>
                                </a:lnTo>
                                <a:lnTo>
                                  <a:pt x="200" y="16"/>
                                </a:lnTo>
                                <a:lnTo>
                                  <a:pt x="204" y="16"/>
                                </a:lnTo>
                                <a:lnTo>
                                  <a:pt x="208" y="16"/>
                                </a:lnTo>
                                <a:lnTo>
                                  <a:pt x="212" y="16"/>
                                </a:lnTo>
                                <a:lnTo>
                                  <a:pt x="216" y="16"/>
                                </a:lnTo>
                                <a:lnTo>
                                  <a:pt x="221" y="17"/>
                                </a:lnTo>
                                <a:lnTo>
                                  <a:pt x="225" y="17"/>
                                </a:lnTo>
                                <a:lnTo>
                                  <a:pt x="229" y="17"/>
                                </a:lnTo>
                                <a:lnTo>
                                  <a:pt x="233" y="17"/>
                                </a:lnTo>
                                <a:lnTo>
                                  <a:pt x="237" y="17"/>
                                </a:lnTo>
                                <a:lnTo>
                                  <a:pt x="242" y="17"/>
                                </a:lnTo>
                                <a:lnTo>
                                  <a:pt x="245" y="17"/>
                                </a:lnTo>
                                <a:lnTo>
                                  <a:pt x="250" y="18"/>
                                </a:lnTo>
                                <a:lnTo>
                                  <a:pt x="254" y="18"/>
                                </a:lnTo>
                                <a:lnTo>
                                  <a:pt x="258" y="18"/>
                                </a:lnTo>
                                <a:lnTo>
                                  <a:pt x="262" y="18"/>
                                </a:lnTo>
                                <a:lnTo>
                                  <a:pt x="266" y="18"/>
                                </a:lnTo>
                                <a:lnTo>
                                  <a:pt x="270" y="18"/>
                                </a:lnTo>
                                <a:lnTo>
                                  <a:pt x="275" y="18"/>
                                </a:lnTo>
                                <a:lnTo>
                                  <a:pt x="279" y="19"/>
                                </a:lnTo>
                                <a:lnTo>
                                  <a:pt x="283" y="19"/>
                                </a:lnTo>
                                <a:lnTo>
                                  <a:pt x="287" y="19"/>
                                </a:lnTo>
                                <a:lnTo>
                                  <a:pt x="291" y="19"/>
                                </a:lnTo>
                                <a:lnTo>
                                  <a:pt x="296" y="19"/>
                                </a:lnTo>
                                <a:lnTo>
                                  <a:pt x="300" y="19"/>
                                </a:lnTo>
                                <a:lnTo>
                                  <a:pt x="304" y="19"/>
                                </a:lnTo>
                                <a:lnTo>
                                  <a:pt x="308" y="19"/>
                                </a:lnTo>
                                <a:lnTo>
                                  <a:pt x="312" y="20"/>
                                </a:lnTo>
                                <a:lnTo>
                                  <a:pt x="316" y="20"/>
                                </a:lnTo>
                                <a:lnTo>
                                  <a:pt x="321" y="20"/>
                                </a:lnTo>
                                <a:lnTo>
                                  <a:pt x="325" y="20"/>
                                </a:lnTo>
                                <a:lnTo>
                                  <a:pt x="329" y="20"/>
                                </a:lnTo>
                                <a:lnTo>
                                  <a:pt x="333" y="20"/>
                                </a:lnTo>
                                <a:lnTo>
                                  <a:pt x="337" y="20"/>
                                </a:lnTo>
                                <a:lnTo>
                                  <a:pt x="341" y="20"/>
                                </a:lnTo>
                                <a:lnTo>
                                  <a:pt x="346" y="20"/>
                                </a:lnTo>
                                <a:lnTo>
                                  <a:pt x="350" y="20"/>
                                </a:lnTo>
                                <a:lnTo>
                                  <a:pt x="354" y="20"/>
                                </a:lnTo>
                                <a:lnTo>
                                  <a:pt x="358" y="20"/>
                                </a:lnTo>
                                <a:lnTo>
                                  <a:pt x="362" y="20"/>
                                </a:lnTo>
                                <a:lnTo>
                                  <a:pt x="367" y="20"/>
                                </a:lnTo>
                                <a:lnTo>
                                  <a:pt x="370" y="20"/>
                                </a:lnTo>
                                <a:lnTo>
                                  <a:pt x="375" y="20"/>
                                </a:lnTo>
                                <a:lnTo>
                                  <a:pt x="379" y="20"/>
                                </a:lnTo>
                                <a:lnTo>
                                  <a:pt x="383" y="20"/>
                                </a:lnTo>
                                <a:lnTo>
                                  <a:pt x="387" y="20"/>
                                </a:lnTo>
                                <a:lnTo>
                                  <a:pt x="391" y="21"/>
                                </a:lnTo>
                                <a:lnTo>
                                  <a:pt x="396" y="21"/>
                                </a:lnTo>
                                <a:lnTo>
                                  <a:pt x="400" y="21"/>
                                </a:lnTo>
                                <a:lnTo>
                                  <a:pt x="404" y="21"/>
                                </a:lnTo>
                                <a:lnTo>
                                  <a:pt x="408" y="21"/>
                                </a:lnTo>
                                <a:lnTo>
                                  <a:pt x="412" y="21"/>
                                </a:lnTo>
                                <a:lnTo>
                                  <a:pt x="416" y="21"/>
                                </a:lnTo>
                                <a:lnTo>
                                  <a:pt x="421" y="21"/>
                                </a:lnTo>
                                <a:lnTo>
                                  <a:pt x="425" y="21"/>
                                </a:lnTo>
                                <a:lnTo>
                                  <a:pt x="429" y="21"/>
                                </a:lnTo>
                                <a:lnTo>
                                  <a:pt x="433" y="21"/>
                                </a:lnTo>
                                <a:lnTo>
                                  <a:pt x="437" y="21"/>
                                </a:lnTo>
                                <a:lnTo>
                                  <a:pt x="441" y="21"/>
                                </a:lnTo>
                                <a:lnTo>
                                  <a:pt x="446" y="21"/>
                                </a:lnTo>
                                <a:lnTo>
                                  <a:pt x="450" y="21"/>
                                </a:lnTo>
                                <a:lnTo>
                                  <a:pt x="454" y="21"/>
                                </a:lnTo>
                                <a:lnTo>
                                  <a:pt x="458" y="21"/>
                                </a:lnTo>
                                <a:lnTo>
                                  <a:pt x="462" y="22"/>
                                </a:lnTo>
                                <a:lnTo>
                                  <a:pt x="467" y="22"/>
                                </a:lnTo>
                                <a:lnTo>
                                  <a:pt x="471" y="22"/>
                                </a:lnTo>
                                <a:lnTo>
                                  <a:pt x="475" y="22"/>
                                </a:lnTo>
                                <a:lnTo>
                                  <a:pt x="479" y="22"/>
                                </a:lnTo>
                                <a:lnTo>
                                  <a:pt x="483" y="22"/>
                                </a:lnTo>
                                <a:lnTo>
                                  <a:pt x="487" y="22"/>
                                </a:lnTo>
                                <a:lnTo>
                                  <a:pt x="492" y="22"/>
                                </a:lnTo>
                                <a:lnTo>
                                  <a:pt x="496" y="22"/>
                                </a:lnTo>
                                <a:lnTo>
                                  <a:pt x="500" y="22"/>
                                </a:lnTo>
                                <a:lnTo>
                                  <a:pt x="504" y="22"/>
                                </a:lnTo>
                                <a:lnTo>
                                  <a:pt x="508" y="22"/>
                                </a:lnTo>
                                <a:lnTo>
                                  <a:pt x="512" y="22"/>
                                </a:lnTo>
                                <a:lnTo>
                                  <a:pt x="517" y="22"/>
                                </a:lnTo>
                                <a:lnTo>
                                  <a:pt x="521" y="23"/>
                                </a:lnTo>
                                <a:lnTo>
                                  <a:pt x="525" y="23"/>
                                </a:lnTo>
                                <a:lnTo>
                                  <a:pt x="529" y="23"/>
                                </a:lnTo>
                                <a:lnTo>
                                  <a:pt x="533" y="23"/>
                                </a:lnTo>
                                <a:lnTo>
                                  <a:pt x="538" y="23"/>
                                </a:lnTo>
                                <a:lnTo>
                                  <a:pt x="541" y="23"/>
                                </a:lnTo>
                                <a:lnTo>
                                  <a:pt x="546" y="23"/>
                                </a:lnTo>
                                <a:lnTo>
                                  <a:pt x="550" y="23"/>
                                </a:lnTo>
                                <a:lnTo>
                                  <a:pt x="554" y="23"/>
                                </a:lnTo>
                                <a:lnTo>
                                  <a:pt x="558" y="23"/>
                                </a:lnTo>
                                <a:lnTo>
                                  <a:pt x="562" y="23"/>
                                </a:lnTo>
                                <a:lnTo>
                                  <a:pt x="566" y="23"/>
                                </a:lnTo>
                                <a:lnTo>
                                  <a:pt x="571" y="23"/>
                                </a:lnTo>
                                <a:lnTo>
                                  <a:pt x="575" y="23"/>
                                </a:lnTo>
                                <a:lnTo>
                                  <a:pt x="579" y="23"/>
                                </a:lnTo>
                                <a:lnTo>
                                  <a:pt x="583" y="23"/>
                                </a:lnTo>
                                <a:lnTo>
                                  <a:pt x="587" y="23"/>
                                </a:lnTo>
                                <a:lnTo>
                                  <a:pt x="592" y="23"/>
                                </a:lnTo>
                                <a:lnTo>
                                  <a:pt x="596" y="23"/>
                                </a:lnTo>
                                <a:lnTo>
                                  <a:pt x="600" y="23"/>
                                </a:lnTo>
                                <a:lnTo>
                                  <a:pt x="604" y="23"/>
                                </a:lnTo>
                                <a:lnTo>
                                  <a:pt x="608" y="23"/>
                                </a:lnTo>
                                <a:lnTo>
                                  <a:pt x="612" y="23"/>
                                </a:lnTo>
                                <a:lnTo>
                                  <a:pt x="617" y="23"/>
                                </a:lnTo>
                                <a:lnTo>
                                  <a:pt x="621" y="23"/>
                                </a:lnTo>
                                <a:lnTo>
                                  <a:pt x="625" y="23"/>
                                </a:lnTo>
                                <a:lnTo>
                                  <a:pt x="629" y="23"/>
                                </a:lnTo>
                                <a:lnTo>
                                  <a:pt x="633" y="23"/>
                                </a:lnTo>
                                <a:lnTo>
                                  <a:pt x="637" y="23"/>
                                </a:lnTo>
                                <a:lnTo>
                                  <a:pt x="642" y="23"/>
                                </a:lnTo>
                                <a:lnTo>
                                  <a:pt x="646" y="23"/>
                                </a:lnTo>
                                <a:lnTo>
                                  <a:pt x="650" y="23"/>
                                </a:lnTo>
                                <a:lnTo>
                                  <a:pt x="654" y="23"/>
                                </a:lnTo>
                                <a:lnTo>
                                  <a:pt x="658" y="23"/>
                                </a:lnTo>
                                <a:lnTo>
                                  <a:pt x="663" y="23"/>
                                </a:lnTo>
                                <a:lnTo>
                                  <a:pt x="666" y="23"/>
                                </a:lnTo>
                                <a:lnTo>
                                  <a:pt x="671" y="23"/>
                                </a:lnTo>
                                <a:lnTo>
                                  <a:pt x="675" y="23"/>
                                </a:lnTo>
                                <a:lnTo>
                                  <a:pt x="679" y="23"/>
                                </a:lnTo>
                                <a:lnTo>
                                  <a:pt x="683" y="23"/>
                                </a:lnTo>
                                <a:lnTo>
                                  <a:pt x="687" y="23"/>
                                </a:lnTo>
                                <a:lnTo>
                                  <a:pt x="692" y="23"/>
                                </a:lnTo>
                                <a:lnTo>
                                  <a:pt x="696" y="23"/>
                                </a:lnTo>
                                <a:lnTo>
                                  <a:pt x="700" y="23"/>
                                </a:lnTo>
                                <a:lnTo>
                                  <a:pt x="704" y="23"/>
                                </a:lnTo>
                                <a:lnTo>
                                  <a:pt x="708" y="23"/>
                                </a:lnTo>
                                <a:lnTo>
                                  <a:pt x="712" y="23"/>
                                </a:lnTo>
                                <a:lnTo>
                                  <a:pt x="717" y="23"/>
                                </a:lnTo>
                                <a:lnTo>
                                  <a:pt x="721" y="23"/>
                                </a:lnTo>
                                <a:lnTo>
                                  <a:pt x="725" y="23"/>
                                </a:lnTo>
                                <a:lnTo>
                                  <a:pt x="729" y="23"/>
                                </a:lnTo>
                                <a:lnTo>
                                  <a:pt x="733" y="23"/>
                                </a:lnTo>
                                <a:lnTo>
                                  <a:pt x="737" y="23"/>
                                </a:lnTo>
                                <a:lnTo>
                                  <a:pt x="742" y="23"/>
                                </a:lnTo>
                                <a:lnTo>
                                  <a:pt x="746" y="23"/>
                                </a:lnTo>
                                <a:lnTo>
                                  <a:pt x="750" y="23"/>
                                </a:lnTo>
                                <a:lnTo>
                                  <a:pt x="754" y="23"/>
                                </a:lnTo>
                                <a:lnTo>
                                  <a:pt x="758" y="23"/>
                                </a:lnTo>
                                <a:lnTo>
                                  <a:pt x="763" y="23"/>
                                </a:lnTo>
                                <a:lnTo>
                                  <a:pt x="767" y="23"/>
                                </a:lnTo>
                                <a:lnTo>
                                  <a:pt x="771" y="23"/>
                                </a:lnTo>
                                <a:lnTo>
                                  <a:pt x="775" y="23"/>
                                </a:lnTo>
                                <a:lnTo>
                                  <a:pt x="779" y="23"/>
                                </a:lnTo>
                                <a:lnTo>
                                  <a:pt x="783" y="23"/>
                                </a:lnTo>
                                <a:lnTo>
                                  <a:pt x="788" y="23"/>
                                </a:lnTo>
                                <a:lnTo>
                                  <a:pt x="792" y="23"/>
                                </a:lnTo>
                                <a:lnTo>
                                  <a:pt x="796" y="23"/>
                                </a:lnTo>
                                <a:lnTo>
                                  <a:pt x="800" y="23"/>
                                </a:lnTo>
                                <a:lnTo>
                                  <a:pt x="804" y="23"/>
                                </a:lnTo>
                                <a:lnTo>
                                  <a:pt x="808" y="23"/>
                                </a:lnTo>
                                <a:lnTo>
                                  <a:pt x="813" y="23"/>
                                </a:lnTo>
                                <a:lnTo>
                                  <a:pt x="817" y="23"/>
                                </a:lnTo>
                                <a:lnTo>
                                  <a:pt x="821" y="23"/>
                                </a:lnTo>
                                <a:lnTo>
                                  <a:pt x="825" y="23"/>
                                </a:lnTo>
                                <a:lnTo>
                                  <a:pt x="829" y="23"/>
                                </a:lnTo>
                                <a:lnTo>
                                  <a:pt x="834" y="23"/>
                                </a:lnTo>
                                <a:lnTo>
                                  <a:pt x="837" y="23"/>
                                </a:lnTo>
                                <a:lnTo>
                                  <a:pt x="842" y="23"/>
                                </a:lnTo>
                                <a:lnTo>
                                  <a:pt x="846" y="23"/>
                                </a:lnTo>
                                <a:lnTo>
                                  <a:pt x="850" y="23"/>
                                </a:lnTo>
                                <a:lnTo>
                                  <a:pt x="854" y="23"/>
                                </a:lnTo>
                                <a:lnTo>
                                  <a:pt x="858" y="23"/>
                                </a:lnTo>
                                <a:lnTo>
                                  <a:pt x="862" y="23"/>
                                </a:lnTo>
                                <a:lnTo>
                                  <a:pt x="867" y="23"/>
                                </a:lnTo>
                                <a:lnTo>
                                  <a:pt x="871" y="23"/>
                                </a:lnTo>
                                <a:lnTo>
                                  <a:pt x="875" y="23"/>
                                </a:lnTo>
                                <a:lnTo>
                                  <a:pt x="879" y="23"/>
                                </a:lnTo>
                                <a:lnTo>
                                  <a:pt x="883" y="23"/>
                                </a:lnTo>
                                <a:lnTo>
                                  <a:pt x="888" y="23"/>
                                </a:lnTo>
                                <a:lnTo>
                                  <a:pt x="892" y="23"/>
                                </a:lnTo>
                                <a:lnTo>
                                  <a:pt x="896" y="23"/>
                                </a:lnTo>
                                <a:lnTo>
                                  <a:pt x="900" y="23"/>
                                </a:lnTo>
                                <a:lnTo>
                                  <a:pt x="904" y="23"/>
                                </a:lnTo>
                                <a:lnTo>
                                  <a:pt x="908" y="23"/>
                                </a:lnTo>
                                <a:lnTo>
                                  <a:pt x="913" y="23"/>
                                </a:lnTo>
                                <a:lnTo>
                                  <a:pt x="917" y="23"/>
                                </a:lnTo>
                                <a:lnTo>
                                  <a:pt x="921" y="23"/>
                                </a:lnTo>
                                <a:lnTo>
                                  <a:pt x="925" y="23"/>
                                </a:lnTo>
                                <a:lnTo>
                                  <a:pt x="929" y="23"/>
                                </a:lnTo>
                                <a:lnTo>
                                  <a:pt x="933" y="23"/>
                                </a:lnTo>
                                <a:lnTo>
                                  <a:pt x="938" y="23"/>
                                </a:lnTo>
                                <a:lnTo>
                                  <a:pt x="942" y="23"/>
                                </a:lnTo>
                                <a:lnTo>
                                  <a:pt x="946" y="23"/>
                                </a:lnTo>
                                <a:lnTo>
                                  <a:pt x="950" y="23"/>
                                </a:lnTo>
                                <a:lnTo>
                                  <a:pt x="954" y="23"/>
                                </a:lnTo>
                                <a:lnTo>
                                  <a:pt x="959" y="23"/>
                                </a:lnTo>
                                <a:lnTo>
                                  <a:pt x="962" y="23"/>
                                </a:lnTo>
                                <a:lnTo>
                                  <a:pt x="967" y="23"/>
                                </a:lnTo>
                                <a:lnTo>
                                  <a:pt x="971" y="23"/>
                                </a:lnTo>
                                <a:lnTo>
                                  <a:pt x="975" y="23"/>
                                </a:lnTo>
                                <a:lnTo>
                                  <a:pt x="979" y="23"/>
                                </a:lnTo>
                                <a:lnTo>
                                  <a:pt x="983" y="23"/>
                                </a:lnTo>
                                <a:lnTo>
                                  <a:pt x="988" y="23"/>
                                </a:lnTo>
                                <a:lnTo>
                                  <a:pt x="992" y="23"/>
                                </a:lnTo>
                                <a:lnTo>
                                  <a:pt x="996" y="23"/>
                                </a:lnTo>
                                <a:lnTo>
                                  <a:pt x="1000" y="23"/>
                                </a:lnTo>
                                <a:lnTo>
                                  <a:pt x="1004" y="23"/>
                                </a:lnTo>
                                <a:lnTo>
                                  <a:pt x="1008" y="23"/>
                                </a:lnTo>
                                <a:lnTo>
                                  <a:pt x="1013" y="23"/>
                                </a:lnTo>
                                <a:lnTo>
                                  <a:pt x="1017" y="23"/>
                                </a:lnTo>
                                <a:lnTo>
                                  <a:pt x="1021" y="23"/>
                                </a:lnTo>
                                <a:lnTo>
                                  <a:pt x="1025" y="23"/>
                                </a:lnTo>
                                <a:lnTo>
                                  <a:pt x="1029" y="23"/>
                                </a:lnTo>
                                <a:lnTo>
                                  <a:pt x="1033" y="23"/>
                                </a:lnTo>
                                <a:lnTo>
                                  <a:pt x="1038" y="23"/>
                                </a:lnTo>
                                <a:lnTo>
                                  <a:pt x="1042" y="23"/>
                                </a:lnTo>
                                <a:lnTo>
                                  <a:pt x="1046" y="23"/>
                                </a:lnTo>
                                <a:lnTo>
                                  <a:pt x="1050" y="23"/>
                                </a:lnTo>
                                <a:lnTo>
                                  <a:pt x="1054" y="23"/>
                                </a:lnTo>
                                <a:lnTo>
                                  <a:pt x="1059" y="23"/>
                                </a:lnTo>
                                <a:lnTo>
                                  <a:pt x="1063" y="23"/>
                                </a:lnTo>
                                <a:lnTo>
                                  <a:pt x="1067" y="23"/>
                                </a:lnTo>
                                <a:lnTo>
                                  <a:pt x="1071" y="23"/>
                                </a:lnTo>
                                <a:lnTo>
                                  <a:pt x="1075" y="23"/>
                                </a:lnTo>
                                <a:lnTo>
                                  <a:pt x="1079" y="23"/>
                                </a:lnTo>
                                <a:lnTo>
                                  <a:pt x="1084" y="23"/>
                                </a:lnTo>
                                <a:lnTo>
                                  <a:pt x="1088" y="23"/>
                                </a:lnTo>
                                <a:lnTo>
                                  <a:pt x="1092" y="23"/>
                                </a:lnTo>
                                <a:lnTo>
                                  <a:pt x="1096" y="23"/>
                                </a:lnTo>
                                <a:lnTo>
                                  <a:pt x="1100" y="23"/>
                                </a:lnTo>
                                <a:lnTo>
                                  <a:pt x="1104" y="23"/>
                                </a:lnTo>
                                <a:lnTo>
                                  <a:pt x="1109" y="23"/>
                                </a:lnTo>
                                <a:lnTo>
                                  <a:pt x="1113" y="23"/>
                                </a:lnTo>
                                <a:lnTo>
                                  <a:pt x="1117" y="23"/>
                                </a:lnTo>
                                <a:lnTo>
                                  <a:pt x="1121" y="23"/>
                                </a:lnTo>
                                <a:lnTo>
                                  <a:pt x="1125" y="23"/>
                                </a:lnTo>
                                <a:lnTo>
                                  <a:pt x="1130" y="23"/>
                                </a:lnTo>
                                <a:lnTo>
                                  <a:pt x="1133" y="23"/>
                                </a:lnTo>
                                <a:lnTo>
                                  <a:pt x="1138" y="23"/>
                                </a:lnTo>
                                <a:lnTo>
                                  <a:pt x="1142" y="23"/>
                                </a:lnTo>
                                <a:lnTo>
                                  <a:pt x="1146" y="23"/>
                                </a:lnTo>
                                <a:lnTo>
                                  <a:pt x="1150" y="23"/>
                                </a:lnTo>
                                <a:lnTo>
                                  <a:pt x="1154" y="23"/>
                                </a:lnTo>
                                <a:lnTo>
                                  <a:pt x="1158" y="23"/>
                                </a:lnTo>
                                <a:lnTo>
                                  <a:pt x="1163" y="23"/>
                                </a:lnTo>
                                <a:lnTo>
                                  <a:pt x="1167" y="23"/>
                                </a:lnTo>
                                <a:lnTo>
                                  <a:pt x="1171" y="23"/>
                                </a:lnTo>
                                <a:lnTo>
                                  <a:pt x="1175" y="23"/>
                                </a:lnTo>
                                <a:lnTo>
                                  <a:pt x="1179" y="23"/>
                                </a:lnTo>
                                <a:lnTo>
                                  <a:pt x="1184" y="23"/>
                                </a:lnTo>
                                <a:lnTo>
                                  <a:pt x="1188" y="23"/>
                                </a:lnTo>
                                <a:lnTo>
                                  <a:pt x="1192" y="23"/>
                                </a:lnTo>
                                <a:lnTo>
                                  <a:pt x="1196" y="23"/>
                                </a:lnTo>
                                <a:lnTo>
                                  <a:pt x="1200" y="23"/>
                                </a:lnTo>
                                <a:lnTo>
                                  <a:pt x="1204" y="23"/>
                                </a:lnTo>
                                <a:lnTo>
                                  <a:pt x="1209" y="24"/>
                                </a:lnTo>
                                <a:lnTo>
                                  <a:pt x="1213" y="24"/>
                                </a:lnTo>
                                <a:lnTo>
                                  <a:pt x="1217" y="24"/>
                                </a:lnTo>
                                <a:lnTo>
                                  <a:pt x="1221" y="24"/>
                                </a:lnTo>
                                <a:lnTo>
                                  <a:pt x="1225" y="24"/>
                                </a:lnTo>
                                <a:lnTo>
                                  <a:pt x="1229" y="24"/>
                                </a:lnTo>
                                <a:lnTo>
                                  <a:pt x="1234" y="24"/>
                                </a:lnTo>
                                <a:lnTo>
                                  <a:pt x="1238" y="24"/>
                                </a:lnTo>
                                <a:lnTo>
                                  <a:pt x="1242" y="23"/>
                                </a:lnTo>
                                <a:lnTo>
                                  <a:pt x="1246" y="23"/>
                                </a:lnTo>
                                <a:lnTo>
                                  <a:pt x="1250" y="23"/>
                                </a:lnTo>
                                <a:lnTo>
                                  <a:pt x="1255" y="23"/>
                                </a:lnTo>
                                <a:lnTo>
                                  <a:pt x="1258" y="23"/>
                                </a:lnTo>
                                <a:lnTo>
                                  <a:pt x="1263" y="23"/>
                                </a:lnTo>
                                <a:lnTo>
                                  <a:pt x="1267" y="23"/>
                                </a:lnTo>
                                <a:lnTo>
                                  <a:pt x="1271" y="23"/>
                                </a:lnTo>
                                <a:lnTo>
                                  <a:pt x="1275" y="23"/>
                                </a:lnTo>
                                <a:lnTo>
                                  <a:pt x="1279" y="23"/>
                                </a:lnTo>
                                <a:lnTo>
                                  <a:pt x="1284" y="23"/>
                                </a:lnTo>
                                <a:lnTo>
                                  <a:pt x="1288" y="23"/>
                                </a:lnTo>
                                <a:lnTo>
                                  <a:pt x="1292" y="23"/>
                                </a:lnTo>
                                <a:lnTo>
                                  <a:pt x="1296" y="23"/>
                                </a:lnTo>
                                <a:lnTo>
                                  <a:pt x="1300" y="23"/>
                                </a:lnTo>
                                <a:lnTo>
                                  <a:pt x="1304" y="23"/>
                                </a:lnTo>
                                <a:lnTo>
                                  <a:pt x="1309" y="23"/>
                                </a:lnTo>
                                <a:lnTo>
                                  <a:pt x="1313" y="23"/>
                                </a:lnTo>
                                <a:lnTo>
                                  <a:pt x="1317" y="23"/>
                                </a:lnTo>
                                <a:lnTo>
                                  <a:pt x="1321" y="23"/>
                                </a:lnTo>
                                <a:lnTo>
                                  <a:pt x="1325" y="23"/>
                                </a:lnTo>
                                <a:lnTo>
                                  <a:pt x="1329" y="23"/>
                                </a:lnTo>
                                <a:lnTo>
                                  <a:pt x="1334" y="23"/>
                                </a:lnTo>
                                <a:lnTo>
                                  <a:pt x="1338" y="23"/>
                                </a:lnTo>
                                <a:lnTo>
                                  <a:pt x="1342" y="23"/>
                                </a:lnTo>
                                <a:lnTo>
                                  <a:pt x="1346" y="23"/>
                                </a:lnTo>
                                <a:lnTo>
                                  <a:pt x="1350" y="23"/>
                                </a:lnTo>
                                <a:lnTo>
                                  <a:pt x="1355" y="23"/>
                                </a:lnTo>
                                <a:lnTo>
                                  <a:pt x="1359" y="23"/>
                                </a:lnTo>
                                <a:lnTo>
                                  <a:pt x="1363" y="23"/>
                                </a:lnTo>
                                <a:lnTo>
                                  <a:pt x="1367" y="23"/>
                                </a:lnTo>
                                <a:lnTo>
                                  <a:pt x="1371" y="23"/>
                                </a:lnTo>
                                <a:lnTo>
                                  <a:pt x="1375" y="23"/>
                                </a:lnTo>
                                <a:lnTo>
                                  <a:pt x="1380" y="23"/>
                                </a:lnTo>
                                <a:lnTo>
                                  <a:pt x="1383" y="23"/>
                                </a:lnTo>
                                <a:lnTo>
                                  <a:pt x="1388" y="23"/>
                                </a:lnTo>
                                <a:lnTo>
                                  <a:pt x="1392" y="23"/>
                                </a:lnTo>
                                <a:lnTo>
                                  <a:pt x="1396" y="23"/>
                                </a:lnTo>
                                <a:lnTo>
                                  <a:pt x="1400" y="23"/>
                                </a:lnTo>
                                <a:lnTo>
                                  <a:pt x="1404" y="23"/>
                                </a:lnTo>
                                <a:lnTo>
                                  <a:pt x="1409" y="23"/>
                                </a:lnTo>
                                <a:lnTo>
                                  <a:pt x="1413" y="23"/>
                                </a:lnTo>
                                <a:lnTo>
                                  <a:pt x="1417" y="23"/>
                                </a:lnTo>
                                <a:lnTo>
                                  <a:pt x="1421" y="23"/>
                                </a:lnTo>
                                <a:lnTo>
                                  <a:pt x="1426" y="23"/>
                                </a:lnTo>
                                <a:lnTo>
                                  <a:pt x="1429" y="23"/>
                                </a:lnTo>
                                <a:lnTo>
                                  <a:pt x="1434" y="23"/>
                                </a:lnTo>
                                <a:lnTo>
                                  <a:pt x="1438" y="23"/>
                                </a:lnTo>
                                <a:lnTo>
                                  <a:pt x="1442" y="23"/>
                                </a:lnTo>
                                <a:lnTo>
                                  <a:pt x="1446" y="23"/>
                                </a:lnTo>
                                <a:lnTo>
                                  <a:pt x="1450" y="23"/>
                                </a:lnTo>
                                <a:lnTo>
                                  <a:pt x="1454" y="23"/>
                                </a:lnTo>
                                <a:lnTo>
                                  <a:pt x="1459" y="23"/>
                                </a:lnTo>
                                <a:lnTo>
                                  <a:pt x="1463" y="23"/>
                                </a:lnTo>
                                <a:lnTo>
                                  <a:pt x="1467" y="23"/>
                                </a:lnTo>
                                <a:lnTo>
                                  <a:pt x="1471" y="23"/>
                                </a:lnTo>
                                <a:lnTo>
                                  <a:pt x="1475" y="23"/>
                                </a:lnTo>
                                <a:lnTo>
                                  <a:pt x="1480" y="23"/>
                                </a:lnTo>
                                <a:lnTo>
                                  <a:pt x="1484" y="23"/>
                                </a:lnTo>
                                <a:lnTo>
                                  <a:pt x="1488" y="23"/>
                                </a:lnTo>
                                <a:lnTo>
                                  <a:pt x="1492" y="23"/>
                                </a:lnTo>
                                <a:lnTo>
                                  <a:pt x="1496" y="23"/>
                                </a:lnTo>
                                <a:lnTo>
                                  <a:pt x="1500" y="23"/>
                                </a:lnTo>
                                <a:lnTo>
                                  <a:pt x="1505" y="23"/>
                                </a:lnTo>
                                <a:lnTo>
                                  <a:pt x="1509" y="23"/>
                                </a:lnTo>
                                <a:lnTo>
                                  <a:pt x="1513" y="23"/>
                                </a:lnTo>
                                <a:lnTo>
                                  <a:pt x="1517" y="23"/>
                                </a:lnTo>
                                <a:lnTo>
                                  <a:pt x="1521" y="23"/>
                                </a:lnTo>
                                <a:lnTo>
                                  <a:pt x="1525" y="23"/>
                                </a:lnTo>
                                <a:lnTo>
                                  <a:pt x="1530" y="23"/>
                                </a:lnTo>
                                <a:lnTo>
                                  <a:pt x="1534" y="23"/>
                                </a:lnTo>
                                <a:lnTo>
                                  <a:pt x="1538" y="23"/>
                                </a:lnTo>
                                <a:lnTo>
                                  <a:pt x="1542" y="23"/>
                                </a:lnTo>
                                <a:lnTo>
                                  <a:pt x="1546" y="23"/>
                                </a:lnTo>
                                <a:lnTo>
                                  <a:pt x="1551" y="23"/>
                                </a:lnTo>
                                <a:lnTo>
                                  <a:pt x="1554" y="23"/>
                                </a:lnTo>
                                <a:lnTo>
                                  <a:pt x="1559" y="23"/>
                                </a:lnTo>
                                <a:lnTo>
                                  <a:pt x="1563" y="23"/>
                                </a:lnTo>
                                <a:lnTo>
                                  <a:pt x="1567" y="23"/>
                                </a:lnTo>
                                <a:lnTo>
                                  <a:pt x="1571" y="23"/>
                                </a:lnTo>
                                <a:lnTo>
                                  <a:pt x="1575" y="23"/>
                                </a:lnTo>
                                <a:lnTo>
                                  <a:pt x="1579" y="23"/>
                                </a:lnTo>
                                <a:lnTo>
                                  <a:pt x="1584" y="23"/>
                                </a:lnTo>
                                <a:lnTo>
                                  <a:pt x="1588" y="23"/>
                                </a:lnTo>
                                <a:lnTo>
                                  <a:pt x="1592" y="23"/>
                                </a:lnTo>
                                <a:lnTo>
                                  <a:pt x="1596" y="23"/>
                                </a:lnTo>
                                <a:lnTo>
                                  <a:pt x="1600" y="23"/>
                                </a:lnTo>
                                <a:lnTo>
                                  <a:pt x="1605" y="23"/>
                                </a:lnTo>
                                <a:lnTo>
                                  <a:pt x="1609" y="23"/>
                                </a:lnTo>
                                <a:lnTo>
                                  <a:pt x="1613" y="23"/>
                                </a:lnTo>
                                <a:lnTo>
                                  <a:pt x="1617" y="23"/>
                                </a:lnTo>
                                <a:lnTo>
                                  <a:pt x="1621" y="23"/>
                                </a:lnTo>
                                <a:lnTo>
                                  <a:pt x="1625" y="23"/>
                                </a:lnTo>
                                <a:lnTo>
                                  <a:pt x="1630" y="23"/>
                                </a:lnTo>
                                <a:lnTo>
                                  <a:pt x="1634" y="23"/>
                                </a:lnTo>
                                <a:lnTo>
                                  <a:pt x="1638" y="23"/>
                                </a:lnTo>
                                <a:lnTo>
                                  <a:pt x="1642" y="23"/>
                                </a:lnTo>
                                <a:lnTo>
                                  <a:pt x="1646" y="23"/>
                                </a:lnTo>
                                <a:lnTo>
                                  <a:pt x="1651" y="23"/>
                                </a:lnTo>
                                <a:lnTo>
                                  <a:pt x="1655" y="23"/>
                                </a:lnTo>
                                <a:lnTo>
                                  <a:pt x="1659" y="23"/>
                                </a:lnTo>
                                <a:lnTo>
                                  <a:pt x="1663" y="23"/>
                                </a:lnTo>
                                <a:lnTo>
                                  <a:pt x="1667" y="23"/>
                                </a:lnTo>
                                <a:lnTo>
                                  <a:pt x="1671" y="23"/>
                                </a:lnTo>
                                <a:lnTo>
                                  <a:pt x="1676" y="23"/>
                                </a:lnTo>
                                <a:lnTo>
                                  <a:pt x="1679" y="23"/>
                                </a:lnTo>
                                <a:lnTo>
                                  <a:pt x="1684" y="23"/>
                                </a:lnTo>
                                <a:lnTo>
                                  <a:pt x="1688" y="23"/>
                                </a:lnTo>
                                <a:lnTo>
                                  <a:pt x="1692" y="23"/>
                                </a:lnTo>
                                <a:lnTo>
                                  <a:pt x="1696" y="23"/>
                                </a:lnTo>
                                <a:lnTo>
                                  <a:pt x="1700" y="23"/>
                                </a:lnTo>
                                <a:lnTo>
                                  <a:pt x="1705" y="23"/>
                                </a:lnTo>
                                <a:lnTo>
                                  <a:pt x="1709" y="23"/>
                                </a:lnTo>
                                <a:lnTo>
                                  <a:pt x="1713" y="23"/>
                                </a:lnTo>
                                <a:lnTo>
                                  <a:pt x="1717" y="23"/>
                                </a:lnTo>
                                <a:lnTo>
                                  <a:pt x="1721" y="23"/>
                                </a:lnTo>
                                <a:lnTo>
                                  <a:pt x="1725" y="23"/>
                                </a:lnTo>
                                <a:lnTo>
                                  <a:pt x="1730" y="23"/>
                                </a:lnTo>
                                <a:lnTo>
                                  <a:pt x="1734" y="23"/>
                                </a:lnTo>
                                <a:lnTo>
                                  <a:pt x="1738" y="23"/>
                                </a:lnTo>
                                <a:lnTo>
                                  <a:pt x="1742" y="24"/>
                                </a:lnTo>
                                <a:lnTo>
                                  <a:pt x="1746" y="24"/>
                                </a:lnTo>
                                <a:lnTo>
                                  <a:pt x="1750" y="24"/>
                                </a:lnTo>
                                <a:lnTo>
                                  <a:pt x="1755" y="24"/>
                                </a:lnTo>
                                <a:lnTo>
                                  <a:pt x="1759" y="24"/>
                                </a:lnTo>
                                <a:lnTo>
                                  <a:pt x="1763" y="24"/>
                                </a:lnTo>
                                <a:lnTo>
                                  <a:pt x="1767" y="23"/>
                                </a:lnTo>
                                <a:lnTo>
                                  <a:pt x="1771" y="23"/>
                                </a:lnTo>
                                <a:lnTo>
                                  <a:pt x="1776" y="23"/>
                                </a:lnTo>
                                <a:lnTo>
                                  <a:pt x="1780" y="23"/>
                                </a:lnTo>
                                <a:lnTo>
                                  <a:pt x="1784" y="23"/>
                                </a:lnTo>
                                <a:lnTo>
                                  <a:pt x="1788" y="23"/>
                                </a:lnTo>
                                <a:lnTo>
                                  <a:pt x="1792" y="23"/>
                                </a:lnTo>
                                <a:lnTo>
                                  <a:pt x="1796" y="23"/>
                                </a:lnTo>
                                <a:lnTo>
                                  <a:pt x="1801" y="23"/>
                                </a:lnTo>
                                <a:lnTo>
                                  <a:pt x="1805" y="23"/>
                                </a:lnTo>
                                <a:lnTo>
                                  <a:pt x="1809" y="23"/>
                                </a:lnTo>
                                <a:lnTo>
                                  <a:pt x="1813" y="23"/>
                                </a:lnTo>
                                <a:lnTo>
                                  <a:pt x="1817" y="23"/>
                                </a:lnTo>
                                <a:lnTo>
                                  <a:pt x="1821" y="23"/>
                                </a:lnTo>
                                <a:lnTo>
                                  <a:pt x="1826" y="23"/>
                                </a:lnTo>
                                <a:lnTo>
                                  <a:pt x="1830" y="23"/>
                                </a:lnTo>
                                <a:lnTo>
                                  <a:pt x="1834" y="23"/>
                                </a:lnTo>
                                <a:lnTo>
                                  <a:pt x="1838" y="23"/>
                                </a:lnTo>
                                <a:lnTo>
                                  <a:pt x="1842" y="23"/>
                                </a:lnTo>
                                <a:lnTo>
                                  <a:pt x="1847" y="23"/>
                                </a:lnTo>
                                <a:lnTo>
                                  <a:pt x="1850" y="23"/>
                                </a:lnTo>
                                <a:lnTo>
                                  <a:pt x="1855" y="23"/>
                                </a:lnTo>
                                <a:lnTo>
                                  <a:pt x="1859" y="23"/>
                                </a:lnTo>
                                <a:lnTo>
                                  <a:pt x="1863" y="23"/>
                                </a:lnTo>
                                <a:lnTo>
                                  <a:pt x="1867" y="23"/>
                                </a:lnTo>
                                <a:lnTo>
                                  <a:pt x="1871" y="23"/>
                                </a:lnTo>
                                <a:lnTo>
                                  <a:pt x="1875" y="23"/>
                                </a:lnTo>
                                <a:lnTo>
                                  <a:pt x="1880" y="23"/>
                                </a:lnTo>
                                <a:lnTo>
                                  <a:pt x="1884" y="23"/>
                                </a:lnTo>
                                <a:lnTo>
                                  <a:pt x="1888" y="23"/>
                                </a:lnTo>
                                <a:lnTo>
                                  <a:pt x="1892" y="23"/>
                                </a:lnTo>
                                <a:lnTo>
                                  <a:pt x="1896" y="23"/>
                                </a:lnTo>
                                <a:lnTo>
                                  <a:pt x="1901" y="23"/>
                                </a:lnTo>
                                <a:lnTo>
                                  <a:pt x="1905" y="23"/>
                                </a:lnTo>
                                <a:lnTo>
                                  <a:pt x="1909" y="23"/>
                                </a:lnTo>
                                <a:lnTo>
                                  <a:pt x="1913" y="23"/>
                                </a:lnTo>
                                <a:lnTo>
                                  <a:pt x="1917" y="23"/>
                                </a:lnTo>
                                <a:lnTo>
                                  <a:pt x="1921" y="23"/>
                                </a:lnTo>
                                <a:lnTo>
                                  <a:pt x="1926" y="23"/>
                                </a:lnTo>
                                <a:lnTo>
                                  <a:pt x="1930" y="23"/>
                                </a:lnTo>
                                <a:lnTo>
                                  <a:pt x="1934" y="23"/>
                                </a:lnTo>
                                <a:lnTo>
                                  <a:pt x="1938" y="23"/>
                                </a:lnTo>
                                <a:lnTo>
                                  <a:pt x="1942" y="23"/>
                                </a:lnTo>
                                <a:lnTo>
                                  <a:pt x="1947" y="23"/>
                                </a:lnTo>
                                <a:lnTo>
                                  <a:pt x="1951" y="23"/>
                                </a:lnTo>
                                <a:lnTo>
                                  <a:pt x="1955" y="23"/>
                                </a:lnTo>
                                <a:lnTo>
                                  <a:pt x="1959" y="23"/>
                                </a:lnTo>
                                <a:lnTo>
                                  <a:pt x="1963" y="23"/>
                                </a:lnTo>
                                <a:lnTo>
                                  <a:pt x="1967" y="23"/>
                                </a:lnTo>
                                <a:lnTo>
                                  <a:pt x="1972" y="23"/>
                                </a:lnTo>
                                <a:lnTo>
                                  <a:pt x="1975" y="23"/>
                                </a:lnTo>
                                <a:lnTo>
                                  <a:pt x="1980" y="23"/>
                                </a:lnTo>
                                <a:lnTo>
                                  <a:pt x="1984" y="23"/>
                                </a:lnTo>
                                <a:lnTo>
                                  <a:pt x="1988" y="23"/>
                                </a:lnTo>
                                <a:lnTo>
                                  <a:pt x="1992" y="23"/>
                                </a:lnTo>
                                <a:lnTo>
                                  <a:pt x="1996" y="23"/>
                                </a:lnTo>
                                <a:lnTo>
                                  <a:pt x="2001" y="23"/>
                                </a:lnTo>
                                <a:lnTo>
                                  <a:pt x="2005" y="23"/>
                                </a:lnTo>
                                <a:lnTo>
                                  <a:pt x="2009" y="23"/>
                                </a:lnTo>
                                <a:lnTo>
                                  <a:pt x="2013" y="23"/>
                                </a:lnTo>
                                <a:lnTo>
                                  <a:pt x="2017" y="23"/>
                                </a:lnTo>
                                <a:lnTo>
                                  <a:pt x="2021" y="23"/>
                                </a:lnTo>
                                <a:lnTo>
                                  <a:pt x="2026" y="23"/>
                                </a:lnTo>
                                <a:lnTo>
                                  <a:pt x="2030" y="23"/>
                                </a:lnTo>
                                <a:lnTo>
                                  <a:pt x="2034" y="23"/>
                                </a:lnTo>
                                <a:lnTo>
                                  <a:pt x="2038" y="23"/>
                                </a:lnTo>
                                <a:lnTo>
                                  <a:pt x="2042" y="23"/>
                                </a:lnTo>
                                <a:lnTo>
                                  <a:pt x="2046" y="23"/>
                                </a:lnTo>
                                <a:lnTo>
                                  <a:pt x="2051" y="23"/>
                                </a:lnTo>
                                <a:lnTo>
                                  <a:pt x="2055" y="23"/>
                                </a:lnTo>
                                <a:lnTo>
                                  <a:pt x="2059" y="23"/>
                                </a:lnTo>
                                <a:lnTo>
                                  <a:pt x="2063" y="23"/>
                                </a:lnTo>
                                <a:lnTo>
                                  <a:pt x="2067" y="23"/>
                                </a:lnTo>
                                <a:lnTo>
                                  <a:pt x="2072" y="23"/>
                                </a:lnTo>
                                <a:lnTo>
                                  <a:pt x="2076" y="23"/>
                                </a:lnTo>
                                <a:lnTo>
                                  <a:pt x="2080" y="23"/>
                                </a:lnTo>
                                <a:lnTo>
                                  <a:pt x="2084" y="23"/>
                                </a:lnTo>
                                <a:lnTo>
                                  <a:pt x="2088" y="23"/>
                                </a:lnTo>
                                <a:lnTo>
                                  <a:pt x="2092" y="23"/>
                                </a:lnTo>
                                <a:lnTo>
                                  <a:pt x="2097" y="23"/>
                                </a:lnTo>
                                <a:lnTo>
                                  <a:pt x="2101" y="23"/>
                                </a:lnTo>
                                <a:lnTo>
                                  <a:pt x="2105" y="23"/>
                                </a:lnTo>
                                <a:lnTo>
                                  <a:pt x="2109" y="23"/>
                                </a:lnTo>
                                <a:lnTo>
                                  <a:pt x="2113" y="23"/>
                                </a:lnTo>
                                <a:lnTo>
                                  <a:pt x="2117" y="23"/>
                                </a:lnTo>
                                <a:lnTo>
                                  <a:pt x="2122" y="23"/>
                                </a:lnTo>
                                <a:lnTo>
                                  <a:pt x="2126" y="23"/>
                                </a:lnTo>
                              </a:path>
                            </a:pathLst>
                          </a:custGeom>
                          <a:noFill/>
                          <a:ln w="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112"/>
                        <wps:cNvSpPr>
                          <a:spLocks/>
                        </wps:cNvSpPr>
                        <wps:spPr bwMode="auto">
                          <a:xfrm>
                            <a:off x="4320616" y="2424618"/>
                            <a:ext cx="1211880" cy="620"/>
                          </a:xfrm>
                          <a:custGeom>
                            <a:avLst/>
                            <a:gdLst>
                              <a:gd name="T0" fmla="*/ 29 w 1955"/>
                              <a:gd name="T1" fmla="*/ 0 h 1"/>
                              <a:gd name="T2" fmla="*/ 62 w 1955"/>
                              <a:gd name="T3" fmla="*/ 0 h 1"/>
                              <a:gd name="T4" fmla="*/ 96 w 1955"/>
                              <a:gd name="T5" fmla="*/ 0 h 1"/>
                              <a:gd name="T6" fmla="*/ 129 w 1955"/>
                              <a:gd name="T7" fmla="*/ 0 h 1"/>
                              <a:gd name="T8" fmla="*/ 162 w 1955"/>
                              <a:gd name="T9" fmla="*/ 0 h 1"/>
                              <a:gd name="T10" fmla="*/ 196 w 1955"/>
                              <a:gd name="T11" fmla="*/ 0 h 1"/>
                              <a:gd name="T12" fmla="*/ 229 w 1955"/>
                              <a:gd name="T13" fmla="*/ 0 h 1"/>
                              <a:gd name="T14" fmla="*/ 262 w 1955"/>
                              <a:gd name="T15" fmla="*/ 0 h 1"/>
                              <a:gd name="T16" fmla="*/ 296 w 1955"/>
                              <a:gd name="T17" fmla="*/ 0 h 1"/>
                              <a:gd name="T18" fmla="*/ 329 w 1955"/>
                              <a:gd name="T19" fmla="*/ 0 h 1"/>
                              <a:gd name="T20" fmla="*/ 362 w 1955"/>
                              <a:gd name="T21" fmla="*/ 0 h 1"/>
                              <a:gd name="T22" fmla="*/ 396 w 1955"/>
                              <a:gd name="T23" fmla="*/ 0 h 1"/>
                              <a:gd name="T24" fmla="*/ 429 w 1955"/>
                              <a:gd name="T25" fmla="*/ 1 h 1"/>
                              <a:gd name="T26" fmla="*/ 462 w 1955"/>
                              <a:gd name="T27" fmla="*/ 1 h 1"/>
                              <a:gd name="T28" fmla="*/ 496 w 1955"/>
                              <a:gd name="T29" fmla="*/ 0 h 1"/>
                              <a:gd name="T30" fmla="*/ 529 w 1955"/>
                              <a:gd name="T31" fmla="*/ 0 h 1"/>
                              <a:gd name="T32" fmla="*/ 563 w 1955"/>
                              <a:gd name="T33" fmla="*/ 1 h 1"/>
                              <a:gd name="T34" fmla="*/ 596 w 1955"/>
                              <a:gd name="T35" fmla="*/ 1 h 1"/>
                              <a:gd name="T36" fmla="*/ 629 w 1955"/>
                              <a:gd name="T37" fmla="*/ 0 h 1"/>
                              <a:gd name="T38" fmla="*/ 663 w 1955"/>
                              <a:gd name="T39" fmla="*/ 1 h 1"/>
                              <a:gd name="T40" fmla="*/ 696 w 1955"/>
                              <a:gd name="T41" fmla="*/ 1 h 1"/>
                              <a:gd name="T42" fmla="*/ 729 w 1955"/>
                              <a:gd name="T43" fmla="*/ 0 h 1"/>
                              <a:gd name="T44" fmla="*/ 763 w 1955"/>
                              <a:gd name="T45" fmla="*/ 1 h 1"/>
                              <a:gd name="T46" fmla="*/ 796 w 1955"/>
                              <a:gd name="T47" fmla="*/ 1 h 1"/>
                              <a:gd name="T48" fmla="*/ 829 w 1955"/>
                              <a:gd name="T49" fmla="*/ 1 h 1"/>
                              <a:gd name="T50" fmla="*/ 862 w 1955"/>
                              <a:gd name="T51" fmla="*/ 0 h 1"/>
                              <a:gd name="T52" fmla="*/ 896 w 1955"/>
                              <a:gd name="T53" fmla="*/ 0 h 1"/>
                              <a:gd name="T54" fmla="*/ 929 w 1955"/>
                              <a:gd name="T55" fmla="*/ 0 h 1"/>
                              <a:gd name="T56" fmla="*/ 963 w 1955"/>
                              <a:gd name="T57" fmla="*/ 0 h 1"/>
                              <a:gd name="T58" fmla="*/ 996 w 1955"/>
                              <a:gd name="T59" fmla="*/ 1 h 1"/>
                              <a:gd name="T60" fmla="*/ 1030 w 1955"/>
                              <a:gd name="T61" fmla="*/ 0 h 1"/>
                              <a:gd name="T62" fmla="*/ 1063 w 1955"/>
                              <a:gd name="T63" fmla="*/ 0 h 1"/>
                              <a:gd name="T64" fmla="*/ 1096 w 1955"/>
                              <a:gd name="T65" fmla="*/ 1 h 1"/>
                              <a:gd name="T66" fmla="*/ 1130 w 1955"/>
                              <a:gd name="T67" fmla="*/ 1 h 1"/>
                              <a:gd name="T68" fmla="*/ 1163 w 1955"/>
                              <a:gd name="T69" fmla="*/ 1 h 1"/>
                              <a:gd name="T70" fmla="*/ 1196 w 1955"/>
                              <a:gd name="T71" fmla="*/ 1 h 1"/>
                              <a:gd name="T72" fmla="*/ 1229 w 1955"/>
                              <a:gd name="T73" fmla="*/ 1 h 1"/>
                              <a:gd name="T74" fmla="*/ 1263 w 1955"/>
                              <a:gd name="T75" fmla="*/ 1 h 1"/>
                              <a:gd name="T76" fmla="*/ 1296 w 1955"/>
                              <a:gd name="T77" fmla="*/ 1 h 1"/>
                              <a:gd name="T78" fmla="*/ 1329 w 1955"/>
                              <a:gd name="T79" fmla="*/ 1 h 1"/>
                              <a:gd name="T80" fmla="*/ 1363 w 1955"/>
                              <a:gd name="T81" fmla="*/ 1 h 1"/>
                              <a:gd name="T82" fmla="*/ 1396 w 1955"/>
                              <a:gd name="T83" fmla="*/ 1 h 1"/>
                              <a:gd name="T84" fmla="*/ 1430 w 1955"/>
                              <a:gd name="T85" fmla="*/ 1 h 1"/>
                              <a:gd name="T86" fmla="*/ 1463 w 1955"/>
                              <a:gd name="T87" fmla="*/ 1 h 1"/>
                              <a:gd name="T88" fmla="*/ 1496 w 1955"/>
                              <a:gd name="T89" fmla="*/ 1 h 1"/>
                              <a:gd name="T90" fmla="*/ 1530 w 1955"/>
                              <a:gd name="T91" fmla="*/ 1 h 1"/>
                              <a:gd name="T92" fmla="*/ 1563 w 1955"/>
                              <a:gd name="T93" fmla="*/ 1 h 1"/>
                              <a:gd name="T94" fmla="*/ 1597 w 1955"/>
                              <a:gd name="T95" fmla="*/ 1 h 1"/>
                              <a:gd name="T96" fmla="*/ 1630 w 1955"/>
                              <a:gd name="T97" fmla="*/ 1 h 1"/>
                              <a:gd name="T98" fmla="*/ 1663 w 1955"/>
                              <a:gd name="T99" fmla="*/ 1 h 1"/>
                              <a:gd name="T100" fmla="*/ 1696 w 1955"/>
                              <a:gd name="T101" fmla="*/ 1 h 1"/>
                              <a:gd name="T102" fmla="*/ 1730 w 1955"/>
                              <a:gd name="T103" fmla="*/ 1 h 1"/>
                              <a:gd name="T104" fmla="*/ 1763 w 1955"/>
                              <a:gd name="T105" fmla="*/ 1 h 1"/>
                              <a:gd name="T106" fmla="*/ 1796 w 1955"/>
                              <a:gd name="T107" fmla="*/ 1 h 1"/>
                              <a:gd name="T108" fmla="*/ 1830 w 1955"/>
                              <a:gd name="T109" fmla="*/ 1 h 1"/>
                              <a:gd name="T110" fmla="*/ 1863 w 1955"/>
                              <a:gd name="T111" fmla="*/ 1 h 1"/>
                              <a:gd name="T112" fmla="*/ 1896 w 1955"/>
                              <a:gd name="T113" fmla="*/ 1 h 1"/>
                              <a:gd name="T114" fmla="*/ 1930 w 1955"/>
                              <a:gd name="T115" fmla="*/ 1 h 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955" h="1">
                                <a:moveTo>
                                  <a:pt x="0" y="0"/>
                                </a:moveTo>
                                <a:lnTo>
                                  <a:pt x="4" y="0"/>
                                </a:lnTo>
                                <a:lnTo>
                                  <a:pt x="8" y="0"/>
                                </a:lnTo>
                                <a:lnTo>
                                  <a:pt x="12" y="0"/>
                                </a:lnTo>
                                <a:lnTo>
                                  <a:pt x="17" y="0"/>
                                </a:lnTo>
                                <a:lnTo>
                                  <a:pt x="20" y="0"/>
                                </a:lnTo>
                                <a:lnTo>
                                  <a:pt x="25" y="0"/>
                                </a:lnTo>
                                <a:lnTo>
                                  <a:pt x="29" y="0"/>
                                </a:lnTo>
                                <a:lnTo>
                                  <a:pt x="33" y="0"/>
                                </a:lnTo>
                                <a:lnTo>
                                  <a:pt x="37" y="0"/>
                                </a:lnTo>
                                <a:lnTo>
                                  <a:pt x="41" y="0"/>
                                </a:lnTo>
                                <a:lnTo>
                                  <a:pt x="45" y="0"/>
                                </a:lnTo>
                                <a:lnTo>
                                  <a:pt x="50" y="0"/>
                                </a:lnTo>
                                <a:lnTo>
                                  <a:pt x="54" y="0"/>
                                </a:lnTo>
                                <a:lnTo>
                                  <a:pt x="58" y="0"/>
                                </a:lnTo>
                                <a:lnTo>
                                  <a:pt x="62" y="0"/>
                                </a:lnTo>
                                <a:lnTo>
                                  <a:pt x="66" y="0"/>
                                </a:lnTo>
                                <a:lnTo>
                                  <a:pt x="71" y="0"/>
                                </a:lnTo>
                                <a:lnTo>
                                  <a:pt x="75" y="0"/>
                                </a:lnTo>
                                <a:lnTo>
                                  <a:pt x="79" y="0"/>
                                </a:lnTo>
                                <a:lnTo>
                                  <a:pt x="83" y="0"/>
                                </a:lnTo>
                                <a:lnTo>
                                  <a:pt x="87" y="0"/>
                                </a:lnTo>
                                <a:lnTo>
                                  <a:pt x="91" y="0"/>
                                </a:lnTo>
                                <a:lnTo>
                                  <a:pt x="96" y="0"/>
                                </a:lnTo>
                                <a:lnTo>
                                  <a:pt x="100" y="0"/>
                                </a:lnTo>
                                <a:lnTo>
                                  <a:pt x="104" y="0"/>
                                </a:lnTo>
                                <a:lnTo>
                                  <a:pt x="108" y="0"/>
                                </a:lnTo>
                                <a:lnTo>
                                  <a:pt x="112" y="0"/>
                                </a:lnTo>
                                <a:lnTo>
                                  <a:pt x="117" y="0"/>
                                </a:lnTo>
                                <a:lnTo>
                                  <a:pt x="121" y="0"/>
                                </a:lnTo>
                                <a:lnTo>
                                  <a:pt x="125" y="0"/>
                                </a:lnTo>
                                <a:lnTo>
                                  <a:pt x="129" y="0"/>
                                </a:lnTo>
                                <a:lnTo>
                                  <a:pt x="133" y="0"/>
                                </a:lnTo>
                                <a:lnTo>
                                  <a:pt x="137" y="0"/>
                                </a:lnTo>
                                <a:lnTo>
                                  <a:pt x="142" y="0"/>
                                </a:lnTo>
                                <a:lnTo>
                                  <a:pt x="145" y="0"/>
                                </a:lnTo>
                                <a:lnTo>
                                  <a:pt x="150" y="0"/>
                                </a:lnTo>
                                <a:lnTo>
                                  <a:pt x="154" y="0"/>
                                </a:lnTo>
                                <a:lnTo>
                                  <a:pt x="158" y="0"/>
                                </a:lnTo>
                                <a:lnTo>
                                  <a:pt x="162" y="0"/>
                                </a:lnTo>
                                <a:lnTo>
                                  <a:pt x="166" y="0"/>
                                </a:lnTo>
                                <a:lnTo>
                                  <a:pt x="171" y="0"/>
                                </a:lnTo>
                                <a:lnTo>
                                  <a:pt x="175" y="0"/>
                                </a:lnTo>
                                <a:lnTo>
                                  <a:pt x="179" y="0"/>
                                </a:lnTo>
                                <a:lnTo>
                                  <a:pt x="183" y="0"/>
                                </a:lnTo>
                                <a:lnTo>
                                  <a:pt x="187" y="0"/>
                                </a:lnTo>
                                <a:lnTo>
                                  <a:pt x="191" y="0"/>
                                </a:lnTo>
                                <a:lnTo>
                                  <a:pt x="196" y="0"/>
                                </a:lnTo>
                                <a:lnTo>
                                  <a:pt x="200" y="0"/>
                                </a:lnTo>
                                <a:lnTo>
                                  <a:pt x="204" y="0"/>
                                </a:lnTo>
                                <a:lnTo>
                                  <a:pt x="208" y="0"/>
                                </a:lnTo>
                                <a:lnTo>
                                  <a:pt x="212" y="0"/>
                                </a:lnTo>
                                <a:lnTo>
                                  <a:pt x="216" y="0"/>
                                </a:lnTo>
                                <a:lnTo>
                                  <a:pt x="221" y="0"/>
                                </a:lnTo>
                                <a:lnTo>
                                  <a:pt x="225" y="0"/>
                                </a:lnTo>
                                <a:lnTo>
                                  <a:pt x="229" y="0"/>
                                </a:lnTo>
                                <a:lnTo>
                                  <a:pt x="233" y="0"/>
                                </a:lnTo>
                                <a:lnTo>
                                  <a:pt x="237" y="0"/>
                                </a:lnTo>
                                <a:lnTo>
                                  <a:pt x="242" y="0"/>
                                </a:lnTo>
                                <a:lnTo>
                                  <a:pt x="246" y="0"/>
                                </a:lnTo>
                                <a:lnTo>
                                  <a:pt x="250" y="0"/>
                                </a:lnTo>
                                <a:lnTo>
                                  <a:pt x="254" y="0"/>
                                </a:lnTo>
                                <a:lnTo>
                                  <a:pt x="258" y="0"/>
                                </a:lnTo>
                                <a:lnTo>
                                  <a:pt x="262" y="0"/>
                                </a:lnTo>
                                <a:lnTo>
                                  <a:pt x="267" y="0"/>
                                </a:lnTo>
                                <a:lnTo>
                                  <a:pt x="270" y="0"/>
                                </a:lnTo>
                                <a:lnTo>
                                  <a:pt x="275" y="0"/>
                                </a:lnTo>
                                <a:lnTo>
                                  <a:pt x="279" y="0"/>
                                </a:lnTo>
                                <a:lnTo>
                                  <a:pt x="283" y="0"/>
                                </a:lnTo>
                                <a:lnTo>
                                  <a:pt x="287" y="0"/>
                                </a:lnTo>
                                <a:lnTo>
                                  <a:pt x="292" y="0"/>
                                </a:lnTo>
                                <a:lnTo>
                                  <a:pt x="296" y="0"/>
                                </a:lnTo>
                                <a:lnTo>
                                  <a:pt x="300" y="0"/>
                                </a:lnTo>
                                <a:lnTo>
                                  <a:pt x="304" y="0"/>
                                </a:lnTo>
                                <a:lnTo>
                                  <a:pt x="308" y="0"/>
                                </a:lnTo>
                                <a:lnTo>
                                  <a:pt x="313" y="0"/>
                                </a:lnTo>
                                <a:lnTo>
                                  <a:pt x="316" y="0"/>
                                </a:lnTo>
                                <a:lnTo>
                                  <a:pt x="321" y="0"/>
                                </a:lnTo>
                                <a:lnTo>
                                  <a:pt x="325" y="0"/>
                                </a:lnTo>
                                <a:lnTo>
                                  <a:pt x="329" y="0"/>
                                </a:lnTo>
                                <a:lnTo>
                                  <a:pt x="333" y="0"/>
                                </a:lnTo>
                                <a:lnTo>
                                  <a:pt x="337" y="0"/>
                                </a:lnTo>
                                <a:lnTo>
                                  <a:pt x="341" y="0"/>
                                </a:lnTo>
                                <a:lnTo>
                                  <a:pt x="346" y="0"/>
                                </a:lnTo>
                                <a:lnTo>
                                  <a:pt x="350" y="0"/>
                                </a:lnTo>
                                <a:lnTo>
                                  <a:pt x="354" y="0"/>
                                </a:lnTo>
                                <a:lnTo>
                                  <a:pt x="358" y="0"/>
                                </a:lnTo>
                                <a:lnTo>
                                  <a:pt x="362" y="0"/>
                                </a:lnTo>
                                <a:lnTo>
                                  <a:pt x="367" y="0"/>
                                </a:lnTo>
                                <a:lnTo>
                                  <a:pt x="371" y="0"/>
                                </a:lnTo>
                                <a:lnTo>
                                  <a:pt x="375" y="0"/>
                                </a:lnTo>
                                <a:lnTo>
                                  <a:pt x="379" y="0"/>
                                </a:lnTo>
                                <a:lnTo>
                                  <a:pt x="383" y="0"/>
                                </a:lnTo>
                                <a:lnTo>
                                  <a:pt x="387" y="0"/>
                                </a:lnTo>
                                <a:lnTo>
                                  <a:pt x="392" y="0"/>
                                </a:lnTo>
                                <a:lnTo>
                                  <a:pt x="396" y="0"/>
                                </a:lnTo>
                                <a:lnTo>
                                  <a:pt x="400" y="0"/>
                                </a:lnTo>
                                <a:lnTo>
                                  <a:pt x="404" y="0"/>
                                </a:lnTo>
                                <a:lnTo>
                                  <a:pt x="408" y="1"/>
                                </a:lnTo>
                                <a:lnTo>
                                  <a:pt x="413" y="1"/>
                                </a:lnTo>
                                <a:lnTo>
                                  <a:pt x="417" y="1"/>
                                </a:lnTo>
                                <a:lnTo>
                                  <a:pt x="421" y="1"/>
                                </a:lnTo>
                                <a:lnTo>
                                  <a:pt x="425" y="1"/>
                                </a:lnTo>
                                <a:lnTo>
                                  <a:pt x="429" y="1"/>
                                </a:lnTo>
                                <a:lnTo>
                                  <a:pt x="433" y="1"/>
                                </a:lnTo>
                                <a:lnTo>
                                  <a:pt x="438" y="1"/>
                                </a:lnTo>
                                <a:lnTo>
                                  <a:pt x="441" y="1"/>
                                </a:lnTo>
                                <a:lnTo>
                                  <a:pt x="446" y="1"/>
                                </a:lnTo>
                                <a:lnTo>
                                  <a:pt x="450" y="1"/>
                                </a:lnTo>
                                <a:lnTo>
                                  <a:pt x="454" y="1"/>
                                </a:lnTo>
                                <a:lnTo>
                                  <a:pt x="458" y="1"/>
                                </a:lnTo>
                                <a:lnTo>
                                  <a:pt x="462" y="1"/>
                                </a:lnTo>
                                <a:lnTo>
                                  <a:pt x="467" y="1"/>
                                </a:lnTo>
                                <a:lnTo>
                                  <a:pt x="471" y="1"/>
                                </a:lnTo>
                                <a:lnTo>
                                  <a:pt x="475" y="1"/>
                                </a:lnTo>
                                <a:lnTo>
                                  <a:pt x="479" y="1"/>
                                </a:lnTo>
                                <a:lnTo>
                                  <a:pt x="483" y="0"/>
                                </a:lnTo>
                                <a:lnTo>
                                  <a:pt x="487" y="0"/>
                                </a:lnTo>
                                <a:lnTo>
                                  <a:pt x="492" y="0"/>
                                </a:lnTo>
                                <a:lnTo>
                                  <a:pt x="496" y="0"/>
                                </a:lnTo>
                                <a:lnTo>
                                  <a:pt x="500" y="0"/>
                                </a:lnTo>
                                <a:lnTo>
                                  <a:pt x="504" y="0"/>
                                </a:lnTo>
                                <a:lnTo>
                                  <a:pt x="508" y="0"/>
                                </a:lnTo>
                                <a:lnTo>
                                  <a:pt x="512" y="0"/>
                                </a:lnTo>
                                <a:lnTo>
                                  <a:pt x="517" y="0"/>
                                </a:lnTo>
                                <a:lnTo>
                                  <a:pt x="521" y="0"/>
                                </a:lnTo>
                                <a:lnTo>
                                  <a:pt x="525" y="0"/>
                                </a:lnTo>
                                <a:lnTo>
                                  <a:pt x="529" y="0"/>
                                </a:lnTo>
                                <a:lnTo>
                                  <a:pt x="533" y="0"/>
                                </a:lnTo>
                                <a:lnTo>
                                  <a:pt x="538" y="0"/>
                                </a:lnTo>
                                <a:lnTo>
                                  <a:pt x="542" y="0"/>
                                </a:lnTo>
                                <a:lnTo>
                                  <a:pt x="546" y="0"/>
                                </a:lnTo>
                                <a:lnTo>
                                  <a:pt x="550" y="0"/>
                                </a:lnTo>
                                <a:lnTo>
                                  <a:pt x="554" y="0"/>
                                </a:lnTo>
                                <a:lnTo>
                                  <a:pt x="558" y="1"/>
                                </a:lnTo>
                                <a:lnTo>
                                  <a:pt x="563" y="1"/>
                                </a:lnTo>
                                <a:lnTo>
                                  <a:pt x="566" y="1"/>
                                </a:lnTo>
                                <a:lnTo>
                                  <a:pt x="571" y="1"/>
                                </a:lnTo>
                                <a:lnTo>
                                  <a:pt x="575" y="1"/>
                                </a:lnTo>
                                <a:lnTo>
                                  <a:pt x="579" y="1"/>
                                </a:lnTo>
                                <a:lnTo>
                                  <a:pt x="583" y="1"/>
                                </a:lnTo>
                                <a:lnTo>
                                  <a:pt x="587" y="1"/>
                                </a:lnTo>
                                <a:lnTo>
                                  <a:pt x="592" y="1"/>
                                </a:lnTo>
                                <a:lnTo>
                                  <a:pt x="596" y="1"/>
                                </a:lnTo>
                                <a:lnTo>
                                  <a:pt x="600" y="1"/>
                                </a:lnTo>
                                <a:lnTo>
                                  <a:pt x="604" y="0"/>
                                </a:lnTo>
                                <a:lnTo>
                                  <a:pt x="608" y="0"/>
                                </a:lnTo>
                                <a:lnTo>
                                  <a:pt x="612" y="0"/>
                                </a:lnTo>
                                <a:lnTo>
                                  <a:pt x="617" y="0"/>
                                </a:lnTo>
                                <a:lnTo>
                                  <a:pt x="621" y="0"/>
                                </a:lnTo>
                                <a:lnTo>
                                  <a:pt x="625" y="0"/>
                                </a:lnTo>
                                <a:lnTo>
                                  <a:pt x="629" y="0"/>
                                </a:lnTo>
                                <a:lnTo>
                                  <a:pt x="633" y="0"/>
                                </a:lnTo>
                                <a:lnTo>
                                  <a:pt x="637" y="0"/>
                                </a:lnTo>
                                <a:lnTo>
                                  <a:pt x="642" y="1"/>
                                </a:lnTo>
                                <a:lnTo>
                                  <a:pt x="646" y="1"/>
                                </a:lnTo>
                                <a:lnTo>
                                  <a:pt x="650" y="1"/>
                                </a:lnTo>
                                <a:lnTo>
                                  <a:pt x="654" y="1"/>
                                </a:lnTo>
                                <a:lnTo>
                                  <a:pt x="658" y="1"/>
                                </a:lnTo>
                                <a:lnTo>
                                  <a:pt x="663" y="1"/>
                                </a:lnTo>
                                <a:lnTo>
                                  <a:pt x="667" y="1"/>
                                </a:lnTo>
                                <a:lnTo>
                                  <a:pt x="671" y="1"/>
                                </a:lnTo>
                                <a:lnTo>
                                  <a:pt x="675" y="1"/>
                                </a:lnTo>
                                <a:lnTo>
                                  <a:pt x="679" y="1"/>
                                </a:lnTo>
                                <a:lnTo>
                                  <a:pt x="683" y="1"/>
                                </a:lnTo>
                                <a:lnTo>
                                  <a:pt x="688" y="1"/>
                                </a:lnTo>
                                <a:lnTo>
                                  <a:pt x="692" y="1"/>
                                </a:lnTo>
                                <a:lnTo>
                                  <a:pt x="696" y="1"/>
                                </a:lnTo>
                                <a:lnTo>
                                  <a:pt x="700" y="1"/>
                                </a:lnTo>
                                <a:lnTo>
                                  <a:pt x="704" y="1"/>
                                </a:lnTo>
                                <a:lnTo>
                                  <a:pt x="709" y="1"/>
                                </a:lnTo>
                                <a:lnTo>
                                  <a:pt x="713" y="1"/>
                                </a:lnTo>
                                <a:lnTo>
                                  <a:pt x="717" y="1"/>
                                </a:lnTo>
                                <a:lnTo>
                                  <a:pt x="721" y="1"/>
                                </a:lnTo>
                                <a:lnTo>
                                  <a:pt x="725" y="1"/>
                                </a:lnTo>
                                <a:lnTo>
                                  <a:pt x="729" y="0"/>
                                </a:lnTo>
                                <a:lnTo>
                                  <a:pt x="734" y="0"/>
                                </a:lnTo>
                                <a:lnTo>
                                  <a:pt x="737" y="0"/>
                                </a:lnTo>
                                <a:lnTo>
                                  <a:pt x="742" y="0"/>
                                </a:lnTo>
                                <a:lnTo>
                                  <a:pt x="746" y="0"/>
                                </a:lnTo>
                                <a:lnTo>
                                  <a:pt x="750" y="0"/>
                                </a:lnTo>
                                <a:lnTo>
                                  <a:pt x="754" y="0"/>
                                </a:lnTo>
                                <a:lnTo>
                                  <a:pt x="758" y="0"/>
                                </a:lnTo>
                                <a:lnTo>
                                  <a:pt x="763" y="1"/>
                                </a:lnTo>
                                <a:lnTo>
                                  <a:pt x="767" y="1"/>
                                </a:lnTo>
                                <a:lnTo>
                                  <a:pt x="771" y="1"/>
                                </a:lnTo>
                                <a:lnTo>
                                  <a:pt x="775" y="1"/>
                                </a:lnTo>
                                <a:lnTo>
                                  <a:pt x="779" y="1"/>
                                </a:lnTo>
                                <a:lnTo>
                                  <a:pt x="783" y="1"/>
                                </a:lnTo>
                                <a:lnTo>
                                  <a:pt x="788" y="1"/>
                                </a:lnTo>
                                <a:lnTo>
                                  <a:pt x="792" y="1"/>
                                </a:lnTo>
                                <a:lnTo>
                                  <a:pt x="796" y="1"/>
                                </a:lnTo>
                                <a:lnTo>
                                  <a:pt x="800" y="1"/>
                                </a:lnTo>
                                <a:lnTo>
                                  <a:pt x="804" y="1"/>
                                </a:lnTo>
                                <a:lnTo>
                                  <a:pt x="808" y="1"/>
                                </a:lnTo>
                                <a:lnTo>
                                  <a:pt x="813" y="1"/>
                                </a:lnTo>
                                <a:lnTo>
                                  <a:pt x="817" y="1"/>
                                </a:lnTo>
                                <a:lnTo>
                                  <a:pt x="821" y="1"/>
                                </a:lnTo>
                                <a:lnTo>
                                  <a:pt x="825" y="1"/>
                                </a:lnTo>
                                <a:lnTo>
                                  <a:pt x="829" y="1"/>
                                </a:lnTo>
                                <a:lnTo>
                                  <a:pt x="834" y="0"/>
                                </a:lnTo>
                                <a:lnTo>
                                  <a:pt x="838" y="0"/>
                                </a:lnTo>
                                <a:lnTo>
                                  <a:pt x="842" y="0"/>
                                </a:lnTo>
                                <a:lnTo>
                                  <a:pt x="846" y="0"/>
                                </a:lnTo>
                                <a:lnTo>
                                  <a:pt x="850" y="0"/>
                                </a:lnTo>
                                <a:lnTo>
                                  <a:pt x="854" y="0"/>
                                </a:lnTo>
                                <a:lnTo>
                                  <a:pt x="859" y="0"/>
                                </a:lnTo>
                                <a:lnTo>
                                  <a:pt x="862" y="0"/>
                                </a:lnTo>
                                <a:lnTo>
                                  <a:pt x="867" y="0"/>
                                </a:lnTo>
                                <a:lnTo>
                                  <a:pt x="871" y="0"/>
                                </a:lnTo>
                                <a:lnTo>
                                  <a:pt x="875" y="0"/>
                                </a:lnTo>
                                <a:lnTo>
                                  <a:pt x="879" y="0"/>
                                </a:lnTo>
                                <a:lnTo>
                                  <a:pt x="883" y="0"/>
                                </a:lnTo>
                                <a:lnTo>
                                  <a:pt x="888" y="0"/>
                                </a:lnTo>
                                <a:lnTo>
                                  <a:pt x="892" y="0"/>
                                </a:lnTo>
                                <a:lnTo>
                                  <a:pt x="896" y="0"/>
                                </a:lnTo>
                                <a:lnTo>
                                  <a:pt x="900" y="0"/>
                                </a:lnTo>
                                <a:lnTo>
                                  <a:pt x="904" y="0"/>
                                </a:lnTo>
                                <a:lnTo>
                                  <a:pt x="908" y="0"/>
                                </a:lnTo>
                                <a:lnTo>
                                  <a:pt x="913" y="0"/>
                                </a:lnTo>
                                <a:lnTo>
                                  <a:pt x="917" y="0"/>
                                </a:lnTo>
                                <a:lnTo>
                                  <a:pt x="921" y="0"/>
                                </a:lnTo>
                                <a:lnTo>
                                  <a:pt x="925" y="0"/>
                                </a:lnTo>
                                <a:lnTo>
                                  <a:pt x="929" y="0"/>
                                </a:lnTo>
                                <a:lnTo>
                                  <a:pt x="933" y="0"/>
                                </a:lnTo>
                                <a:lnTo>
                                  <a:pt x="938" y="0"/>
                                </a:lnTo>
                                <a:lnTo>
                                  <a:pt x="942" y="0"/>
                                </a:lnTo>
                                <a:lnTo>
                                  <a:pt x="946" y="0"/>
                                </a:lnTo>
                                <a:lnTo>
                                  <a:pt x="950" y="0"/>
                                </a:lnTo>
                                <a:lnTo>
                                  <a:pt x="954" y="0"/>
                                </a:lnTo>
                                <a:lnTo>
                                  <a:pt x="959" y="0"/>
                                </a:lnTo>
                                <a:lnTo>
                                  <a:pt x="963" y="0"/>
                                </a:lnTo>
                                <a:lnTo>
                                  <a:pt x="967" y="1"/>
                                </a:lnTo>
                                <a:lnTo>
                                  <a:pt x="971" y="1"/>
                                </a:lnTo>
                                <a:lnTo>
                                  <a:pt x="975" y="1"/>
                                </a:lnTo>
                                <a:lnTo>
                                  <a:pt x="979" y="1"/>
                                </a:lnTo>
                                <a:lnTo>
                                  <a:pt x="984" y="1"/>
                                </a:lnTo>
                                <a:lnTo>
                                  <a:pt x="988" y="1"/>
                                </a:lnTo>
                                <a:lnTo>
                                  <a:pt x="992" y="1"/>
                                </a:lnTo>
                                <a:lnTo>
                                  <a:pt x="996" y="1"/>
                                </a:lnTo>
                                <a:lnTo>
                                  <a:pt x="1000" y="1"/>
                                </a:lnTo>
                                <a:lnTo>
                                  <a:pt x="1005" y="1"/>
                                </a:lnTo>
                                <a:lnTo>
                                  <a:pt x="1009" y="1"/>
                                </a:lnTo>
                                <a:lnTo>
                                  <a:pt x="1013" y="1"/>
                                </a:lnTo>
                                <a:lnTo>
                                  <a:pt x="1017" y="1"/>
                                </a:lnTo>
                                <a:lnTo>
                                  <a:pt x="1021" y="1"/>
                                </a:lnTo>
                                <a:lnTo>
                                  <a:pt x="1025" y="0"/>
                                </a:lnTo>
                                <a:lnTo>
                                  <a:pt x="1030" y="0"/>
                                </a:lnTo>
                                <a:lnTo>
                                  <a:pt x="1033" y="0"/>
                                </a:lnTo>
                                <a:lnTo>
                                  <a:pt x="1038" y="0"/>
                                </a:lnTo>
                                <a:lnTo>
                                  <a:pt x="1042" y="0"/>
                                </a:lnTo>
                                <a:lnTo>
                                  <a:pt x="1046" y="0"/>
                                </a:lnTo>
                                <a:lnTo>
                                  <a:pt x="1050" y="0"/>
                                </a:lnTo>
                                <a:lnTo>
                                  <a:pt x="1054" y="0"/>
                                </a:lnTo>
                                <a:lnTo>
                                  <a:pt x="1059" y="0"/>
                                </a:lnTo>
                                <a:lnTo>
                                  <a:pt x="1063" y="0"/>
                                </a:lnTo>
                                <a:lnTo>
                                  <a:pt x="1067" y="1"/>
                                </a:lnTo>
                                <a:lnTo>
                                  <a:pt x="1071" y="1"/>
                                </a:lnTo>
                                <a:lnTo>
                                  <a:pt x="1075" y="1"/>
                                </a:lnTo>
                                <a:lnTo>
                                  <a:pt x="1079" y="1"/>
                                </a:lnTo>
                                <a:lnTo>
                                  <a:pt x="1084" y="1"/>
                                </a:lnTo>
                                <a:lnTo>
                                  <a:pt x="1088" y="1"/>
                                </a:lnTo>
                                <a:lnTo>
                                  <a:pt x="1092" y="1"/>
                                </a:lnTo>
                                <a:lnTo>
                                  <a:pt x="1096" y="1"/>
                                </a:lnTo>
                                <a:lnTo>
                                  <a:pt x="1100" y="1"/>
                                </a:lnTo>
                                <a:lnTo>
                                  <a:pt x="1104" y="1"/>
                                </a:lnTo>
                                <a:lnTo>
                                  <a:pt x="1109" y="1"/>
                                </a:lnTo>
                                <a:lnTo>
                                  <a:pt x="1113" y="1"/>
                                </a:lnTo>
                                <a:lnTo>
                                  <a:pt x="1117" y="1"/>
                                </a:lnTo>
                                <a:lnTo>
                                  <a:pt x="1121" y="1"/>
                                </a:lnTo>
                                <a:lnTo>
                                  <a:pt x="1125" y="1"/>
                                </a:lnTo>
                                <a:lnTo>
                                  <a:pt x="1130" y="1"/>
                                </a:lnTo>
                                <a:lnTo>
                                  <a:pt x="1134" y="1"/>
                                </a:lnTo>
                                <a:lnTo>
                                  <a:pt x="1138" y="1"/>
                                </a:lnTo>
                                <a:lnTo>
                                  <a:pt x="1142" y="1"/>
                                </a:lnTo>
                                <a:lnTo>
                                  <a:pt x="1146" y="1"/>
                                </a:lnTo>
                                <a:lnTo>
                                  <a:pt x="1150" y="1"/>
                                </a:lnTo>
                                <a:lnTo>
                                  <a:pt x="1155" y="1"/>
                                </a:lnTo>
                                <a:lnTo>
                                  <a:pt x="1158" y="1"/>
                                </a:lnTo>
                                <a:lnTo>
                                  <a:pt x="1163" y="1"/>
                                </a:lnTo>
                                <a:lnTo>
                                  <a:pt x="1167" y="1"/>
                                </a:lnTo>
                                <a:lnTo>
                                  <a:pt x="1171" y="1"/>
                                </a:lnTo>
                                <a:lnTo>
                                  <a:pt x="1175" y="1"/>
                                </a:lnTo>
                                <a:lnTo>
                                  <a:pt x="1179" y="1"/>
                                </a:lnTo>
                                <a:lnTo>
                                  <a:pt x="1184" y="1"/>
                                </a:lnTo>
                                <a:lnTo>
                                  <a:pt x="1188" y="1"/>
                                </a:lnTo>
                                <a:lnTo>
                                  <a:pt x="1192" y="1"/>
                                </a:lnTo>
                                <a:lnTo>
                                  <a:pt x="1196" y="1"/>
                                </a:lnTo>
                                <a:lnTo>
                                  <a:pt x="1200" y="1"/>
                                </a:lnTo>
                                <a:lnTo>
                                  <a:pt x="1204" y="1"/>
                                </a:lnTo>
                                <a:lnTo>
                                  <a:pt x="1209" y="1"/>
                                </a:lnTo>
                                <a:lnTo>
                                  <a:pt x="1213" y="1"/>
                                </a:lnTo>
                                <a:lnTo>
                                  <a:pt x="1217" y="1"/>
                                </a:lnTo>
                                <a:lnTo>
                                  <a:pt x="1221" y="1"/>
                                </a:lnTo>
                                <a:lnTo>
                                  <a:pt x="1225" y="1"/>
                                </a:lnTo>
                                <a:lnTo>
                                  <a:pt x="1229" y="1"/>
                                </a:lnTo>
                                <a:lnTo>
                                  <a:pt x="1234" y="1"/>
                                </a:lnTo>
                                <a:lnTo>
                                  <a:pt x="1238" y="1"/>
                                </a:lnTo>
                                <a:lnTo>
                                  <a:pt x="1242" y="1"/>
                                </a:lnTo>
                                <a:lnTo>
                                  <a:pt x="1246" y="1"/>
                                </a:lnTo>
                                <a:lnTo>
                                  <a:pt x="1250" y="1"/>
                                </a:lnTo>
                                <a:lnTo>
                                  <a:pt x="1255" y="1"/>
                                </a:lnTo>
                                <a:lnTo>
                                  <a:pt x="1259" y="1"/>
                                </a:lnTo>
                                <a:lnTo>
                                  <a:pt x="1263" y="1"/>
                                </a:lnTo>
                                <a:lnTo>
                                  <a:pt x="1267" y="1"/>
                                </a:lnTo>
                                <a:lnTo>
                                  <a:pt x="1271" y="1"/>
                                </a:lnTo>
                                <a:lnTo>
                                  <a:pt x="1275" y="1"/>
                                </a:lnTo>
                                <a:lnTo>
                                  <a:pt x="1280" y="1"/>
                                </a:lnTo>
                                <a:lnTo>
                                  <a:pt x="1283" y="1"/>
                                </a:lnTo>
                                <a:lnTo>
                                  <a:pt x="1288" y="1"/>
                                </a:lnTo>
                                <a:lnTo>
                                  <a:pt x="1292" y="1"/>
                                </a:lnTo>
                                <a:lnTo>
                                  <a:pt x="1296" y="1"/>
                                </a:lnTo>
                                <a:lnTo>
                                  <a:pt x="1301" y="1"/>
                                </a:lnTo>
                                <a:lnTo>
                                  <a:pt x="1305" y="1"/>
                                </a:lnTo>
                                <a:lnTo>
                                  <a:pt x="1309" y="1"/>
                                </a:lnTo>
                                <a:lnTo>
                                  <a:pt x="1313" y="1"/>
                                </a:lnTo>
                                <a:lnTo>
                                  <a:pt x="1317" y="1"/>
                                </a:lnTo>
                                <a:lnTo>
                                  <a:pt x="1321" y="1"/>
                                </a:lnTo>
                                <a:lnTo>
                                  <a:pt x="1326" y="1"/>
                                </a:lnTo>
                                <a:lnTo>
                                  <a:pt x="1329" y="1"/>
                                </a:lnTo>
                                <a:lnTo>
                                  <a:pt x="1334" y="1"/>
                                </a:lnTo>
                                <a:lnTo>
                                  <a:pt x="1338" y="1"/>
                                </a:lnTo>
                                <a:lnTo>
                                  <a:pt x="1342" y="1"/>
                                </a:lnTo>
                                <a:lnTo>
                                  <a:pt x="1346" y="1"/>
                                </a:lnTo>
                                <a:lnTo>
                                  <a:pt x="1350" y="1"/>
                                </a:lnTo>
                                <a:lnTo>
                                  <a:pt x="1355" y="1"/>
                                </a:lnTo>
                                <a:lnTo>
                                  <a:pt x="1359" y="1"/>
                                </a:lnTo>
                                <a:lnTo>
                                  <a:pt x="1363" y="1"/>
                                </a:lnTo>
                                <a:lnTo>
                                  <a:pt x="1367" y="1"/>
                                </a:lnTo>
                                <a:lnTo>
                                  <a:pt x="1371" y="1"/>
                                </a:lnTo>
                                <a:lnTo>
                                  <a:pt x="1375" y="1"/>
                                </a:lnTo>
                                <a:lnTo>
                                  <a:pt x="1380" y="1"/>
                                </a:lnTo>
                                <a:lnTo>
                                  <a:pt x="1384" y="1"/>
                                </a:lnTo>
                                <a:lnTo>
                                  <a:pt x="1388" y="1"/>
                                </a:lnTo>
                                <a:lnTo>
                                  <a:pt x="1392" y="1"/>
                                </a:lnTo>
                                <a:lnTo>
                                  <a:pt x="1396" y="1"/>
                                </a:lnTo>
                                <a:lnTo>
                                  <a:pt x="1400" y="1"/>
                                </a:lnTo>
                                <a:lnTo>
                                  <a:pt x="1405" y="1"/>
                                </a:lnTo>
                                <a:lnTo>
                                  <a:pt x="1409" y="1"/>
                                </a:lnTo>
                                <a:lnTo>
                                  <a:pt x="1413" y="1"/>
                                </a:lnTo>
                                <a:lnTo>
                                  <a:pt x="1417" y="1"/>
                                </a:lnTo>
                                <a:lnTo>
                                  <a:pt x="1421" y="1"/>
                                </a:lnTo>
                                <a:lnTo>
                                  <a:pt x="1426" y="1"/>
                                </a:lnTo>
                                <a:lnTo>
                                  <a:pt x="1430" y="1"/>
                                </a:lnTo>
                                <a:lnTo>
                                  <a:pt x="1434" y="1"/>
                                </a:lnTo>
                                <a:lnTo>
                                  <a:pt x="1438" y="1"/>
                                </a:lnTo>
                                <a:lnTo>
                                  <a:pt x="1442" y="1"/>
                                </a:lnTo>
                                <a:lnTo>
                                  <a:pt x="1446" y="1"/>
                                </a:lnTo>
                                <a:lnTo>
                                  <a:pt x="1451" y="1"/>
                                </a:lnTo>
                                <a:lnTo>
                                  <a:pt x="1454" y="1"/>
                                </a:lnTo>
                                <a:lnTo>
                                  <a:pt x="1459" y="1"/>
                                </a:lnTo>
                                <a:lnTo>
                                  <a:pt x="1463" y="1"/>
                                </a:lnTo>
                                <a:lnTo>
                                  <a:pt x="1467" y="1"/>
                                </a:lnTo>
                                <a:lnTo>
                                  <a:pt x="1471" y="1"/>
                                </a:lnTo>
                                <a:lnTo>
                                  <a:pt x="1475" y="1"/>
                                </a:lnTo>
                                <a:lnTo>
                                  <a:pt x="1480" y="1"/>
                                </a:lnTo>
                                <a:lnTo>
                                  <a:pt x="1484" y="1"/>
                                </a:lnTo>
                                <a:lnTo>
                                  <a:pt x="1488" y="1"/>
                                </a:lnTo>
                                <a:lnTo>
                                  <a:pt x="1492" y="1"/>
                                </a:lnTo>
                                <a:lnTo>
                                  <a:pt x="1496" y="1"/>
                                </a:lnTo>
                                <a:lnTo>
                                  <a:pt x="1500" y="1"/>
                                </a:lnTo>
                                <a:lnTo>
                                  <a:pt x="1505" y="1"/>
                                </a:lnTo>
                                <a:lnTo>
                                  <a:pt x="1509" y="1"/>
                                </a:lnTo>
                                <a:lnTo>
                                  <a:pt x="1513" y="1"/>
                                </a:lnTo>
                                <a:lnTo>
                                  <a:pt x="1517" y="1"/>
                                </a:lnTo>
                                <a:lnTo>
                                  <a:pt x="1521" y="1"/>
                                </a:lnTo>
                                <a:lnTo>
                                  <a:pt x="1525" y="1"/>
                                </a:lnTo>
                                <a:lnTo>
                                  <a:pt x="1530" y="1"/>
                                </a:lnTo>
                                <a:lnTo>
                                  <a:pt x="1534" y="1"/>
                                </a:lnTo>
                                <a:lnTo>
                                  <a:pt x="1538" y="1"/>
                                </a:lnTo>
                                <a:lnTo>
                                  <a:pt x="1542" y="1"/>
                                </a:lnTo>
                                <a:lnTo>
                                  <a:pt x="1546" y="1"/>
                                </a:lnTo>
                                <a:lnTo>
                                  <a:pt x="1551" y="1"/>
                                </a:lnTo>
                                <a:lnTo>
                                  <a:pt x="1555" y="1"/>
                                </a:lnTo>
                                <a:lnTo>
                                  <a:pt x="1559" y="1"/>
                                </a:lnTo>
                                <a:lnTo>
                                  <a:pt x="1563" y="1"/>
                                </a:lnTo>
                                <a:lnTo>
                                  <a:pt x="1567" y="1"/>
                                </a:lnTo>
                                <a:lnTo>
                                  <a:pt x="1571" y="1"/>
                                </a:lnTo>
                                <a:lnTo>
                                  <a:pt x="1576" y="1"/>
                                </a:lnTo>
                                <a:lnTo>
                                  <a:pt x="1579" y="1"/>
                                </a:lnTo>
                                <a:lnTo>
                                  <a:pt x="1584" y="1"/>
                                </a:lnTo>
                                <a:lnTo>
                                  <a:pt x="1588" y="1"/>
                                </a:lnTo>
                                <a:lnTo>
                                  <a:pt x="1592" y="1"/>
                                </a:lnTo>
                                <a:lnTo>
                                  <a:pt x="1597" y="1"/>
                                </a:lnTo>
                                <a:lnTo>
                                  <a:pt x="1600" y="1"/>
                                </a:lnTo>
                                <a:lnTo>
                                  <a:pt x="1605" y="1"/>
                                </a:lnTo>
                                <a:lnTo>
                                  <a:pt x="1609" y="1"/>
                                </a:lnTo>
                                <a:lnTo>
                                  <a:pt x="1613" y="1"/>
                                </a:lnTo>
                                <a:lnTo>
                                  <a:pt x="1617" y="1"/>
                                </a:lnTo>
                                <a:lnTo>
                                  <a:pt x="1621" y="1"/>
                                </a:lnTo>
                                <a:lnTo>
                                  <a:pt x="1625" y="1"/>
                                </a:lnTo>
                                <a:lnTo>
                                  <a:pt x="1630" y="1"/>
                                </a:lnTo>
                                <a:lnTo>
                                  <a:pt x="1634" y="1"/>
                                </a:lnTo>
                                <a:lnTo>
                                  <a:pt x="1638" y="1"/>
                                </a:lnTo>
                                <a:lnTo>
                                  <a:pt x="1642" y="1"/>
                                </a:lnTo>
                                <a:lnTo>
                                  <a:pt x="1646" y="1"/>
                                </a:lnTo>
                                <a:lnTo>
                                  <a:pt x="1651" y="1"/>
                                </a:lnTo>
                                <a:lnTo>
                                  <a:pt x="1655" y="1"/>
                                </a:lnTo>
                                <a:lnTo>
                                  <a:pt x="1659" y="1"/>
                                </a:lnTo>
                                <a:lnTo>
                                  <a:pt x="1663" y="1"/>
                                </a:lnTo>
                                <a:lnTo>
                                  <a:pt x="1667" y="1"/>
                                </a:lnTo>
                                <a:lnTo>
                                  <a:pt x="1671" y="1"/>
                                </a:lnTo>
                                <a:lnTo>
                                  <a:pt x="1676" y="1"/>
                                </a:lnTo>
                                <a:lnTo>
                                  <a:pt x="1680" y="1"/>
                                </a:lnTo>
                                <a:lnTo>
                                  <a:pt x="1684" y="1"/>
                                </a:lnTo>
                                <a:lnTo>
                                  <a:pt x="1688" y="1"/>
                                </a:lnTo>
                                <a:lnTo>
                                  <a:pt x="1692" y="1"/>
                                </a:lnTo>
                                <a:lnTo>
                                  <a:pt x="1696" y="1"/>
                                </a:lnTo>
                                <a:lnTo>
                                  <a:pt x="1701" y="1"/>
                                </a:lnTo>
                                <a:lnTo>
                                  <a:pt x="1705" y="1"/>
                                </a:lnTo>
                                <a:lnTo>
                                  <a:pt x="1709" y="1"/>
                                </a:lnTo>
                                <a:lnTo>
                                  <a:pt x="1713" y="1"/>
                                </a:lnTo>
                                <a:lnTo>
                                  <a:pt x="1717" y="1"/>
                                </a:lnTo>
                                <a:lnTo>
                                  <a:pt x="1722" y="1"/>
                                </a:lnTo>
                                <a:lnTo>
                                  <a:pt x="1726" y="1"/>
                                </a:lnTo>
                                <a:lnTo>
                                  <a:pt x="1730" y="1"/>
                                </a:lnTo>
                                <a:lnTo>
                                  <a:pt x="1734" y="1"/>
                                </a:lnTo>
                                <a:lnTo>
                                  <a:pt x="1738" y="1"/>
                                </a:lnTo>
                                <a:lnTo>
                                  <a:pt x="1742" y="1"/>
                                </a:lnTo>
                                <a:lnTo>
                                  <a:pt x="1747" y="1"/>
                                </a:lnTo>
                                <a:lnTo>
                                  <a:pt x="1750" y="1"/>
                                </a:lnTo>
                                <a:lnTo>
                                  <a:pt x="1755" y="1"/>
                                </a:lnTo>
                                <a:lnTo>
                                  <a:pt x="1759" y="1"/>
                                </a:lnTo>
                                <a:lnTo>
                                  <a:pt x="1763" y="1"/>
                                </a:lnTo>
                                <a:lnTo>
                                  <a:pt x="1767" y="1"/>
                                </a:lnTo>
                                <a:lnTo>
                                  <a:pt x="1771" y="1"/>
                                </a:lnTo>
                                <a:lnTo>
                                  <a:pt x="1776" y="1"/>
                                </a:lnTo>
                                <a:lnTo>
                                  <a:pt x="1780" y="1"/>
                                </a:lnTo>
                                <a:lnTo>
                                  <a:pt x="1784" y="1"/>
                                </a:lnTo>
                                <a:lnTo>
                                  <a:pt x="1788" y="1"/>
                                </a:lnTo>
                                <a:lnTo>
                                  <a:pt x="1792" y="1"/>
                                </a:lnTo>
                                <a:lnTo>
                                  <a:pt x="1796" y="1"/>
                                </a:lnTo>
                                <a:lnTo>
                                  <a:pt x="1801" y="1"/>
                                </a:lnTo>
                                <a:lnTo>
                                  <a:pt x="1805" y="1"/>
                                </a:lnTo>
                                <a:lnTo>
                                  <a:pt x="1809" y="1"/>
                                </a:lnTo>
                                <a:lnTo>
                                  <a:pt x="1813" y="1"/>
                                </a:lnTo>
                                <a:lnTo>
                                  <a:pt x="1817" y="1"/>
                                </a:lnTo>
                                <a:lnTo>
                                  <a:pt x="1821" y="1"/>
                                </a:lnTo>
                                <a:lnTo>
                                  <a:pt x="1826" y="1"/>
                                </a:lnTo>
                                <a:lnTo>
                                  <a:pt x="1830" y="1"/>
                                </a:lnTo>
                                <a:lnTo>
                                  <a:pt x="1834" y="1"/>
                                </a:lnTo>
                                <a:lnTo>
                                  <a:pt x="1838" y="1"/>
                                </a:lnTo>
                                <a:lnTo>
                                  <a:pt x="1842" y="1"/>
                                </a:lnTo>
                                <a:lnTo>
                                  <a:pt x="1847" y="1"/>
                                </a:lnTo>
                                <a:lnTo>
                                  <a:pt x="1851" y="1"/>
                                </a:lnTo>
                                <a:lnTo>
                                  <a:pt x="1855" y="1"/>
                                </a:lnTo>
                                <a:lnTo>
                                  <a:pt x="1859" y="1"/>
                                </a:lnTo>
                                <a:lnTo>
                                  <a:pt x="1863" y="1"/>
                                </a:lnTo>
                                <a:lnTo>
                                  <a:pt x="1867" y="1"/>
                                </a:lnTo>
                                <a:lnTo>
                                  <a:pt x="1872" y="1"/>
                                </a:lnTo>
                                <a:lnTo>
                                  <a:pt x="1875" y="1"/>
                                </a:lnTo>
                                <a:lnTo>
                                  <a:pt x="1880" y="1"/>
                                </a:lnTo>
                                <a:lnTo>
                                  <a:pt x="1884" y="1"/>
                                </a:lnTo>
                                <a:lnTo>
                                  <a:pt x="1888" y="1"/>
                                </a:lnTo>
                                <a:lnTo>
                                  <a:pt x="1893" y="1"/>
                                </a:lnTo>
                                <a:lnTo>
                                  <a:pt x="1896" y="1"/>
                                </a:lnTo>
                                <a:lnTo>
                                  <a:pt x="1901" y="1"/>
                                </a:lnTo>
                                <a:lnTo>
                                  <a:pt x="1905" y="1"/>
                                </a:lnTo>
                                <a:lnTo>
                                  <a:pt x="1909" y="1"/>
                                </a:lnTo>
                                <a:lnTo>
                                  <a:pt x="1913" y="1"/>
                                </a:lnTo>
                                <a:lnTo>
                                  <a:pt x="1917" y="1"/>
                                </a:lnTo>
                                <a:lnTo>
                                  <a:pt x="1921" y="1"/>
                                </a:lnTo>
                                <a:lnTo>
                                  <a:pt x="1926" y="1"/>
                                </a:lnTo>
                                <a:lnTo>
                                  <a:pt x="1930" y="1"/>
                                </a:lnTo>
                                <a:lnTo>
                                  <a:pt x="1934" y="1"/>
                                </a:lnTo>
                                <a:lnTo>
                                  <a:pt x="1938" y="1"/>
                                </a:lnTo>
                                <a:lnTo>
                                  <a:pt x="1942" y="1"/>
                                </a:lnTo>
                                <a:lnTo>
                                  <a:pt x="1947" y="1"/>
                                </a:lnTo>
                                <a:lnTo>
                                  <a:pt x="1951" y="1"/>
                                </a:lnTo>
                                <a:lnTo>
                                  <a:pt x="1955" y="1"/>
                                </a:lnTo>
                              </a:path>
                            </a:pathLst>
                          </a:custGeom>
                          <a:noFill/>
                          <a:ln w="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Zeichenbereich 15" o:spid="_x0000_s1026" editas="canvas" style="width:445.05pt;height:240.95pt;mso-position-horizontal-relative:char;mso-position-vertical-relative:line" coordsize="56521,3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">
                <v:shape id="_x0000_s1027" type="#_x0000_t75" style="position:absolute;width:56521;height:30600;visibility:visible;mso-wrap-style:square">
                  <v:fill o:detectmouseclick="t"/>
                  <v:path o:connecttype="none"/>
                </v:shape>
                <v:rect id="Rectangle 18" o:spid="_x0000_s1028" style="position:absolute;top:27438;width:2609;height:19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C66FB0" w:rsidRDefault="00C66FB0">
                        <w:r>
                          <w:rPr>
                            <w:rFonts w:cs="Arial"/>
                            <w:color w:val="000000"/>
                            <w:sz w:val="18"/>
                            <w:szCs w:val="18"/>
                            <w:lang w:val="en-US"/>
                          </w:rPr>
                          <w:t>-10.0</w:t>
                        </w:r>
                      </w:p>
                    </w:txbxContent>
                  </v:textbox>
                </v:rect>
                <v:line id="Line 19" o:spid="_x0000_s1029" style="position:absolute;flip:x;visibility:visible;mso-wrap-style:square" from="3037,28071" to="3669,28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SAcsIAAADbAAAADwAAAGRycy9kb3ducmV2LnhtbESPQWsCMRCF7wX/Q5hCb92sloqsRimi&#10;padC1R8wJNNk6WaybKJu/fWdg9DbDO/Ne9+sNmPs1IWG3CY2MK1qUMQ2uZa9gdNx/7wAlQuywy4x&#10;GfilDJv15GGFjUtX/qLLoXglIZwbNBBK6Rutsw0UMVepJxbtOw0Ri6yD127Aq4THTs/qeq4jtiwN&#10;AXvaBrI/h3M00PU7X6f3109vbbzdwst+N6apMU+P49sSVKGx/Jvv1x9O8AVWfpEB9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vSAcsIAAADbAAAADwAAAAAAAAAAAAAA&#10;AAChAgAAZHJzL2Rvd25yZXYueG1sUEsFBgAAAAAEAAQA+QAAAJADAAAAAA==&#10;" strokeweight="8e-5mm"/>
                <v:line id="Line 20" o:spid="_x0000_s1030" style="position:absolute;flip:x;visibility:visible;mso-wrap-style:square" from="3390,27116" to="3669,27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l6cAAAADbAAAADwAAAGRycy9kb3ducmV2LnhtbERPzWoCMRC+C75DmII3zVqptOtmRYpK&#10;TwVtH2BIxmTpZrJsoq4+vSkUepuP73eq9eBbcaE+NoEVzGcFCGIdTMNWwffXbvoKIiZkg21gUnCj&#10;COt6PKqwNOHKB7ockxU5hGOJClxKXSll1I48xlnoiDN3Cr3HlGFvpenxmsN9K5+LYik9NpwbHHb0&#10;7kj/HM9eQdttbRH2L59Wa3+/u8VuO4S5UpOnYbMCkWhI/+I/94fJ89/g95d8gKw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W4JenAAAAA2wAAAA8AAAAAAAAAAAAAAAAA&#10;oQIAAGRycy9kb3ducmV2LnhtbFBLBQYAAAAABAAEAPkAAACOAwAAAAA=&#10;" strokeweight="8e-5mm"/>
                <v:line id="Line 21" o:spid="_x0000_s1031" style="position:absolute;flip:x;visibility:visible;mso-wrap-style:square" from="3390,26161" to="3669,26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5Gyb8AAADbAAAADwAAAGRycy9kb3ducmV2LnhtbERP3WrCMBS+H/gO4QjezVRlQ7qmImLH&#10;rgZTH+CQnCXF5qQ0Ubs+/XIx2OXH91/tRt+JOw2xDaxgtSxAEOtgWrYKLufmeQsiJmSDXWBS8EMR&#10;dvXsqcLShAd/0f2UrMghHEtU4FLqSymjduQxLkNPnLnvMHhMGQ5WmgEfOdx3cl0Ur9Jjy7nBYU8H&#10;R/p6unkFXX+0RXh/+bRa+2lym+Y4hpVSi/m4fwORaEz/4j/3h1Gwzuvzl/wDZP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u5Gyb8AAADbAAAADwAAAAAAAAAAAAAAAACh&#10;AgAAZHJzL2Rvd25yZXYueG1sUEsFBgAAAAAEAAQA+QAAAI0DAAAAAA==&#10;" strokeweight="8e-5mm"/>
                <v:line id="Line 22" o:spid="_x0000_s1032" style="position:absolute;flip:x;visibility:visible;mso-wrap-style:square" from="3390,25207" to="3669,25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LjUsIAAADbAAAADwAAAGRycy9kb3ducmV2LnhtbESPwWrDMBBE74X+g9hCb7XshJTiRjGl&#10;OCGnQJN8wCJtJBNrZSw1cfP1VaDQ4zAzb5hlM/leXGiMXWAFVVGCINbBdGwVHA/rlzcQMSEb7AOT&#10;gh+K0KweH5ZYm3DlL7rskxUZwrFGBS6loZYyakceYxEG4uydwugxZTlaaUa8Zrjv5awsX6XHjvOC&#10;w4E+Henz/tsr6IfWlmGz2Fmt/e3m5ut2CpVSz0/TxzuIRFP6D/+1t0bBrIL7l/wD5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aLjUsIAAADbAAAADwAAAAAAAAAAAAAA&#10;AAChAgAAZHJzL2Rvd25yZXYueG1sUEsFBgAAAAAEAAQA+QAAAJADAAAAAA==&#10;" strokeweight="8e-5mm"/>
                <v:rect id="Rectangle 23" o:spid="_x0000_s1033" style="position:absolute;left:991;top:23626;width:1593;height:19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C66FB0" w:rsidRDefault="00C66FB0">
                        <w:r>
                          <w:rPr>
                            <w:rFonts w:cs="Arial"/>
                            <w:color w:val="000000"/>
                            <w:sz w:val="18"/>
                            <w:szCs w:val="18"/>
                            <w:lang w:val="en-US"/>
                          </w:rPr>
                          <w:t>0.0</w:t>
                        </w:r>
                      </w:p>
                    </w:txbxContent>
                  </v:textbox>
                </v:rect>
                <v:line id="Line 24" o:spid="_x0000_s1034" style="position:absolute;flip:x;visibility:visible;mso-wrap-style:square" from="3037,24252" to="3669,24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zYvsEAAADbAAAADwAAAGRycy9kb3ducmV2LnhtbESPzYoCMRCE78K+Q+gFb5pRUWTWKIvo&#10;4knw5wGapDcZdtIZJlFnfXojCB6LqvqKWqw6X4srtbEKrGA0LEAQ62AqtgrOp+1gDiImZIN1YFLw&#10;TxFWy4/eAksTbnyg6zFZkSEcS1TgUmpKKaN25DEOQ0Ocvd/QekxZtlaaFm8Z7ms5LoqZ9FhxXnDY&#10;0NqR/jtevIK62dgi/Ez3Vmt/v7vJdtOFkVL9z+77C0SiLr3Dr/bOKBhP4Pkl/wC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PNi+wQAAANsAAAAPAAAAAAAAAAAAAAAA&#10;AKECAABkcnMvZG93bnJldi54bWxQSwUGAAAAAAQABAD5AAAAjwMAAAAA&#10;" strokeweight="8e-5mm"/>
                <v:line id="Line 25" o:spid="_x0000_s1035" style="position:absolute;flip:x;visibility:visible;mso-wrap-style:square" from="3390,23297" to="3669,23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VAysIAAADbAAAADwAAAGRycy9kb3ducmV2LnhtbESP3WoCMRSE7wt9h3AK3tWsPy2yGqUU&#10;LV4JXfsAh+SYLG5Olk3U1advBMHLYWa+YRar3jfiTF2sAysYDQsQxDqYmq2Cv/3mfQYiJmSDTWBS&#10;cKUIq+XrywJLEy78S+cqWZEhHEtU4FJqSymjduQxDkNLnL1D6DymLDsrTYeXDPeNHBfFp/RYc15w&#10;2NK3I32sTl5B065tEX4+dlZrf7u5yWbdh5FSg7f+aw4iUZ+e4Ud7axSMp3D/kn+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dVAysIAAADbAAAADwAAAAAAAAAAAAAA&#10;AAChAgAAZHJzL2Rvd25yZXYueG1sUEsFBgAAAAAEAAQA+QAAAJADAAAAAA==&#10;" strokeweight="8e-5mm"/>
                <v:line id="Line 26" o:spid="_x0000_s1036" style="position:absolute;flip:x;visibility:visible;mso-wrap-style:square" from="3390,22349" to="3669,22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nlUcMAAADbAAAADwAAAGRycy9kb3ducmV2LnhtbESPwWrDMBBE74X8g9hAb43slJTiRDal&#10;OKGnQpN+wCJtJFNrZSw1cfL1VSGQ4zAzb5hNM/lenGiMXWAF5aIAQayD6dgq+D5sn15BxIRssA9M&#10;Ci4UoalnDxusTDjzF532yYoM4VihApfSUEkZtSOPcREG4uwdw+gxZTlaaUY8Z7jv5bIoXqTHjvOC&#10;w4HeHemf/a9X0A+tLcJu9Wm19tere962UyiVepxPb2sQiaZ0D9/aH0bBcgX/X/IPk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Z5VHDAAAA2wAAAA8AAAAAAAAAAAAA&#10;AAAAoQIAAGRycy9kb3ducmV2LnhtbFBLBQYAAAAABAAEAPkAAACRAwAAAAA=&#10;" strokeweight="8e-5mm"/>
                <v:line id="Line 27" o:spid="_x0000_s1037" style="position:absolute;flip:x;visibility:visible;mso-wrap-style:square" from="3390,21394" to="3669,21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t7JsMAAADbAAAADwAAAGRycy9kb3ducmV2LnhtbESPwWrDMBBE74X8g9hAb42clJrgRgkl&#10;xKGnQpN8wCJtJVNrZSwldvz1VaHQ4zAzb5jNbvStuFEfm8AKlosCBLEOpmGr4HKun9YgYkI22AYm&#10;BXeKsNvOHjZYmTDwJ91OyYoM4VihApdSV0kZtSOPcRE64ux9hd5jyrK30vQ4ZLhv5aooSumx4bzg&#10;sKO9I/19unoFbXewRTi+fFit/TS55/owhqVSj/Px7RVEojH9h//a70bBqoTfL/kHy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LeybDAAAA2wAAAA8AAAAAAAAAAAAA&#10;AAAAoQIAAGRycy9kb3ducmV2LnhtbFBLBQYAAAAABAAEAPkAAACRAwAAAAA=&#10;" strokeweight="8e-5mm"/>
                <v:line id="Line 28" o:spid="_x0000_s1038" style="position:absolute;flip:x;visibility:visible;mso-wrap-style:square" from="3390,20439" to="3669,20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fevcIAAADbAAAADwAAAGRycy9kb3ducmV2LnhtbESP0WoCMRRE3wv9h3ALvtWsiq2sRilF&#10;i09C137AJbkmi5ubZRN19esbQfBxmJkzzGLV+0acqYt1YAWjYQGCWAdTs1Xwt9+8z0DEhGywCUwK&#10;rhRhtXx9WWBpwoV/6VwlKzKEY4kKXEptKWXUjjzGYWiJs3cInceUZWel6fCS4b6R46L4kB5rzgsO&#10;W/p2pI/VySto2rUtws90Z7X2t5ubbNZ9GCk1eOu/5iAS9ekZfrS3RsH4E+5f8g+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fevcIAAADbAAAADwAAAAAAAAAAAAAA&#10;AAChAgAAZHJzL2Rvd25yZXYueG1sUEsFBgAAAAAEAAQA+QAAAJADAAAAAA==&#10;" strokeweight="8e-5mm"/>
                <v:rect id="Rectangle 29" o:spid="_x0000_s1039" style="position:absolute;left:371;top:18852;width:2232;height:19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C66FB0" w:rsidRDefault="00C66FB0">
                        <w:r>
                          <w:rPr>
                            <w:rFonts w:cs="Arial"/>
                            <w:color w:val="000000"/>
                            <w:sz w:val="18"/>
                            <w:szCs w:val="18"/>
                            <w:lang w:val="en-US"/>
                          </w:rPr>
                          <w:t>12.5</w:t>
                        </w:r>
                      </w:p>
                    </w:txbxContent>
                  </v:textbox>
                </v:rect>
                <v:line id="Line 30" o:spid="_x0000_s1040" style="position:absolute;flip:x;visibility:visible;mso-wrap-style:square" from="3037,19484" to="3669,19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TvVMIAAADbAAAADwAAAGRycy9kb3ducmV2LnhtbESP0WoCMRRE3wv9h3ALvtWsiqWuRilF&#10;i09C137AJbkmi5ubZRN19esbQfBxmJkzzGLV+0acqYt1YAWjYQGCWAdTs1Xwt9+8f4KICdlgE5gU&#10;XCnCavn6ssDShAv/0rlKVmQIxxIVuJTaUsqoHXmMw9ASZ+8QOo8py85K0+Elw30jx0XxIT3WnBcc&#10;tvTtSB+rk1fQtGtbhJ/pzmrtbzc32az7MFJq8NZ/zUEk6tMz/GhvjYLxDO5f8g+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9TvVMIAAADbAAAADwAAAAAAAAAAAAAA&#10;AAChAgAAZHJzL2Rvd25yZXYueG1sUEsFBgAAAAAEAAQA+QAAAJADAAAAAA==&#10;" strokeweight="8e-5mm"/>
                <v:line id="Line 31" o:spid="_x0000_s1041" style="position:absolute;flip:x;visibility:visible;mso-wrap-style:square" from="3390,18530" to="3669,18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fQFL4AAADbAAAADwAAAGRycy9kb3ducmV2LnhtbERPzYrCMBC+C/sOYRa82VRFWbpGkUXF&#10;k6DuAwzJbFJsJqXJavXpzUHw+PH9L1a9b8SVulgHVjAuShDEOpiarYLf83b0BSImZINNYFJwpwir&#10;5cdggZUJNz7S9ZSsyCEcK1TgUmorKaN25DEWoSXO3F/oPKYMOytNh7cc7hs5Kcu59FhzbnDY0o8j&#10;fTn9ewVNu7Fl2M0OVmv/eLjpdtOHsVLDz379DSJRn97il3tvFEzz+vwl/wC5fA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vN9AUvgAAANsAAAAPAAAAAAAAAAAAAAAAAKEC&#10;AABkcnMvZG93bnJldi54bWxQSwUGAAAAAAQABAD5AAAAjAMAAAAA&#10;" strokeweight="8e-5mm"/>
                <v:line id="Line 32" o:spid="_x0000_s1042" style="position:absolute;flip:x;visibility:visible;mso-wrap-style:square" from="3390,17575" to="3669,17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t1j8IAAADbAAAADwAAAGRycy9kb3ducmV2LnhtbESP0WoCMRRE3wv+Q7hC32p2KxZZjYuI&#10;ik9CbT/gktwmSzc3yyZdV7++EQp9HGbmDLOuR9+KgfrYBFZQzgoQxDqYhq2Cz4/DyxJETMgG28Ck&#10;4EYR6s3kaY2VCVd+p+GSrMgQjhUqcCl1lZRRO/IYZ6Ejzt5X6D2mLHsrTY/XDPetfC2KN+mx4bzg&#10;sKOdI/19+fEK2m5vi3BcnK3W/n5388N+DKVSz9NxuwKRaEz/4b/2ySiYl/D4kn+A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Ht1j8IAAADbAAAADwAAAAAAAAAAAAAA&#10;AAChAgAAZHJzL2Rvd25yZXYueG1sUEsFBgAAAAAEAAQA+QAAAJADAAAAAA==&#10;" strokeweight="8e-5mm"/>
                <v:line id="Line 33" o:spid="_x0000_s1043" style="position:absolute;flip:x;visibility:visible;mso-wrap-style:square" from="3390,16620" to="3669,16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nr+MEAAADbAAAADwAAAGRycy9kb3ducmV2LnhtbESPzYoCMRCE78K+Q+gFb5pRUWTWKIvo&#10;4knw5wGapDcZdtIZJlFnfXojCB6LqvqKWqw6X4srtbEKrGA0LEAQ62AqtgrOp+1gDiImZIN1YFLw&#10;TxFWy4/eAksTbnyg6zFZkSEcS1TgUmpKKaN25DEOQ0Ocvd/QekxZtlaaFm8Z7ms5LoqZ9FhxXnDY&#10;0NqR/jtevIK62dgi/Ez3Vmt/v7vJdtOFkVL9z+77C0SiLr3Dr/bOKJiM4fkl/wC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qev4wQAAANsAAAAPAAAAAAAAAAAAAAAA&#10;AKECAABkcnMvZG93bnJldi54bWxQSwUGAAAAAAQABAD5AAAAjwMAAAAA&#10;" strokeweight="8e-5mm"/>
                <v:line id="Line 34" o:spid="_x0000_s1044" style="position:absolute;flip:x;visibility:visible;mso-wrap-style:square" from="3390,15666" to="3669,15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OY8IAAADbAAAADwAAAGRycy9kb3ducmV2LnhtbESPwWrDMBBE74H+g9hCb7HsmpTiRjGl&#10;JCWnQJN8wCJtJVNrZSw1cfP1VSCQ4zAzb5hlO/lenGiMXWAFVVGCINbBdGwVHA+b+SuImJAN9oFJ&#10;wR9FaFcPsyU2Jpz5i077ZEWGcGxQgUtpaKSM2pHHWISBOHvfYfSYshytNCOeM9z38rksX6THjvOC&#10;w4E+HOmf/a9X0A9rW4bPxc5q7S8XV2/WU6iUenqc3t9AJJrSPXxrb42Cuobrl/wD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VOY8IAAADbAAAADwAAAAAAAAAAAAAA&#10;AAChAgAAZHJzL2Rvd25yZXYueG1sUEsFBgAAAAAEAAQA+QAAAJADAAAAAA==&#10;" strokeweight="8e-5mm"/>
                <v:rect id="Rectangle 35" o:spid="_x0000_s1045" style="position:absolute;left:371;top:14091;width:2232;height:19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C66FB0" w:rsidRDefault="00C66FB0">
                        <w:r>
                          <w:rPr>
                            <w:rFonts w:cs="Arial"/>
                            <w:color w:val="000000"/>
                            <w:sz w:val="18"/>
                            <w:szCs w:val="18"/>
                            <w:lang w:val="en-US"/>
                          </w:rPr>
                          <w:t>25.0</w:t>
                        </w:r>
                      </w:p>
                    </w:txbxContent>
                  </v:textbox>
                </v:rect>
                <v:line id="Line 36" o:spid="_x0000_s1046" style="position:absolute;flip:x;visibility:visible;mso-wrap-style:square" from="3037,14717" to="3669,14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BzjMMAAADbAAAADwAAAGRycy9kb3ducmV2LnhtbESPwWrDMBBE74X+g9hCb7WcBJfiWAmh&#10;JKWnQpN+wCJtJBNrZSw1cfz1VSGQ4zAzb5hmPfpOnGmIbWAFs6IEQayDadkq+DnsXt5AxIRssAtM&#10;Cq4UYb16fGiwNuHC33TeJysyhGONClxKfS1l1I48xiL0xNk7hsFjynKw0gx4yXDfyXlZvkqPLecF&#10;hz29O9Kn/a9X0PVbW4aP6stq7afJLXbbMcyUen4aN0sQicZ0D9/an0bBooL/L/kH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Ac4zDAAAA2wAAAA8AAAAAAAAAAAAA&#10;AAAAoQIAAGRycy9kb3ducmV2LnhtbFBLBQYAAAAABAAEAPkAAACRAwAAAAA=&#10;" strokeweight="8e-5mm"/>
                <v:line id="Line 37" o:spid="_x0000_s1047" style="position:absolute;flip:x;visibility:visible;mso-wrap-style:square" from="3390,13762" to="3669,13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Lt+8MAAADbAAAADwAAAGRycy9kb3ducmV2LnhtbESPwWrDMBBE74X8g9hAb43shIbiRDah&#10;JKWnQpN+wCJtJBNrZSzVcfL1VaHQ4zAzb5htM/lOjDTENrCCclGAINbBtGwVfJ0OTy8gYkI22AUm&#10;BTeK0NSzhy1WJlz5k8ZjsiJDOFaowKXUV1JG7chjXISeOHvnMHhMWQ5WmgGvGe47uSyKtfTYcl5w&#10;2NOrI305fnsFXb+3RXh7/rBa+/vdrQ77KZRKPc6n3QZEoin9h//a70bBag2/X/IPk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7fvDAAAA2wAAAA8AAAAAAAAAAAAA&#10;AAAAoQIAAGRycy9kb3ducmV2LnhtbFBLBQYAAAAABAAEAPkAAACRAwAAAAA=&#10;" strokeweight="8e-5mm"/>
                <v:line id="Line 38" o:spid="_x0000_s1048" style="position:absolute;flip:x;visibility:visible;mso-wrap-style:square" from="3390,12808" to="3669,12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5IYMIAAADbAAAADwAAAGRycy9kb3ducmV2LnhtbESP0WoCMRRE3wv9h3ALvtWsSqusRilF&#10;pU+Frn7AJbkmi5ubZRN19euNIPRxmJkzzGLV+0acqYt1YAWjYQGCWAdTs1Ww323eZyBiQjbYBCYF&#10;V4qwWr6+LLA04cJ/dK6SFRnCsUQFLqW2lDJqRx7jMLTE2TuEzmPKsrPSdHjJcN/IcVF8So815wWH&#10;LX070sfq5BU07doWYfvxa7X2t5ubbNZ9GCk1eOu/5iAS9ek//Gz/GAWTKTy+5B8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N5IYMIAAADbAAAADwAAAAAAAAAAAAAA&#10;AAChAgAAZHJzL2Rvd25yZXYueG1sUEsFBgAAAAAEAAQA+QAAAJADAAAAAA==&#10;" strokeweight="8e-5mm"/>
                <v:line id="Line 39" o:spid="_x0000_s1049" style="position:absolute;flip:x;visibility:visible;mso-wrap-style:square" from="3390,11853" to="3669,1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HcEr4AAADbAAAADwAAAGRycy9kb3ducmV2LnhtbERPzYrCMBC+C/sOYRa82VRFWbpGkUXF&#10;k6DuAwzJbFJsJqXJavXpzUHw+PH9L1a9b8SVulgHVjAuShDEOpiarYLf83b0BSImZINNYFJwpwir&#10;5cdggZUJNz7S9ZSsyCEcK1TgUmorKaN25DEWoSXO3F/oPKYMOytNh7cc7hs5Kcu59FhzbnDY0o8j&#10;fTn9ewVNu7Fl2M0OVmv/eLjpdtOHsVLDz379DSJRn97il3tvFEzz2Pwl/wC5fA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RQdwSvgAAANsAAAAPAAAAAAAAAAAAAAAAAKEC&#10;AABkcnMvZG93bnJldi54bWxQSwUGAAAAAAQABAD5AAAAjAMAAAAA&#10;" strokeweight="8e-5mm"/>
                <v:line id="Line 40" o:spid="_x0000_s1050" style="position:absolute;flip:x;visibility:visible;mso-wrap-style:square" from="3390,10904" to="3669,10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15icIAAADbAAAADwAAAGRycy9kb3ducmV2LnhtbESP0WoCMRRE3wv9h3ALvtWsSouuRilF&#10;pU+Frn7AJbkmi5ubZRN19euNIPRxmJkzzGLV+0acqYt1YAWjYQGCWAdTs1Ww323epyBiQjbYBCYF&#10;V4qwWr6+LLA04cJ/dK6SFRnCsUQFLqW2lDJqRx7jMLTE2TuEzmPKsrPSdHjJcN/IcVF8So815wWH&#10;LX070sfq5BU07doWYfvxa7X2t5ubbNZ9GCk1eOu/5iAS9ek//Gz/GAWTGTy+5B8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g15icIAAADbAAAADwAAAAAAAAAAAAAA&#10;AAChAgAAZHJzL2Rvd25yZXYueG1sUEsFBgAAAAAEAAQA+QAAAJADAAAAAA==&#10;" strokeweight="8e-5mm"/>
                <v:rect id="Rectangle 41" o:spid="_x0000_s1051" style="position:absolute;left:371;top:9317;width:2232;height:19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C66FB0" w:rsidRDefault="00C66FB0">
                        <w:r>
                          <w:rPr>
                            <w:rFonts w:cs="Arial"/>
                            <w:color w:val="000000"/>
                            <w:sz w:val="18"/>
                            <w:szCs w:val="18"/>
                            <w:lang w:val="en-US"/>
                          </w:rPr>
                          <w:t>37.5</w:t>
                        </w:r>
                      </w:p>
                    </w:txbxContent>
                  </v:textbox>
                </v:rect>
                <v:line id="Line 42" o:spid="_x0000_s1052" style="position:absolute;flip:x;visibility:visible;mso-wrap-style:square" from="3037,9950" to="3669,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0G8sMAAADbAAAADwAAAGRycy9kb3ducmV2LnhtbESP0WoCMRRE34X+Q7iFvml2tUrZml2K&#10;aOmToPYDLsltsnRzs2yibv36plDwcZiZM8y6GX0nLjTENrCCclaAINbBtGwVfJ520xcQMSEb7AKT&#10;gh+K0NQPkzVWJlz5QJdjsiJDOFaowKXUV1JG7chjnIWeOHtfYfCYshysNANeM9x3cl4UK+mx5bzg&#10;sKeNI/19PHsFXb+1RXhf7q3W/nZzi912DKVST4/j2yuIRGO6h//bH0bBcwl/X/IPk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9BvLDAAAA2wAAAA8AAAAAAAAAAAAA&#10;AAAAoQIAAGRycy9kb3ducmV2LnhtbFBLBQYAAAAABAAEAPkAAACRAwAAAAA=&#10;" strokeweight="8e-5mm"/>
                <v:line id="Line 43" o:spid="_x0000_s1053" style="position:absolute;flip:x;visibility:visible;mso-wrap-style:square" from="3390,8995" to="3669,8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YhcIAAADbAAAADwAAAGRycy9kb3ducmV2LnhtbESP3WoCMRSE7wt9h3AK3tWsPy2yGqUU&#10;LV4JXfsAh+SYLG5Olk3U1advBMHLYWa+YRar3jfiTF2sAysYDQsQxDqYmq2Cv/3mfQYiJmSDTWBS&#10;cKUIq+XrywJLEy78S+cqWZEhHEtU4FJqSymjduQxDkNLnL1D6DymLDsrTYeXDPeNHBfFp/RYc15w&#10;2NK3I32sTl5B065tEX4+dlZrf7u5yWbdh5FSg7f+aw4iUZ+e4Ud7axRMx3D/kn+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K+YhcIAAADbAAAADwAAAAAAAAAAAAAA&#10;AAChAgAAZHJzL2Rvd25yZXYueG1sUEsFBgAAAAAEAAQA+QAAAJADAAAAAA==&#10;" strokeweight="8e-5mm"/>
                <v:line id="Line 44" o:spid="_x0000_s1054" style="position:absolute;flip:x;visibility:visible;mso-wrap-style:square" from="3390,8040" to="3669,8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9HsIAAADbAAAADwAAAGRycy9kb3ducmV2LnhtbESP0WoCMRRE3wv9h3ALvtWs2oqsRilF&#10;pU+Frn7AJbkmi5ubZRN19euNIPRxmJkzzGLV+0acqYt1YAWjYQGCWAdTs1Ww323eZyBiQjbYBCYF&#10;V4qwWr6+LLA04cJ/dK6SFRnCsUQFLqW2lDJqRx7jMLTE2TuEzmPKsrPSdHjJcN/IcVFMpcea84LD&#10;lr4d6WN18gqadm2LsP38tVr7281NNus+jJQavPVfcxCJ+vQffrZ/jIKPCTy+5B8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M9HsIAAADbAAAADwAAAAAAAAAAAAAA&#10;AAChAgAAZHJzL2Rvd25yZXYueG1sUEsFBgAAAAAEAAQA+QAAAJADAAAAAA==&#10;" strokeweight="8e-5mm"/>
                <v:line id="Line 45" o:spid="_x0000_s1055" style="position:absolute;flip:x;visibility:visible;mso-wrap-style:square" from="3390,7086" to="3669,7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qlasMAAADbAAAADwAAAGRycy9kb3ducmV2LnhtbESP0WoCMRRE34X+Q7iFvmnWVkvZblZK&#10;UfFJcO0HXJLbZOnmZtmkuvr1plDwcZiZM0y1Gn0nTjTENrCC+awAQayDadkq+Dpupm8gYkI22AUm&#10;BReKsKofJhWWJpz5QKcmWZEhHEtU4FLqSymjduQxzkJPnL3vMHhMWQ5WmgHPGe47+VwUr9Jjy3nB&#10;YU+fjvRP8+sVdP3aFmG73Fut/fXqXjbrMcyVenocP95BJBrTPfzf3hkFiwX8fck/QNY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KpWrDAAAA2wAAAA8AAAAAAAAAAAAA&#10;AAAAoQIAAGRycy9kb3ducmV2LnhtbFBLBQYAAAAABAAEAPkAAACRAwAAAAA=&#10;" strokeweight="8e-5mm"/>
                <v:line id="Line 46" o:spid="_x0000_s1056" style="position:absolute;flip:x;visibility:visible;mso-wrap-style:square" from="3390,6131" to="3669,6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0YA8cMAAADbAAAADwAAAGRycy9kb3ducmV2LnhtbESP0WoCMRRE34X+Q7iFvmlWq6VsNyul&#10;aPGp4NoPuCS3ydLNzbKJuvXrjVDwcZiZM0y1Hn0nTjTENrCC+awAQayDadkq+D5sp68gYkI22AUm&#10;BX8UYV0/TCosTTjznk5NsiJDOJaowKXUl1JG7chjnIWeOHs/YfCYshysNAOeM9x3clEUL9Jjy3nB&#10;YU8fjvRvc/QKun5ji/C5+rJa+8vFPW83Y5gr9fQ4vr+BSDSme/i/vTMKliu4fck/QN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GAPHDAAAA2wAAAA8AAAAAAAAAAAAA&#10;AAAAoQIAAGRycy9kb3ducmV2LnhtbFBLBQYAAAAABAAEAPkAAACRAwAAAAA=&#10;" strokeweight="8e-5mm"/>
                <v:rect id="Rectangle 47" o:spid="_x0000_s1057" style="position:absolute;left:371;top:4550;width:2232;height:19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C66FB0" w:rsidRDefault="00C66FB0">
                        <w:r>
                          <w:rPr>
                            <w:rFonts w:cs="Arial"/>
                            <w:color w:val="000000"/>
                            <w:sz w:val="18"/>
                            <w:szCs w:val="18"/>
                            <w:lang w:val="en-US"/>
                          </w:rPr>
                          <w:t>50.0</w:t>
                        </w:r>
                      </w:p>
                    </w:txbxContent>
                  </v:textbox>
                </v:rect>
                <v:line id="Line 48" o:spid="_x0000_s1058" style="position:absolute;flip:x;visibility:visible;mso-wrap-style:square" from="3037,5176" to="3669,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g7HcMAAADbAAAADwAAAGRycy9kb3ducmV2LnhtbESP0WoCMRRE3wX/IVyhb5pdW1tZN4oU&#10;LX0StP2AS3JNFjc3yybVrV/fFAp9HGbmDFNvBt+KK/WxCaygnBUgiHUwDVsFnx/76RJETMgG28Ck&#10;4JsibNbjUY2VCTc+0vWUrMgQjhUqcCl1lZRRO/IYZ6Ejzt459B5Tlr2VpsdbhvtWzoviWXpsOC84&#10;7OjVkb6cvryCttvZIrwtDlZrf7+7x/1uCKVSD5NhuwKRaEj/4b/2u1Hw9AK/X/IP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YOx3DAAAA2wAAAA8AAAAAAAAAAAAA&#10;AAAAoQIAAGRycy9kb3ducmV2LnhtbFBLBQYAAAAABAAEAPkAAACRAwAAAAA=&#10;" strokeweight="8e-5mm"/>
                <v:line id="Line 49" o:spid="_x0000_s1059" style="position:absolute;flip:x;visibility:visible;mso-wrap-style:square" from="3390,4228" to="3669,4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evb8AAAADbAAAADwAAAGRycy9kb3ducmV2LnhtbERP3WrCMBS+H+wdwhl4t6bOTUY1ikiV&#10;XQ1WfYBDcpYUm5PSZLX69MvFYJcf3/96O/lOjDTENrCCeVGCINbBtGwVnE+H53cQMSEb7AKTghtF&#10;2G4eH9ZYmXDlLxqbZEUO4VihApdSX0kZtSOPsQg9cea+w+AxZThYaQa85nDfyZeyXEqPLecGhz3t&#10;HelL8+MVdH1ty3B8+7Ra+/vdLQ71FOZKzZ6m3QpEoin9i//cH0bBax6bv+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lHr2/AAAAA2wAAAA8AAAAAAAAAAAAAAAAA&#10;oQIAAGRycy9kb3ducmV2LnhtbFBLBQYAAAAABAAEAPkAAACOAwAAAAA=&#10;" strokeweight="8e-5mm"/>
                <v:line id="Line 50" o:spid="_x0000_s1060" style="position:absolute;flip:x;visibility:visible;mso-wrap-style:square" from="3390,3273" to="3669,3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sK9MMAAADbAAAADwAAAGRycy9kb3ducmV2LnhtbESP0WoCMRRE3wX/IVyhb5pdW0tdN4oU&#10;LX0StP2AS3JNFjc3yybVrV/fFAp9HGbmDFNvBt+KK/WxCaygnBUgiHUwDVsFnx/76QuImJANtoFJ&#10;wTdF2KzHoxorE258pOspWZEhHCtU4FLqKimjduQxzkJHnL1z6D2mLHsrTY+3DPetnBfFs/TYcF5w&#10;2NGrI305fXkFbbezRXhbHKzW/n53j/vdEEqlHibDdgUi0ZD+w3/td6PgaQm/X/IP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LCvTDAAAA2wAAAA8AAAAAAAAAAAAA&#10;AAAAoQIAAGRycy9kb3ducmV2LnhtbFBLBQYAAAAABAAEAPkAAACRAwAAAAA=&#10;" strokeweight="8e-5mm"/>
                <v:line id="Line 51" o:spid="_x0000_s1061" style="position:absolute;flip:x;visibility:visible;mso-wrap-style:square" from="3390,2318" to="3669,2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g1tL4AAADbAAAADwAAAGRycy9kb3ducmV2LnhtbERPzYrCMBC+C/sOYRa82VQXZalGkUUX&#10;T4K6DzAkY1JsJqXJavXpzUHw+PH9L1a9b8SVulgHVjAuShDEOpiarYK/03b0DSImZINNYFJwpwir&#10;5cdggZUJNz7Q9ZisyCEcK1TgUmorKaN25DEWoSXO3Dl0HlOGnZWmw1sO942clOVMeqw5Nzhs6ceR&#10;vhz/vYKm3dgy/E73Vmv/eLiv7aYPY6WGn/16DiJRn97il3tnFEzz+vwl/wC5fA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y6DW0vgAAANsAAAAPAAAAAAAAAAAAAAAAAKEC&#10;AABkcnMvZG93bnJldi54bWxQSwUGAAAAAAQABAD5AAAAjAMAAAAA&#10;" strokeweight="8e-5mm"/>
                <v:rect id="Rectangle 52" o:spid="_x0000_s1062" style="position:absolute;left:371;top:737;width:2232;height:19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C66FB0" w:rsidRDefault="00C66FB0">
                        <w:r>
                          <w:rPr>
                            <w:rFonts w:cs="Arial"/>
                            <w:color w:val="000000"/>
                            <w:sz w:val="18"/>
                            <w:szCs w:val="18"/>
                            <w:lang w:val="en-US"/>
                          </w:rPr>
                          <w:t>60.0</w:t>
                        </w:r>
                      </w:p>
                    </w:txbxContent>
                  </v:textbox>
                </v:rect>
                <v:line id="Line 53" o:spid="_x0000_s1063" style="position:absolute;flip:x;visibility:visible;mso-wrap-style:square" from="3037,1363" to="3669,1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YOWMMAAADbAAAADwAAAGRycy9kb3ducmV2LnhtbESPwWrDMBBE74X8g9hAb43slJTiRDal&#10;OKGnQpN+wCJtJFNrZSw1cfL1VSGQ4zAzb5hNM/lenGiMXWAF5aIAQayD6dgq+D5sn15BxIRssA9M&#10;Ci4UoalnDxusTDjzF532yYoM4VihApfSUEkZtSOPcREG4uwdw+gxZTlaaUY8Z7jv5bIoXqTHjvOC&#10;w4HeHemf/a9X0A+tLcJu9Wm19tere962UyiVepxPb2sQiaZ0D9/aH0bBagn/X/IPk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2DljDAAAA2wAAAA8AAAAAAAAAAAAA&#10;AAAAoQIAAGRycy9kb3ducmV2LnhtbFBLBQYAAAAABAAEAPkAAACRAwAAAAA=&#10;" strokeweight="8e-5mm"/>
                <v:rect id="Rectangle 54" o:spid="_x0000_s1064" style="position:absolute;left:2498;top:28697;width:1866;height:18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C66FB0" w:rsidRDefault="00C66FB0">
                        <w:r>
                          <w:rPr>
                            <w:rFonts w:cs="Arial"/>
                            <w:color w:val="000000"/>
                            <w:sz w:val="18"/>
                            <w:szCs w:val="18"/>
                            <w:lang w:val="en-US"/>
                          </w:rPr>
                          <w:t>200</w:t>
                        </w:r>
                      </w:p>
                    </w:txbxContent>
                  </v:textbox>
                </v:rect>
                <v:line id="Line 55" o:spid="_x0000_s1065" style="position:absolute;visibility:visible;mso-wrap-style:square" from="3669,28071" to="3669,28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agb8MAAADbAAAADwAAAGRycy9kb3ducmV2LnhtbESPT2vCQBTE70K/w/IK3urGv0h0lVIo&#10;9FAQtfX8zD6TaPZt3N0m8du7QsHjMDO/YZbrzlSiIedLywqGgwQEcWZ1ybmCn/3n2xyED8gaK8uk&#10;4EYe1quX3hJTbVveUrMLuYgQ9ikqKEKoUyl9VpBBP7A1cfRO1hkMUbpcaodthJtKjpJkJg2WHBcK&#10;rOmjoOyy+zMK+NidZ+38WzYuXOj3msnN+LBRqv/avS9ABOrCM/zf/tIKphN4fIk/QK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moG/DAAAA2wAAAA8AAAAAAAAAAAAA&#10;AAAAoQIAAGRycy9kb3ducmV2LnhtbFBLBQYAAAAABAAEAPkAAACRAwAAAAA=&#10;" strokeweight="8e-5mm"/>
                <v:line id="Line 56" o:spid="_x0000_s1066" style="position:absolute;visibility:visible;mso-wrap-style:square" from="4959,28071" to="4959,28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oF9MMAAADbAAAADwAAAGRycy9kb3ducmV2LnhtbESPzWrDMBCE74W+g9hCb4mclgTjRgkh&#10;UMihYJq/89ba2I6tlSMptvv2VaHQ4zAz3zDL9Wha0ZPztWUFs2kCgriwuuZSwfHwPklB+ICssbVM&#10;Cr7Jw3r1+LDETNuBP6nfh1JECPsMFVQhdJmUvqjIoJ/ajjh6F+sMhihdKbXDIcJNK1+SZCEN1hwX&#10;KuxoW1HR7O9GAX+N18WQfsjehYZOt0Lmr+dcqeencfMGItAY/sN/7Z1WMJ/D75f4A+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qBfTDAAAA2wAAAA8AAAAAAAAAAAAA&#10;AAAAoQIAAGRycy9kb3ducmV2LnhtbFBLBQYAAAAABAAEAPkAAACRAwAAAAA=&#10;" strokeweight="8e-5mm"/>
                <v:line id="Line 57" o:spid="_x0000_s1067" style="position:absolute;visibility:visible;mso-wrap-style:square" from="6248,28071" to="6248,28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bg8MAAADbAAAADwAAAGRycy9kb3ducmV2LnhtbESPQWvCQBSE7wX/w/KE3upGS4NEVxFB&#10;8CBIbev5mX0m0ezbuLsm6b/vCkKPw8x8w8yXvalFS85XlhWMRwkI4tzqigsF31+btykIH5A11pZJ&#10;wS95WC4GL3PMtO34k9pDKESEsM9QQRlCk0np85IM+pFtiKN3ts5giNIVUjvsItzUcpIkqTRYcVwo&#10;saF1Sfn1cDcK+NRf0m66k60LV/q55XL/ftwr9TrsVzMQgfrwH362t1rBRwqPL/E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64m4PDAAAA2wAAAA8AAAAAAAAAAAAA&#10;AAAAoQIAAGRycy9kb3ducmV2LnhtbFBLBQYAAAAABAAEAPkAAACRAwAAAAA=&#10;" strokeweight="8e-5mm"/>
                <v:line id="Line 58" o:spid="_x0000_s1068" style="position:absolute;visibility:visible;mso-wrap-style:square" from="7544,28071" to="7544,28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Q+GMMAAADbAAAADwAAAGRycy9kb3ducmV2LnhtbESPT2vCQBTE74LfYXlCb3VjpSrRVaQg&#10;eCiIf9rzM/uapGbfxt1tEr+9KxQ8DjPzG2ax6kwlGnK+tKxgNExAEGdWl5wrOB03rzMQPiBrrCyT&#10;ght5WC37vQWm2ra8p+YQchEh7FNUUIRQp1L6rCCDfmhr4uj9WGcwROlyqR22EW4q+ZYkE2mw5LhQ&#10;YE0fBWWXw59RwOfud9LOPmXjwoW+rpncjb93Sr0MuvUcRKAuPMP/7a1W8D6Fx5f4A+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0PhjDAAAA2wAAAA8AAAAAAAAAAAAA&#10;AAAAoQIAAGRycy9kb3ducmV2LnhtbFBLBQYAAAAABAAEAPkAAACRAwAAAAA=&#10;" strokeweight="8e-5mm"/>
                <v:rect id="Rectangle 59" o:spid="_x0000_s1069" style="position:absolute;left:7661;top:28697;width:1916;height:19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C66FB0" w:rsidRDefault="00C66FB0">
                        <w:r>
                          <w:rPr>
                            <w:rFonts w:cs="Arial"/>
                            <w:color w:val="000000"/>
                            <w:sz w:val="18"/>
                            <w:szCs w:val="18"/>
                            <w:lang w:val="en-US"/>
                          </w:rPr>
                          <w:t>220</w:t>
                        </w:r>
                      </w:p>
                    </w:txbxContent>
                  </v:textbox>
                </v:rect>
                <v:line id="Line 60" o:spid="_x0000_s1070" style="position:absolute;visibility:visible;mso-wrap-style:square" from="8833,28071" to="8833,28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cP8cQAAADbAAAADwAAAGRycy9kb3ducmV2LnhtbESPQWvCQBSE74X+h+UVvOmmFkWjayhC&#10;oQdBqq3nZ/aZxGTfprtrkv77bkHocZiZb5h1NphGdOR8ZVnB8yQBQZxbXXGh4PP4Nl6A8AFZY2OZ&#10;FPyQh2zz+LDGVNueP6g7hEJECPsUFZQhtKmUPi/JoJ/Yljh6F+sMhihdIbXDPsJNI6dJMpcGK44L&#10;Jba0LSmvDzejgM/Ddd4vdrJzoaav71zuX057pUZPw+sKRKAh/Ifv7XetYLaEvy/xB8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Jw/xxAAAANsAAAAPAAAAAAAAAAAA&#10;AAAAAKECAABkcnMvZG93bnJldi54bWxQSwUGAAAAAAQABAD5AAAAkgMAAAAA&#10;" strokeweight="8e-5mm"/>
                <v:line id="Line 61" o:spid="_x0000_s1071" style="position:absolute;visibility:visible;mso-wrap-style:square" from="10128,28071" to="10128,28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Fs0b8AAADbAAAADwAAAGRycy9kb3ducmV2LnhtbERPy4rCMBTdD/gP4QruxlSFItUow4Aw&#10;C0F8rq/NnbZjc9NJYlv/3iwEl4fzXq57U4uWnK8sK5iMExDEudUVFwpOx83nHIQPyBpry6TgQR7W&#10;q8HHEjNtO95TewiFiCHsM1RQhtBkUvq8JIN+bBviyP1aZzBE6AqpHXYx3NRymiSpNFhxbCixoe+S&#10;8tvhbhTwtf9Lu/lWti7c6Pyfy93sslNqNOy/FiAC9eEtfrl/tII0ro9f4g+Qqy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HFs0b8AAADbAAAADwAAAAAAAAAAAAAAAACh&#10;AgAAZHJzL2Rvd25yZXYueG1sUEsFBgAAAAAEAAQA+QAAAI0DAAAAAA==&#10;" strokeweight="8e-5mm"/>
                <v:line id="Line 62" o:spid="_x0000_s1072" style="position:absolute;visibility:visible;mso-wrap-style:square" from="11418,28071" to="11418,28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3JSsIAAADbAAAADwAAAGRycy9kb3ducmV2LnhtbESPQWvCQBSE7wX/w/KE3upGC0Giq4gg&#10;eCiI1vb8zD6TaPZt3N0m8d+7QsHjMDPfMPNlb2rRkvOVZQXjUQKCOLe64kLB8XvzMQXhA7LG2jIp&#10;uJOH5WLwNsdM24731B5CISKEfYYKyhCaTEqfl2TQj2xDHL2zdQZDlK6Q2mEX4aaWkyRJpcGK40KJ&#10;Da1Lyq+HP6OAT/0l7aZfsnXhSj+3XO4+f3dKvQ/71QxEoD68wv/trVaQjuH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z3JSsIAAADbAAAADwAAAAAAAAAAAAAA&#10;AAChAgAAZHJzL2Rvd25yZXYueG1sUEsFBgAAAAAEAAQA+QAAAJADAAAAAA==&#10;" strokeweight="8e-5mm"/>
                <v:line id="Line 63" o:spid="_x0000_s1073" style="position:absolute;visibility:visible;mso-wrap-style:square" from="12707,28071" to="12707,28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XPcMAAADbAAAADwAAAGRycy9kb3ducmV2LnhtbESPzWrDMBCE74W+g9hCb7XcFExwLYdS&#10;KPRQCPk9b62N7cRauZJqO28fBQI5DjPzDVMsJtOJgZxvLSt4TVIQxJXVLdcKtpuvlzkIH5A1dpZJ&#10;wZk8LMrHhwJzbUde0bAOtYgQ9jkqaELocyl91ZBBn9ieOHoH6wyGKF0ttcMxwk0nZ2maSYMtx4UG&#10;e/psqDqt/40C/p2O2Tj/kYMLJ9r9VXL5tl8q9fw0fbyDCDSFe/jW/tYKshlcv8QfIMs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Vz3DAAAA2wAAAA8AAAAAAAAAAAAA&#10;AAAAoQIAAGRycy9kb3ducmV2LnhtbFBLBQYAAAAABAAEAPkAAACRAwAAAAA=&#10;" strokeweight="8e-5mm"/>
                <v:rect id="Rectangle 64" o:spid="_x0000_s1074" style="position:absolute;left:12831;top:28697;width:1866;height:18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C66FB0" w:rsidRDefault="00C66FB0">
                        <w:r>
                          <w:rPr>
                            <w:rFonts w:cs="Arial"/>
                            <w:color w:val="000000"/>
                            <w:sz w:val="18"/>
                            <w:szCs w:val="18"/>
                            <w:lang w:val="en-US"/>
                          </w:rPr>
                          <w:t>240</w:t>
                        </w:r>
                      </w:p>
                    </w:txbxContent>
                  </v:textbox>
                </v:rect>
                <v:line id="Line 65" o:spid="_x0000_s1075" style="position:absolute;visibility:visible;mso-wrap-style:square" from="14003,28071" to="14003,28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pq0sMAAADbAAAADwAAAGRycy9kb3ducmV2LnhtbESPQWvCQBSE7wX/w/KE3upGW4JEVxFB&#10;8CBIbev5mX0m0ezbuLsm6b/vCkKPw8x8w8yXvalFS85XlhWMRwkI4tzqigsF31+btykIH5A11pZJ&#10;wS95WC4GL3PMtO34k9pDKESEsM9QQRlCk0np85IM+pFtiKN3ts5giNIVUjvsItzUcpIkqTRYcVwo&#10;saF1Sfn1cDcK+NRf0m66k60LV/q55XL/ftwr9TrsVzMQgfrwH362t1pB+gGPL/E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KatLDAAAA2wAAAA8AAAAAAAAAAAAA&#10;AAAAoQIAAGRycy9kb3ducmV2LnhtbFBLBQYAAAAABAAEAPkAAACRAwAAAAA=&#10;" strokeweight="8e-5mm"/>
                <v:line id="Line 66" o:spid="_x0000_s1076" style="position:absolute;visibility:visible;mso-wrap-style:square" from="15298,28071" to="15298,28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bPScMAAADbAAAADwAAAGRycy9kb3ducmV2LnhtbESPQWvCQBSE7wX/w/KE3upGS4NEVxFB&#10;8CBIbev5mX0m0ezbuLsm6b/vCkKPw8x8w8yXvalFS85XlhWMRwkI4tzqigsF31+btykIH5A11pZJ&#10;wS95WC4GL3PMtO34k9pDKESEsM9QQRlCk0np85IM+pFtiKN3ts5giNIVUjvsItzUcpIkqTRYcVwo&#10;saF1Sfn1cDcK+NRf0m66k60LV/q55XL/ftwr9TrsVzMQgfrwH362t1pB+gGPL/E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Gz0nDAAAA2wAAAA8AAAAAAAAAAAAA&#10;AAAAoQIAAGRycy9kb3ducmV2LnhtbFBLBQYAAAAABAAEAPkAAACRAwAAAAA=&#10;" strokeweight="8e-5mm"/>
                <v:line id="Line 67" o:spid="_x0000_s1077" style="position:absolute;visibility:visible;mso-wrap-style:square" from="16588,28071" to="16588,28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RRPsIAAADbAAAADwAAAGRycy9kb3ducmV2LnhtbESPQWvCQBSE7wX/w/KE3upGC0Giq4gg&#10;eBCkWj0/s88kmn0bd9ck/ffdgtDjMDPfMPNlb2rRkvOVZQXjUQKCOLe64kLB93HzMQXhA7LG2jIp&#10;+CEPy8XgbY6Zth1/UXsIhYgQ9hkqKENoMil9XpJBP7INcfSu1hkMUbpCaoddhJtaTpIklQYrjgsl&#10;NrQuKb8fnkYBX/pb2k13snXhTqdHLvef571S78N+NQMRqA//4Vd7qxWkKfx9iT9AL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NRRPsIAAADbAAAADwAAAAAAAAAAAAAA&#10;AAChAgAAZHJzL2Rvd25yZXYueG1sUEsFBgAAAAAEAAQA+QAAAJADAAAAAA==&#10;" strokeweight="8e-5mm"/>
                <v:line id="Line 68" o:spid="_x0000_s1078" style="position:absolute;visibility:visible;mso-wrap-style:square" from="17877,28071" to="17877,28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j0pcMAAADbAAAADwAAAGRycy9kb3ducmV2LnhtbESPQWvCQBSE7wX/w/KE3upGC6lEVxFB&#10;8CBItfX8zD6TaPZt3F2T9N93C0KPw8x8w8yXvalFS85XlhWMRwkI4tzqigsFX8fN2xSED8gaa8uk&#10;4Ic8LBeDlzlm2nb8Se0hFCJC2GeooAyhyaT0eUkG/cg2xNG7WGcwROkKqR12EW5qOUmSVBqsOC6U&#10;2NC6pPx2eBgFfO6vaTfdydaFG33fc7l/P+2Veh32qxmIQH34Dz/bW60g/YC/L/EH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9KXDAAAA2wAAAA8AAAAAAAAAAAAA&#10;AAAAoQIAAGRycy9kb3ducmV2LnhtbFBLBQYAAAAABAAEAPkAAACRAwAAAAA=&#10;" strokeweight="8e-5mm"/>
                <v:rect id="Rectangle 69" o:spid="_x0000_s1079" style="position:absolute;left:18001;top:28697;width:1866;height:18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C66FB0" w:rsidRDefault="00C66FB0">
                        <w:r>
                          <w:rPr>
                            <w:rFonts w:cs="Arial"/>
                            <w:color w:val="000000"/>
                            <w:sz w:val="18"/>
                            <w:szCs w:val="18"/>
                            <w:lang w:val="en-US"/>
                          </w:rPr>
                          <w:t>260</w:t>
                        </w:r>
                      </w:p>
                    </w:txbxContent>
                  </v:textbox>
                </v:rect>
                <v:line id="Line 70" o:spid="_x0000_s1080" style="position:absolute;visibility:visible;mso-wrap-style:square" from="19173,28071" to="19173,28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vFTMMAAADbAAAADwAAAGRycy9kb3ducmV2LnhtbESPQWvCQBSE74X+h+UVvNVNFYJNXaUI&#10;ggdBtNrza/aZRLNv4+6axH/vCkKPw8x8w0znvalFS85XlhV8DBMQxLnVFRcK9j/L9wkIH5A11pZJ&#10;wY08zGevL1PMtO14S+0uFCJC2GeooAyhyaT0eUkG/dA2xNE7WmcwROkKqR12EW5qOUqSVBqsOC6U&#10;2NCipPy8uxoF/Nef0m6ylq0LZzpccrkZ/26UGrz1318gAvXhP/xsr7SC9BMeX+IPkL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LxUzDAAAA2wAAAA8AAAAAAAAAAAAA&#10;AAAAoQIAAGRycy9kb3ducmV2LnhtbFBLBQYAAAAABAAEAPkAAACRAwAAAAA=&#10;" strokeweight="8e-5mm"/>
                <v:line id="Line 71" o:spid="_x0000_s1081" style="position:absolute;visibility:visible;mso-wrap-style:square" from="20462,28071" to="20462,28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j6DMEAAADbAAAADwAAAGRycy9kb3ducmV2LnhtbERPz2vCMBS+D/wfwhN2W1MndKUziggD&#10;D0KZU89vzVvb2bzUJLbdf78cBjt+fL9Xm8l0YiDnW8sKFkkKgriyuuVawenj7SkH4QOyxs4yKfgh&#10;D5v17GGFhbYjv9NwDLWIIewLVNCE0BdS+qohgz6xPXHkvqwzGCJ0tdQOxxhuOvmcppk02HJsaLCn&#10;XUPV9Xg3Cvhz+s7G/CAHF650vlWyXF5KpR7n0/YVRKAp/Iv/3Hut4CWuj1/iD5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qPoMwQAAANsAAAAPAAAAAAAAAAAAAAAA&#10;AKECAABkcnMvZG93bnJldi54bWxQSwUGAAAAAAQABAD5AAAAjwMAAAAA&#10;" strokeweight="8e-5mm"/>
                <v:line id="Line 72" o:spid="_x0000_s1082" style="position:absolute;visibility:visible;mso-wrap-style:square" from="21751,28071" to="21751,28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Rfl8MAAADbAAAADwAAAGRycy9kb3ducmV2LnhtbESPT4vCMBTE7wt+h/CEva2pLrhSjSKC&#10;4EGQ9d/52TzbavNSk9h2v/1mQdjjMDO/YWaLzlSiIedLywqGgwQEcWZ1ybmC42H9MQHhA7LGyjIp&#10;+CEPi3nvbYapti1/U7MPuYgQ9ikqKEKoUyl9VpBBP7A1cfSu1hkMUbpcaodthJtKjpJkLA2WHBcK&#10;rGlVUHbfP40CvnS3cTvZysaFO50emdx9nndKvfe75RREoC78h1/tjVbwNYS/L/EHy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kX5fDAAAA2wAAAA8AAAAAAAAAAAAA&#10;AAAAoQIAAGRycy9kb3ducmV2LnhtbFBLBQYAAAAABAAEAPkAAACRAwAAAAA=&#10;" strokeweight="8e-5mm"/>
                <v:line id="Line 73" o:spid="_x0000_s1083" style="position:absolute;visibility:visible;mso-wrap-style:square" from="23047,28071" to="23047,28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bB4MMAAADbAAAADwAAAGRycy9kb3ducmV2LnhtbESPQWvCQBSE7wX/w/IEb3XTCDZEVymF&#10;Qg8Fqdqen9lnEpN9m+5uk/Tfu4LQ4zAz3zDr7Wha0ZPztWUFT/MEBHFhdc2lguPh7TED4QOyxtYy&#10;KfgjD9vN5GGNubYDf1K/D6WIEPY5KqhC6HIpfVGRQT+3HXH0ztYZDFG6UmqHQ4SbVqZJspQGa44L&#10;FXb0WlHR7H+NAj6Nl+WQfcjehYa+fgq5W3zvlJpNx5cViEBj+A/f2+9awXMKty/x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2weDDAAAA2wAAAA8AAAAAAAAAAAAA&#10;AAAAoQIAAGRycy9kb3ducmV2LnhtbFBLBQYAAAAABAAEAPkAAACRAwAAAAA=&#10;" strokeweight="8e-5mm"/>
                <v:rect id="Rectangle 74" o:spid="_x0000_s1084" style="position:absolute;left:23171;top:28697;width:1866;height:18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C66FB0" w:rsidRDefault="00C66FB0">
                        <w:r>
                          <w:rPr>
                            <w:rFonts w:cs="Arial"/>
                            <w:color w:val="000000"/>
                            <w:sz w:val="18"/>
                            <w:szCs w:val="18"/>
                            <w:lang w:val="en-US"/>
                          </w:rPr>
                          <w:t>280</w:t>
                        </w:r>
                      </w:p>
                    </w:txbxContent>
                  </v:textbox>
                </v:rect>
                <v:line id="Line 75" o:spid="_x0000_s1085" style="position:absolute;visibility:visible;mso-wrap-style:square" from="24342,28071" to="24342,28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P8D8MAAADbAAAADwAAAGRycy9kb3ducmV2LnhtbESPT2vCQBTE74LfYXlCb3VjLSrRVaQg&#10;eCiIf9rzM/uapGbfxt1tEr+9KxQ8DjPzG2ax6kwlGnK+tKxgNExAEGdWl5wrOB03rzMQPiBrrCyT&#10;ght5WC37vQWm2ra8p+YQchEh7FNUUIRQp1L6rCCDfmhr4uj9WGcwROlyqR22EW4q+ZYkE2mw5LhQ&#10;YE0fBWWXw59RwOfud9LOPmXjwoW+rpncjb93Sr0MuvUcRKAuPMP/7a1WMH2Hx5f4A+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T/A/DAAAA2wAAAA8AAAAAAAAAAAAA&#10;AAAAoQIAAGRycy9kb3ducmV2LnhtbFBLBQYAAAAABAAEAPkAAACRAwAAAAA=&#10;" strokeweight="8e-5mm"/>
                <v:line id="Line 76" o:spid="_x0000_s1086" style="position:absolute;visibility:visible;mso-wrap-style:square" from="25632,28071" to="25632,28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9ZlMMAAADbAAAADwAAAGRycy9kb3ducmV2LnhtbESPT2vCQBTE74LfYXlCb3VjpSrRVaQg&#10;eCiIf9rzM/uapGbfxt1tEr+9KxQ8DjPzG2ax6kwlGnK+tKxgNExAEGdWl5wrOB03rzMQPiBrrCyT&#10;ght5WC37vQWm2ra8p+YQchEh7FNUUIRQp1L6rCCDfmhr4uj9WGcwROlyqR22EW4q+ZYkE2mw5LhQ&#10;YE0fBWWXw59RwOfud9LOPmXjwoW+rpncjb93Sr0MuvUcRKAuPMP/7a1WMH2Hx5f4A+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fWZTDAAAA2wAAAA8AAAAAAAAAAAAA&#10;AAAAoQIAAGRycy9kb3ducmV2LnhtbFBLBQYAAAAABAAEAPkAAACRAwAAAAA=&#10;" strokeweight="8e-5mm"/>
                <v:line id="Line 77" o:spid="_x0000_s1087" style="position:absolute;visibility:visible;mso-wrap-style:square" from="26921,28071" to="26921,28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3H48MAAADbAAAADwAAAGRycy9kb3ducmV2LnhtbESPQWvCQBSE7wX/w/KE3upGC6lEVxFB&#10;8CBItfX8zD6TaPZt3F2T9N93C0KPw8x8w8yXvalFS85XlhWMRwkI4tzqigsFX8fN2xSED8gaa8uk&#10;4Ic8LBeDlzlm2nb8Se0hFCJC2GeooAyhyaT0eUkG/cg2xNG7WGcwROkKqR12EW5qOUmSVBqsOC6U&#10;2NC6pPx2eBgFfO6vaTfdydaFG33fc7l/P+2Veh32qxmIQH34Dz/bW63gI4W/L/EH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Nx+PDAAAA2wAAAA8AAAAAAAAAAAAA&#10;AAAAoQIAAGRycy9kb3ducmV2LnhtbFBLBQYAAAAABAAEAPkAAACRAwAAAAA=&#10;" strokeweight="8e-5mm"/>
                <v:line id="Line 78" o:spid="_x0000_s1088" style="position:absolute;visibility:visible;mso-wrap-style:square" from="28217,28071" to="28217,28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FieMMAAADbAAAADwAAAGRycy9kb3ducmV2LnhtbESPzWrDMBCE74W+g9hCb4mcFhLjRgkh&#10;UMihYJq/89ba2I6tlSMptvv2VaHQ4zAz3zDL9Wha0ZPztWUFs2kCgriwuuZSwfHwPklB+ICssbVM&#10;Cr7Jw3r1+LDETNuBP6nfh1JECPsMFVQhdJmUvqjIoJ/ajjh6F+sMhihdKbXDIcJNK1+SZC4N1hwX&#10;KuxoW1HR7O9GAX+N1/mQfsjehYZOt0Lmr+dcqeencfMGItAY/sN/7Z1WsFjA75f4A+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pBYnjDAAAA2wAAAA8AAAAAAAAAAAAA&#10;AAAAoQIAAGRycy9kb3ducmV2LnhtbFBLBQYAAAAABAAEAPkAAACRAwAAAAA=&#10;" strokeweight="8e-5mm"/>
                <v:rect id="Rectangle 79" o:spid="_x0000_s1089" style="position:absolute;left:28335;top:28697;width:1865;height:18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C66FB0" w:rsidRDefault="00C66FB0">
                        <w:r>
                          <w:rPr>
                            <w:rFonts w:cs="Arial"/>
                            <w:color w:val="000000"/>
                            <w:sz w:val="18"/>
                            <w:szCs w:val="18"/>
                            <w:lang w:val="en-US"/>
                          </w:rPr>
                          <w:t>300</w:t>
                        </w:r>
                      </w:p>
                    </w:txbxContent>
                  </v:textbox>
                </v:rect>
                <v:line id="Line 80" o:spid="_x0000_s1090" style="position:absolute;visibility:visible;mso-wrap-style:square" from="29506,28071" to="29506,28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JTkcQAAADbAAAADwAAAGRycy9kb3ducmV2LnhtbESPT2vCQBTE70K/w/IK3uqmLfgnuoZS&#10;KPQgSLX1/Mw+k5js23R3TeK37woFj8PM/IZZZYNpREfOV5YVPE8SEMS51RUXCr73H09zED4ga2ws&#10;k4IrecjWD6MVptr2/EXdLhQiQtinqKAMoU2l9HlJBv3EtsTRO1lnMETpCqkd9hFuGvmSJFNpsOK4&#10;UGJL7yXl9e5iFPBxOE/7+UZ2LtT085vL7ethq9T4cXhbggg0hHv4v/2pFcwWcPsSf4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klORxAAAANsAAAAPAAAAAAAAAAAA&#10;AAAAAKECAABkcnMvZG93bnJldi54bWxQSwUGAAAAAAQABAD5AAAAkgMAAAAA&#10;" strokeweight="8e-5mm"/>
                <v:line id="Line 81" o:spid="_x0000_s1091" style="position:absolute;visibility:visible;mso-wrap-style:square" from="30802,28071" to="30802,28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2KK8AAAADbAAAADwAAAGRycy9kb3ducmV2LnhtbERPz2vCMBS+D/wfwhvstqZTKKVrlDEQ&#10;PAiy6nZ+a97azualJrHt/vvlIHj8+H6Xm9n0YiTnO8sKXpIUBHFtdceNgtNx+5yD8AFZY2+ZFPyR&#10;h8168VBioe3EHzRWoRExhH2BCtoQhkJKX7dk0Cd2II7cj3UGQ4SukdrhFMNNL5dpmkmDHceGFgd6&#10;b6k+V1ejgL/n32zK93J04Uyfl1oeVl8HpZ4e57dXEIHmcBff3DutII/r45f4A+T6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B9iivAAAAA2wAAAA8AAAAAAAAAAAAAAAAA&#10;oQIAAGRycy9kb3ducmV2LnhtbFBLBQYAAAAABAAEAPkAAACOAwAAAAA=&#10;" strokeweight="8e-5mm"/>
                <v:line id="Line 82" o:spid="_x0000_s1092" style="position:absolute;visibility:visible;mso-wrap-style:square" from="32091,28071" to="32091,28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EvsMIAAADbAAAADwAAAGRycy9kb3ducmV2LnhtbESPQWvCQBSE7wX/w/KE3pqNFiREVxFB&#10;8FAQbfX8zD6TaPZt3N0m8d93C4Ueh5n5hlmsBtOIjpyvLSuYJCkI4sLqmksFX5/btwyED8gaG8uk&#10;4EkeVsvRywJzbXs+UHcMpYgQ9jkqqEJocyl9UZFBn9iWOHpX6wyGKF0ptcM+wk0jp2k6kwZrjgsV&#10;trSpqLgfv40Cvgy3WZ99yM6FO50ehdy/n/dKvY6H9RxEoCH8h//aO60gm8Dvl/gD5P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zEvsMIAAADbAAAADwAAAAAAAAAAAAAA&#10;AAChAgAAZHJzL2Rvd25yZXYueG1sUEsFBgAAAAAEAAQA+QAAAJADAAAAAA==&#10;" strokeweight="8e-5mm"/>
                <v:line id="Line 83" o:spid="_x0000_s1093" style="position:absolute;visibility:visible;mso-wrap-style:square" from="33380,28071" to="33380,28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x8MAAADbAAAADwAAAGRycy9kb3ducmV2LnhtbESPzWrDMBCE74G+g9hCb7HcFIJxLYdS&#10;KPRQCPk9b62N7cRauZJqO29fFQI5DjPzDVOsJtOJgZxvLSt4TlIQxJXVLdcK9ruPeQbCB2SNnWVS&#10;cCUPq/JhVmCu7cgbGrahFhHCPkcFTQh9LqWvGjLoE9sTR+9kncEQpauldjhGuOnkIk2X0mDLcaHB&#10;nt4bqi7bX6OAv6fzcsy+5ODChQ4/lVy/HNdKPT1Ob68gAk3hHr61P7WCbAH/X+IPk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scfDAAAA2wAAAA8AAAAAAAAAAAAA&#10;AAAAoQIAAGRycy9kb3ducmV2LnhtbFBLBQYAAAAABAAEAPkAAACRAwAAAAA=&#10;" strokeweight="8e-5mm"/>
                <v:rect id="Rectangle 84" o:spid="_x0000_s1094" style="position:absolute;left:33504;top:28697;width:1866;height:18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C66FB0" w:rsidRDefault="00C66FB0">
                        <w:r>
                          <w:rPr>
                            <w:rFonts w:cs="Arial"/>
                            <w:color w:val="000000"/>
                            <w:sz w:val="18"/>
                            <w:szCs w:val="18"/>
                            <w:lang w:val="en-US"/>
                          </w:rPr>
                          <w:t>320</w:t>
                        </w:r>
                      </w:p>
                    </w:txbxContent>
                  </v:textbox>
                </v:rect>
                <v:line id="Line 85" o:spid="_x0000_s1095" style="position:absolute;visibility:visible;mso-wrap-style:square" from="34676,28071" to="34676,28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aMKMMAAADbAAAADwAAAGRycy9kb3ducmV2LnhtbESPQWvCQBSE7wX/w/IEb3WjFgnRVUQo&#10;eBCktvX8zD6TaPZtursm6b/vCkKPw8x8wyzXvalFS85XlhVMxgkI4tzqigsFX5/vrykIH5A11pZJ&#10;wS95WK8GL0vMtO34g9pjKESEsM9QQRlCk0np85IM+rFtiKN3sc5giNIVUjvsItzUcpokc2mw4rhQ&#10;YkPbkvLb8W4U8Lm/zrt0L1sXbvT9k8vD7HRQajTsNwsQgfrwH362d1pB+gaPL/EH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GjCjDAAAA2wAAAA8AAAAAAAAAAAAA&#10;AAAAoQIAAGRycy9kb3ducmV2LnhtbFBLBQYAAAAABAAEAPkAAACRAwAAAAA=&#10;" strokeweight="8e-5mm"/>
                <v:line id="Line 86" o:spid="_x0000_s1096" style="position:absolute;visibility:visible;mso-wrap-style:square" from="35972,28071" to="35972,28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ops8MAAADbAAAADwAAAGRycy9kb3ducmV2LnhtbESPQWvCQBSE7wX/w/IEb3WjUgnRVUQo&#10;eBCktvX8zD6TaPZtursm6b/vCkKPw8x8wyzXvalFS85XlhVMxgkI4tzqigsFX5/vrykIH5A11pZJ&#10;wS95WK8GL0vMtO34g9pjKESEsM9QQRlCk0np85IM+rFtiKN3sc5giNIVUjvsItzUcpokc2mw4rhQ&#10;YkPbkvLb8W4U8Lm/zrt0L1sXbvT9k8vD7HRQajTsNwsQgfrwH362d1pB+gaPL/EH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KKbPDAAAA2wAAAA8AAAAAAAAAAAAA&#10;AAAAoQIAAGRycy9kb3ducmV2LnhtbFBLBQYAAAAABAAEAPkAAACRAwAAAAA=&#10;" strokeweight="8e-5mm"/>
                <v:line id="Line 87" o:spid="_x0000_s1097" style="position:absolute;visibility:visible;mso-wrap-style:square" from="37261,28071" to="37261,28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i3xMMAAADbAAAADwAAAGRycy9kb3ducmV2LnhtbESPzWrDMBCE74G+g9hCb4mcFoxxI5sS&#10;CPRQCM1Pz1tra7uxVo6k2u7bR4FAjsPMfMOsysl0YiDnW8sKlosEBHFldcu1gsN+M89A+ICssbNM&#10;Cv7JQ1k8zFaYazvyJw27UIsIYZ+jgiaEPpfSVw0Z9AvbE0fvxzqDIUpXS+1wjHDTyeckSaXBluNC&#10;gz2tG6pOuz+jgL+n33TMPuTgwomO50puX762Sj09Tm+vIAJN4R6+td+1giyF65f4A2R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Yt8TDAAAA2wAAAA8AAAAAAAAAAAAA&#10;AAAAoQIAAGRycy9kb3ducmV2LnhtbFBLBQYAAAAABAAEAPkAAACRAwAAAAA=&#10;" strokeweight="8e-5mm"/>
                <v:line id="Line 88" o:spid="_x0000_s1098" style="position:absolute;visibility:visible;mso-wrap-style:square" from="38550,28071" to="38550,28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QSX8MAAADbAAAADwAAAGRycy9kb3ducmV2LnhtbESPQWvCQBSE7wX/w/KE3upGCzZEVxFB&#10;8CBItfX8zD6TaPZt3F2T9N93C0KPw8x8w8yXvalFS85XlhWMRwkI4tzqigsFX8fNWwrCB2SNtWVS&#10;8EMelovByxwzbTv+pPYQChEh7DNUUIbQZFL6vCSDfmQb4uhdrDMYonSF1A67CDe1nCTJVBqsOC6U&#10;2NC6pPx2eBgFfO6v0y7dydaFG33fc7l/P+2Veh32qxmIQH34Dz/bW60g/YC/L/EH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UEl/DAAAA2wAAAA8AAAAAAAAAAAAA&#10;AAAAoQIAAGRycy9kb3ducmV2LnhtbFBLBQYAAAAABAAEAPkAAACRAwAAAAA=&#10;" strokeweight="8e-5mm"/>
                <v:rect id="Rectangle 89" o:spid="_x0000_s1099" style="position:absolute;left:38674;top:28697;width:1916;height:19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C66FB0" w:rsidRDefault="00C66FB0">
                        <w:r>
                          <w:rPr>
                            <w:rFonts w:cs="Arial"/>
                            <w:color w:val="000000"/>
                            <w:sz w:val="18"/>
                            <w:szCs w:val="18"/>
                            <w:lang w:val="en-US"/>
                          </w:rPr>
                          <w:t>340</w:t>
                        </w:r>
                      </w:p>
                    </w:txbxContent>
                  </v:textbox>
                </v:rect>
                <v:line id="Line 90" o:spid="_x0000_s1100" style="position:absolute;visibility:visible;mso-wrap-style:square" from="39846,28071" to="39846,28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cjtsMAAADbAAAADwAAAGRycy9kb3ducmV2LnhtbESPQWvCQBSE7wX/w/KE3upGCxKjq4gg&#10;eCiItvX8zD6TaPZt3F2T9N+7hUKPw8x8wyxWvalFS85XlhWMRwkI4tzqigsFX5/btxSED8gaa8uk&#10;4Ic8rJaDlwVm2nZ8oPYYChEh7DNUUIbQZFL6vCSDfmQb4uhdrDMYonSF1A67CDe1nCTJVBqsOC6U&#10;2NCmpPx2fBgFfO6v0y79kK0LN/q+53L/ftor9Trs13MQgfrwH/5r77SCdAa/X+IPkM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HI7bDAAAA2wAAAA8AAAAAAAAAAAAA&#10;AAAAoQIAAGRycy9kb3ducmV2LnhtbFBLBQYAAAAABAAEAPkAAACRAwAAAAA=&#10;" strokeweight="8e-5mm"/>
                <v:line id="Line 91" o:spid="_x0000_s1101" style="position:absolute;visibility:visible;mso-wrap-style:square" from="41135,28071" to="41135,28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Qc9sEAAADbAAAADwAAAGRycy9kb3ducmV2LnhtbERPz2vCMBS+D/wfwhN2W1MdFO0aRYSB&#10;B0HW6c5vzVtbbV66JLbdf78cBjt+fL+L7WQ6MZDzrWUFiyQFQVxZ3XKt4Pz++rQC4QOyxs4yKfgh&#10;D9vN7KHAXNuR32goQy1iCPscFTQh9LmUvmrIoE9sTxy5L+sMhghdLbXDMYabTi7TNJMGW44NDfa0&#10;b6i6lXejgD+nazaujnJw4UaX70qenj9OSj3Op90LiEBT+Bf/uQ9awTquj1/iD5C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pBz2wQAAANsAAAAPAAAAAAAAAAAAAAAA&#10;AKECAABkcnMvZG93bnJldi54bWxQSwUGAAAAAAQABAD5AAAAjwMAAAAA&#10;" strokeweight="8e-5mm"/>
                <v:line id="Line 92" o:spid="_x0000_s1102" style="position:absolute;visibility:visible;mso-wrap-style:square" from="42431,28071" to="42431,28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i5bcIAAADbAAAADwAAAGRycy9kb3ducmV2LnhtbESPQWvCQBSE7wX/w/KE3upGC6LRVUQQ&#10;PBREq56f2WcSzb6Nu2uS/nu3UOhxmJlvmPmyM5VoyPnSsoLhIAFBnFldcq7g+L35mIDwAVljZZkU&#10;/JCH5aL3NsdU25b31BxCLiKEfYoKihDqVEqfFWTQD2xNHL2rdQZDlC6X2mEb4aaSoyQZS4Mlx4UC&#10;a1oXlN0PT6OAL91t3E6+ZOPCnU6PTO4+zzul3vvdagYiUBf+w3/trVYwHcLvl/g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i5bcIAAADbAAAADwAAAAAAAAAAAAAA&#10;AAChAgAAZHJzL2Rvd25yZXYueG1sUEsFBgAAAAAEAAQA+QAAAJADAAAAAA==&#10;" strokeweight="8e-5mm"/>
                <v:line id="Line 93" o:spid="_x0000_s1103" style="position:absolute;visibility:visible;mso-wrap-style:square" from="43720,28071" to="43720,28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onGsMAAADbAAAADwAAAGRycy9kb3ducmV2LnhtbESPT2vCQBTE70K/w/IKvZlNFUSjq5SC&#10;0IMg/uv5NftMUrNv4+42Sb+9Kwgeh5n5DbNY9aYWLTlfWVbwnqQgiHOrKy4UHA/r4RSED8gaa8uk&#10;4J88rJYvgwVm2na8o3YfChEh7DNUUIbQZFL6vCSDPrENcfTO1hkMUbpCaoddhJtajtJ0Ig1WHBdK&#10;bOizpPyy/zMK+Kf/nXTTjWxduNDpmsvt+Hur1Ntr/zEHEagPz/Cj/aUVzEZw/xJ/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6JxrDAAAA2wAAAA8AAAAAAAAAAAAA&#10;AAAAoQIAAGRycy9kb3ducmV2LnhtbFBLBQYAAAAABAAEAPkAAACRAwAAAAA=&#10;" strokeweight="8e-5mm"/>
                <v:rect id="Rectangle 94" o:spid="_x0000_s1104" style="position:absolute;left:43844;top:28697;width:1866;height:18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C66FB0" w:rsidRDefault="00C66FB0">
                        <w:r>
                          <w:rPr>
                            <w:rFonts w:cs="Arial"/>
                            <w:color w:val="000000"/>
                            <w:sz w:val="18"/>
                            <w:szCs w:val="18"/>
                            <w:lang w:val="en-US"/>
                          </w:rPr>
                          <w:t>360</w:t>
                        </w:r>
                      </w:p>
                    </w:txbxContent>
                  </v:textbox>
                </v:rect>
                <v:line id="Line 95" o:spid="_x0000_s1105" style="position:absolute;visibility:visible;mso-wrap-style:square" from="45016,28071" to="45016,28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8a9cQAAADbAAAADwAAAGRycy9kb3ducmV2LnhtbESPQWvCQBSE74X+h+UVvOmmVkSjayhC&#10;oQdBqq3nZ/aZxGTfprtrkv77bkHocZiZb5h1NphGdOR8ZVnB8yQBQZxbXXGh4PP4Nl6A8AFZY2OZ&#10;FPyQh2zz+LDGVNueP6g7hEJECPsUFZQhtKmUPi/JoJ/Yljh6F+sMhihdIbXDPsJNI6dJMpcGK44L&#10;Jba0LSmvDzejgM/Ddd4vdrJzoaav71zuX057pUZPw+sKRKAh/Ifv7XetYDmDvy/xB8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nxr1xAAAANsAAAAPAAAAAAAAAAAA&#10;AAAAAKECAABkcnMvZG93bnJldi54bWxQSwUGAAAAAAQABAD5AAAAkgMAAAAA&#10;" strokeweight="8e-5mm"/>
                <v:line id="Line 96" o:spid="_x0000_s1106" style="position:absolute;visibility:visible;mso-wrap-style:square" from="46305,28071" to="46305,28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O/bsQAAADbAAAADwAAAGRycy9kb3ducmV2LnhtbESPQWvCQBSE74X+h+UVvOmmFkWjayhC&#10;oQdBqq3nZ/aZxGTfprtrkv77bkHocZiZb5h1NphGdOR8ZVnB8yQBQZxbXXGh4PP4Nl6A8AFZY2OZ&#10;FPyQh2zz+LDGVNueP6g7hEJECPsUFZQhtKmUPi/JoJ/Yljh6F+sMhihdIbXDPsJNI6dJMpcGK44L&#10;Jba0LSmvDzejgM/Ddd4vdrJzoaav71zuX057pUZPw+sKRKAh/Ifv7XetYDmDvy/xB8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079uxAAAANsAAAAPAAAAAAAAAAAA&#10;AAAAAKECAABkcnMvZG93bnJldi54bWxQSwUGAAAAAAQABAD5AAAAkgMAAAAA&#10;" strokeweight="8e-5mm"/>
                <v:line id="Line 97" o:spid="_x0000_s1107" style="position:absolute;visibility:visible;mso-wrap-style:square" from="47601,28071" to="47601,28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EhGcMAAADbAAAADwAAAGRycy9kb3ducmV2LnhtbESPQWvCQBSE74X+h+UVvNVNFYJNXaUI&#10;ggdBtNrza/aZRLNv4+6axH/vCkKPw8x8w0znvalFS85XlhV8DBMQxLnVFRcK9j/L9wkIH5A11pZJ&#10;wY08zGevL1PMtO14S+0uFCJC2GeooAyhyaT0eUkG/dA2xNE7WmcwROkKqR12EW5qOUqSVBqsOC6U&#10;2NCipPy8uxoF/Nef0m6ylq0LZzpccrkZ/26UGrz1318gAvXhP/xsr7SCzxQeX+IPkL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BIRnDAAAA2wAAAA8AAAAAAAAAAAAA&#10;AAAAoQIAAGRycy9kb3ducmV2LnhtbFBLBQYAAAAABAAEAPkAAACRAwAAAAA=&#10;" strokeweight="8e-5mm"/>
                <v:line id="Line 98" o:spid="_x0000_s1108" style="position:absolute;visibility:visible;mso-wrap-style:square" from="48890,28071" to="48890,28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2EgsQAAADbAAAADwAAAGRycy9kb3ducmV2LnhtbESPT2vCQBTE70K/w/IK3uqmLfgnuoZS&#10;KPQgSLX1/Mw+k5js23R3TeK37woFj8PM/IZZZYNpREfOV5YVPE8SEMS51RUXCr73H09zED4ga2ws&#10;k4IrecjWD6MVptr2/EXdLhQiQtinqKAMoU2l9HlJBv3EtsTRO1lnMETpCqkd9hFuGvmSJFNpsOK4&#10;UGJL7yXl9e5iFPBxOE/7+UZ2LtT085vL7ethq9T4cXhbggg0hHv4v/2pFSxmcPsSf4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TYSCxAAAANsAAAAPAAAAAAAAAAAA&#10;AAAAAKECAABkcnMvZG93bnJldi54bWxQSwUGAAAAAAQABAD5AAAAkgMAAAAA&#10;" strokeweight="8e-5mm"/>
                <v:rect id="Rectangle 99" o:spid="_x0000_s1109" style="position:absolute;left:49008;top:28697;width:1866;height:18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C66FB0" w:rsidRDefault="00C66FB0">
                        <w:r>
                          <w:rPr>
                            <w:rFonts w:cs="Arial"/>
                            <w:color w:val="000000"/>
                            <w:sz w:val="18"/>
                            <w:szCs w:val="18"/>
                            <w:lang w:val="en-US"/>
                          </w:rPr>
                          <w:t>380</w:t>
                        </w:r>
                      </w:p>
                    </w:txbxContent>
                  </v:textbox>
                </v:rect>
                <v:line id="Line 100" o:spid="_x0000_s1110" style="position:absolute;visibility:visible;mso-wrap-style:square" from="50179,28071" to="50179,28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61a8MAAADbAAAADwAAAGRycy9kb3ducmV2LnhtbESPzWrDMBCE74W+g9hCb4mcFkLsRgkh&#10;UMihYJq/89ba2I6tlSMptvv2VaHQ4zAz3zDL9Wha0ZPztWUFs2kCgriwuuZSwfHwPlmA8AFZY2uZ&#10;FHyTh/Xq8WGJmbYDf1K/D6WIEPYZKqhC6DIpfVGRQT+1HXH0LtYZDFG6UmqHQ4SbVr4kyVwarDku&#10;VNjRtqKi2d+NAv4ar/Nh8SF7Fxo63QqZv55zpZ6fxs0biEBj+A//tXdaQZrC75f4A+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etWvDAAAA2wAAAA8AAAAAAAAAAAAA&#10;AAAAoQIAAGRycy9kb3ducmV2LnhtbFBLBQYAAAAABAAEAPkAAACRAwAAAAA=&#10;" strokeweight="8e-5mm"/>
                <v:line id="Line 101" o:spid="_x0000_s1111" style="position:absolute;visibility:visible;mso-wrap-style:square" from="51475,28071" to="51475,28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z0YcQAAADcAAAADwAAAGRycy9kb3ducmV2LnhtbESPT2vCQBDF7wW/wzJCb3Wjgkh0FRGE&#10;HgSp/XMes2MSzc6mu2uSfvvOodDbDO/Ne79ZbwfXqI5CrD0bmE4yUMSFtzWXBj7eDy9LUDEhW2w8&#10;k4EfirDdjJ7WmFvf8xt151QqCeGYo4EqpTbXOhYVOYwT3xKLdvXBYZI1lNoG7CXcNXqWZQvtsGZp&#10;qLClfUXF/fxwBvgy3Bb98qi7kO70+V3o0/zrZMzzeNitQCUa0r/57/rVCn4m+PKMTK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jPRhxAAAANwAAAAPAAAAAAAAAAAA&#10;AAAAAKECAABkcnMvZG93bnJldi54bWxQSwUGAAAAAAQABAD5AAAAkgMAAAAA&#10;" strokeweight="8e-5mm"/>
                <v:line id="Line 102" o:spid="_x0000_s1112" style="position:absolute;visibility:visible;mso-wrap-style:square" from="52764,28071" to="52764,28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BR+sAAAADcAAAADwAAAGRycy9kb3ducmV2LnhtbERPTYvCMBC9C/sfwix409QVRLpGEUHY&#10;gyC66nm2GdtqM6lJbOu/N8KCt3m8z5ktOlOJhpwvLSsYDRMQxJnVJecKDr/rwRSED8gaK8uk4EEe&#10;FvOP3gxTbVveUbMPuYgh7FNUUIRQp1L6rCCDfmhr4sidrTMYInS51A7bGG4q+ZUkE2mw5NhQYE2r&#10;grLr/m4U8F93mbTTjWxcuNLxlsnt+LRVqv/ZLb9BBOrCW/zv/tFxfjKC1zPxAjl/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nAUfrAAAAA3AAAAA8AAAAAAAAAAAAAAAAA&#10;oQIAAGRycy9kb3ducmV2LnhtbFBLBQYAAAAABAAEAPkAAACOAwAAAAA=&#10;" strokeweight="8e-5mm"/>
                <v:line id="Line 103" o:spid="_x0000_s1113" style="position:absolute;visibility:visible;mso-wrap-style:square" from="54054,28071" to="54054,28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LPjcIAAADcAAAADwAAAGRycy9kb3ducmV2LnhtbERPS2vCQBC+F/wPywje6kaFEKKrlILQ&#10;gxBMH+cxO01Ss7Pp7prEf98tFHqbj+85u8NkOjGQ861lBatlAoK4srrlWsHb6/ExA+EDssbOMim4&#10;k4fDfvaww1zbkc80lKEWMYR9jgqaEPpcSl81ZNAvbU8cuU/rDIYIXS21wzGGm06ukySVBluODQ32&#10;9NxQdS1vRgFfpq90zE5ycOFK79+VLDYfhVKL+fS0BRFoCv/iP/eLjvOTNfw+Ey+Q+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LPjcIAAADcAAAADwAAAAAAAAAAAAAA&#10;AAChAgAAZHJzL2Rvd25yZXYueG1sUEsFBgAAAAAEAAQA+QAAAJADAAAAAA==&#10;" strokeweight="8e-5mm"/>
                <v:rect id="Rectangle 104" o:spid="_x0000_s1114" style="position:absolute;left:54178;top:28697;width:1866;height:18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C66FB0" w:rsidRDefault="00C66FB0">
                        <w:r>
                          <w:rPr>
                            <w:rFonts w:cs="Arial"/>
                            <w:color w:val="000000"/>
                            <w:sz w:val="18"/>
                            <w:szCs w:val="18"/>
                            <w:lang w:val="en-US"/>
                          </w:rPr>
                          <w:t>400</w:t>
                        </w:r>
                      </w:p>
                    </w:txbxContent>
                  </v:textbox>
                </v:rect>
                <v:line id="Line 105" o:spid="_x0000_s1115" style="position:absolute;visibility:visible;mso-wrap-style:square" from="55349,28071" to="55349,28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fyYsIAAADcAAAADwAAAGRycy9kb3ducmV2LnhtbERPTWvCQBC9C/0Pywi96UYrElI3oRQE&#10;DwWptp7H7DRJzc7G3W2S/nu3UPA2j/c5m2I0rejJ+caygsU8AUFcWt1wpeDjuJ2lIHxA1thaJgW/&#10;5KHIHyYbzLQd+J36Q6hEDGGfoYI6hC6T0pc1GfRz2xFH7ss6gyFCV0ntcIjhppXLJFlLgw3Hhho7&#10;eq2pvBx+jAI+j9/rIX2TvQsX+ryWcv902iv1OB1fnkEEGsNd/O/e6Tg/WcHfM/ECm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bfyYsIAAADcAAAADwAAAAAAAAAAAAAA&#10;AAChAgAAZHJzL2Rvd25yZXYueG1sUEsFBgAAAAAEAAQA+QAAAJADAAAAAA==&#10;" strokeweight="8e-5mm"/>
                <v:rect id="Rectangle 106" o:spid="_x0000_s1116" style="position:absolute;left:3675;top:1376;width:998;height:18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C66FB0" w:rsidRDefault="00C66FB0">
                        <w:r>
                          <w:rPr>
                            <w:rFonts w:cs="Arial"/>
                            <w:color w:val="000000"/>
                            <w:sz w:val="18"/>
                            <w:szCs w:val="18"/>
                            <w:lang w:val="en-US"/>
                          </w:rPr>
                          <w:t>%</w:t>
                        </w:r>
                      </w:p>
                    </w:txbxContent>
                  </v:textbox>
                </v:rect>
                <v:rect id="Rectangle 107" o:spid="_x0000_s1117" style="position:absolute;left:53297;top:26812;width:1556;height:18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C66FB0" w:rsidRDefault="00C66FB0">
                        <w:r>
                          <w:rPr>
                            <w:rFonts w:cs="Arial"/>
                            <w:color w:val="000000"/>
                            <w:sz w:val="18"/>
                            <w:szCs w:val="18"/>
                            <w:lang w:val="en-US"/>
                          </w:rPr>
                          <w:t>nm</w:t>
                        </w:r>
                      </w:p>
                    </w:txbxContent>
                  </v:textbox>
                </v:rect>
                <v:rect id="Rectangle 108" o:spid="_x0000_s1118" style="position:absolute;left:3669;top:1363;width:51680;height:26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Bg/MIA&#10;AADcAAAADwAAAGRycy9kb3ducmV2LnhtbERP22oCMRB9L/QfwhR802wF17KaFasVRPpS2w8YN7MX&#10;3EyWJF1Xv94Ihb7N4VxnuRpMK3pyvrGs4HWSgCAurG64UvDzvRu/gfABWWNrmRRcycMqf35aYqbt&#10;hb+oP4ZKxBD2GSqoQ+gyKX1Rk0E/sR1x5ErrDIYIXSW1w0sMN62cJkkqDTYcG2rsaFNTcT7+GgWp&#10;K0833m3P/btNP2aH9ee0xUKp0cuwXoAINIR/8Z97r+P8ZA6PZ+IFMr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IGD8wgAAANwAAAAPAAAAAAAAAAAAAAAAAJgCAABkcnMvZG93&#10;bnJldi54bWxQSwUGAAAAAAQABAD1AAAAhwMAAAAA&#10;" filled="f" strokeweight="8e-5mm"/>
                <v:shape id="Freeform 109" o:spid="_x0000_s1119" style="position:absolute;left:3669;top:5176;width:13179;height:9752;visibility:visible;mso-wrap-style:square;v-text-anchor:top" coordsize="2126,1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e/8QA&#10;AADcAAAADwAAAGRycy9kb3ducmV2LnhtbESPQWvCQBCF74X+h2UKXkrd1EKR6CpSCAoi2Fg9D9kx&#10;CWZnQ3bV2F/vHARv85j3vXkznfeuURfqQu3ZwOcwAUVceFtzaeBvl32MQYWIbLHxTAZuFGA+e32Z&#10;Ymr9lX/pksdSSQiHFA1UMbap1qGoyGEY+pZYdkffOYwiu1LbDq8S7ho9SpJv7bBmuVBhSz8VFaf8&#10;7KTG5j/Pvvbr5n2B2XJfcjxs1xtjBm/9YgIqUh+f5ge9ssIl0laekQn0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3v/EAAAA3AAAAA8AAAAAAAAAAAAAAAAAmAIAAGRycy9k&#10;b3ducmV2LnhtbFBLBQYAAAAABAAEAPUAAACJAwAAAAA=&#10;" path="m,1l3,,8,1r4,l16,3r4,1l24,6r5,1l33,9r4,1l41,11r4,2l49,14r5,l58,15r4,l66,15r4,l74,15r5,l83,15r4,-1l91,14r4,l100,14r4,-1l108,13r4,l116,14r4,l125,14r3,1l133,17r4,1l141,20r4,2l149,24r5,2l158,29r4,3l166,35r4,4l174,42r5,4l183,50r4,4l191,58r4,3l199,65r5,3l208,70r4,2l216,75r4,1l225,78r4,1l233,81r4,1l241,84r4,2l250,89r3,3l258,95r4,4l266,103r4,4l274,111r5,5l283,121r4,4l291,129r4,4l299,137r5,4l308,144r4,3l316,151r4,4l324,158r5,4l333,166r4,4l341,174r4,4l350,182r4,5l358,191r4,5l366,201r4,4l375,209r4,5l383,218r4,4l391,227r5,5l400,237r4,5l408,247r4,6l416,259r5,6l424,273r5,7l433,288r4,7l441,303r4,8l450,318r4,8l458,332r4,7l466,345r4,6l475,356r4,5l483,367r4,5l491,377r4,5l500,388r4,6l508,399r4,6l516,412r5,6l525,424r4,6l533,436r4,7l541,449r5,6l549,461r5,6l558,473r4,6l566,484r4,7l575,497r4,6l583,510r4,7l591,524r4,7l600,539r4,8l608,555r4,8l616,572r4,8l625,589r4,9l633,607r4,10l641,626r5,9l650,644r4,9l658,662r4,9l666,679r5,8l675,695r4,8l683,710r4,8l692,725r4,8l700,740r4,8l708,756r4,9l717,773r3,9l725,791r4,9l733,810r4,9l741,829r5,9l750,848r4,9l758,866r4,10l766,885r5,9l775,903r4,9l783,921r4,9l791,938r5,9l800,955r4,8l808,972r4,8l817,988r4,8l825,1005r4,8l833,1021r4,9l842,1039r3,8l850,1056r4,9l858,1074r4,9l866,1092r5,8l875,1109r4,9l883,1126r4,9l891,1143r5,8l900,1160r4,8l908,1176r4,8l916,1193r5,8l925,1210r4,9l933,1227r4,9l942,1245r4,8l950,1262r4,9l958,1279r4,9l967,1296r4,8l975,1312r4,8l983,1328r5,8l991,1343r5,8l1000,1359r4,7l1008,1373r5,7l1016,1387r5,7l1025,1401r4,6l1033,1414r4,6l1042,1426r4,6l1050,1438r4,6l1058,1450r4,5l1067,1461r4,6l1075,1472r4,5l1083,1482r4,5l1092,1492r4,4l1100,1501r4,4l1108,1509r5,4l1117,1516r4,4l1125,1524r4,3l1133,1530r5,3l1141,1536r5,3l1150,1541r4,2l1158,1546r4,2l1167,1550r4,2l1175,1554r4,2l1183,1557r4,2l1192,1561r4,1l1200,1563r4,2l1208,1566r4,1l1217,1568r4,1l1225,1570r4,1l1233,1571r5,1l1242,1572r4,1l1250,1573r4,l1258,1573r5,l1267,1573r4,l1275,1572r4,l1284,1572r3,-1l1292,1571r4,-1l1300,1570r4,-1l1308,1568r4,l1317,1567r4,-1l1325,1565r4,l1333,1564r5,-1l1342,1562r4,-1l1350,1559r4,l1358,1557r5,-1l1367,1555r4,-1l1375,1552r4,-1l1383,1549r5,-1l1392,1546r4,-1l1400,1543r4,-1l1409,1540r4,-2l1417,1537r4,-2l1425,1533r4,-1l1434,1531r3,-2l1442,1527r4,-2l1450,1524r4,-2l1458,1521r5,-2l1467,1517r4,-1l1475,1514r4,-2l1483,1510r5,-1l1492,1507r4,-2l1500,1504r4,-2l1508,1501r5,-2l1517,1497r4,-1l1525,1494r4,-1l1534,1491r4,-1l1542,1488r4,-2l1550,1484r4,-1l1559,1481r4,-2l1567,1478r4,-2l1575,1474r5,-2l1583,1470r5,-2l1592,1467r4,-3l1600,1463r4,-2l1608,1458r5,-1l1617,1455r4,-2l1625,1451r4,-2l1634,1447r4,-2l1642,1444r4,-2l1650,1440r4,-2l1659,1437r4,-2l1667,1434r4,-2l1675,1430r4,-1l1684,1427r4,-1l1692,1424r4,-1l1700,1421r5,-2l1709,1418r4,-2l1717,1414r4,-2l1725,1411r5,-2l1733,1407r5,-2l1742,1404r4,-2l1750,1400r4,-2l1759,1397r4,-2l1767,1393r4,-1l1775,1390r4,-2l1784,1386r4,-1l1792,1383r4,-2l1800,1379r4,-2l1809,1375r4,-2l1817,1372r4,-2l1825,1368r5,-2l1834,1365r4,-1l1842,1363r4,-1l1850,1360r5,l1858,1359r5,-1l1867,1357r4,-1l1876,1355r3,-1l1884,1353r4,-1l1892,1351r4,-2l1900,1348r4,-2l1909,1345r4,-2l1917,1342r4,-2l1925,1339r5,-2l1934,1336r4,-2l1942,1333r4,-2l1950,1330r5,-1l1959,1328r4,-1l1967,1326r4,-1l1975,1324r5,-1l1984,1323r4,-1l1992,1321r4,l2001,1320r4,l2009,1319r4,-1l2017,1317r4,l2026,1316r3,-1l2034,1314r4,l2042,1313r4,-1l2050,1311r5,l2059,1310r4,l2067,1309r4,-1l2075,1308r5,l2084,1307r4,l2092,1307r4,-1l2100,1306r5,l2109,1306r4,l2117,1305r4,l2126,1305e" filled="f" strokeweight="8e-5mm">
                  <v:path arrowok="t" o:connecttype="custom" o:connectlocs="17977,4340;38433,9299;58889,8679;79346,9299;100422,19838;120878,37817;141954,48976;162411,61375;182867,82453;203943,100432;224399,121510;245475,143828;265932,173586;286388,210163;306844,236820;327921,266578;348377,296955;368833,329193;389909,370729;410366,415985;431442,454422;451898,495959;472354,543075;493431,587091;513887,628008;534343,671404;555419,713561;575876,755717;596332,798494;617408,837550;637864,872268;658321,902025;679397,927443;699853,946661;720309,959680;741386,968360;761842,973939;782918,975179;803374,973319;823831,970219;844907,964640;865363,957820;885819,949761;906896,941702;927352,933023;947808,925583;968884,916904;989341,907605;1009797,898305;1030873,889626;1051329,882187;1072406,873507;1092862,864828;1113318,856149;1134394,846850;1154851,841890;1175307,836311;1196383,828871;1216839,822672;1237296,818952;1257752,815232;1278828,812133;1299284,809653" o:connectangles="0,0,0,0,0,0,0,0,0,0,0,0,0,0,0,0,0,0,0,0,0,0,0,0,0,0,0,0,0,0,0,0,0,0,0,0,0,0,0,0,0,0,0,0,0,0,0,0,0,0,0,0,0,0,0,0,0,0,0,0,0,0,0"/>
                </v:shape>
                <v:shape id="Freeform 110" o:spid="_x0000_s1120" style="position:absolute;left:16848;top:13266;width:13179;height:10837;visibility:visible;mso-wrap-style:square;v-text-anchor:top" coordsize="2126,1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ezlMIA&#10;AADcAAAADwAAAGRycy9kb3ducmV2LnhtbERPTWvCQBC9F/wPywheiu7WQ6vRVUQo8dTS6MXbkB2T&#10;YHZ2yW5M+u+7hUJv83ifs92PthUP6kLjWMPLQoEgLp1puNJwOb/PVyBCRDbYOiYN3xRgv5s8bTEz&#10;buAvehSxEimEQ4Ya6hh9JmUoa7IYFs4TJ+7mOosxwa6SpsMhhdtWLpV6lRYbTg01ejrWVN6L3mro&#10;889TWVw/hhxdrnrrn0f/1ms9m46HDYhIY/wX/7lPJs1Xa/h9Jl0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x7OUwgAAANwAAAAPAAAAAAAAAAAAAAAAAJgCAABkcnMvZG93&#10;bnJldi54bWxQSwUGAAAAAAQABAD1AAAAhwMAAAAA&#10;" path="m,l4,,8,r4,l16,r4,l25,r3,1l33,1r4,l41,1r5,1l49,2r5,l58,3r4,l66,4r4,l74,5r5,l83,6r4,l91,7r4,l100,8r4,1l108,9r4,1l116,11r4,l125,12r4,1l133,14r4,1l141,16r4,1l150,18r4,1l158,20r4,1l166,23r5,1l174,25r5,2l183,28r4,2l191,32r4,1l199,35r5,2l208,38r4,2l216,42r4,2l225,46r4,1l233,49r4,2l241,53r4,2l250,58r4,2l258,62r4,2l266,67r4,2l275,71r4,3l283,76r4,2l291,81r5,3l300,86r4,2l308,91r4,2l316,96r5,3l324,101r5,3l333,106r4,3l342,112r3,3l350,118r4,3l358,124r4,3l366,130r4,3l375,136r4,3l383,142r4,3l391,147r5,3l400,153r4,3l408,159r4,4l416,166r5,4l425,174r4,3l433,181r4,4l441,189r5,4l450,197r4,4l458,205r4,4l467,213r3,4l475,221r4,4l483,229r4,4l491,237r4,5l500,246r4,4l508,254r4,5l516,263r5,4l525,272r4,4l533,281r4,4l541,290r5,5l550,299r4,5l558,309r4,5l566,318r5,5l575,328r4,5l583,338r4,5l592,348r4,5l600,358r4,5l608,369r4,5l617,379r3,5l625,389r4,6l633,400r5,5l641,410r5,6l650,421r4,6l658,432r4,6l666,443r5,5l675,454r4,6l683,465r4,6l692,476r4,6l700,488r4,5l708,499r4,5l717,510r4,6l725,521r4,6l733,533r4,5l742,544r4,6l750,555r4,6l758,567r5,6l766,578r5,6l775,590r4,6l783,602r4,6l791,613r5,6l800,625r4,6l808,637r4,6l817,648r4,6l825,660r4,6l833,672r4,6l842,684r4,6l850,696r4,6l858,708r4,6l867,720r4,5l875,731r4,6l883,743r5,6l892,755r4,6l900,767r4,6l908,779r5,7l916,792r5,5l925,804r4,6l933,816r4,6l942,829r4,6l950,841r4,6l958,853r4,6l967,865r4,6l975,878r4,6l983,890r5,6l992,902r4,6l1000,914r4,6l1008,927r5,6l1017,939r4,6l1025,952r4,6l1033,964r5,7l1042,977r4,6l1050,989r4,6l1059,1001r3,6l1067,1013r4,6l1075,1025r4,6l1083,1037r4,6l1092,1049r4,6l1100,1061r4,6l1108,1073r5,6l1117,1085r4,6l1125,1097r4,6l1133,1109r5,5l1142,1120r4,6l1150,1132r4,5l1158,1143r5,6l1167,1154r4,6l1175,1166r4,5l1184,1177r3,5l1192,1188r4,5l1200,1199r4,6l1209,1210r3,5l1217,1220r4,5l1225,1231r4,5l1233,1241r5,5l1242,1251r4,5l1250,1261r4,5l1258,1271r5,5l1267,1281r4,5l1275,1291r4,5l1284,1301r4,5l1292,1311r4,4l1300,1320r4,4l1309,1329r4,4l1317,1338r4,4l1325,1346r4,4l1334,1355r4,4l1342,1363r4,4l1350,1372r5,3l1358,1380r5,4l1367,1388r4,4l1375,1396r4,4l1383,1404r5,3l1392,1411r4,4l1400,1419r4,3l1409,1426r4,4l1417,1433r4,4l1425,1441r4,3l1434,1448r4,3l1442,1455r4,3l1450,1462r4,3l1459,1469r4,3l1467,1476r4,3l1475,1482r5,4l1483,1489r5,4l1492,1496r4,3l1500,1502r4,4l1508,1509r5,3l1517,1515r4,3l1525,1521r4,3l1534,1527r4,3l1542,1533r4,3l1550,1539r4,3l1559,1545r4,3l1567,1551r4,3l1575,1556r5,3l1584,1562r4,3l1592,1567r4,3l1600,1573r5,2l1609,1578r4,2l1617,1583r4,3l1625,1588r5,3l1634,1593r4,3l1642,1598r4,2l1651,1603r3,2l1659,1608r4,2l1667,1612r4,2l1675,1616r4,2l1684,1621r4,1l1692,1624r4,2l1700,1628r5,2l1709,1632r4,2l1717,1635r4,3l1725,1639r5,2l1734,1643r4,1l1742,1646r4,2l1750,1650r5,1l1759,1653r4,2l1767,1656r4,2l1776,1659r3,2l1784,1662r4,2l1792,1666r4,1l1800,1669r4,1l1809,1672r4,1l1817,1675r4,1l1825,1677r5,2l1834,1680r4,1l1842,1683r4,1l1850,1685r5,2l1859,1688r4,1l1867,1690r4,1l1876,1693r4,1l1884,1695r4,1l1892,1698r4,1l1901,1700r4,1l1909,1702r4,2l1917,1705r4,1l1926,1707r4,1l1934,1710r4,l1942,1712r5,1l1950,1714r5,1l1959,1716r4,1l1967,1718r4,1l1975,1720r5,1l1984,1722r4,1l1992,1724r4,1l2001,1726r4,1l2009,1728r4,1l2017,1730r4,l2026,1731r4,1l2034,1733r4,1l2042,1735r4,1l2051,1736r4,1l2059,1738r4,1l2067,1739r5,1l2075,1741r5,1l2084,1742r4,1l2092,1744r4,1l2100,1745r5,1l2109,1746r4,1l2117,1748r4,l2126,1748e" filled="f" strokeweight="8e-5mm">
                  <v:path arrowok="t" o:connecttype="custom" o:connectlocs="17357,620;38433,1860;58889,4340;79965,8059;100422,13019;120878,20458;141954,29138;162411,39677;183487,52076;203943,64475;224399,78733;245475,92992;265932,109731;286388,129569;306844,150028;327921,171106;348377,194664;369453,218842;389909,244880;410366,271537;431442,298815;451898,326713;472974,355230;493431,383748;513887,412886;534343,442643;555419,471781;575876,502158;596332,532536;617408,562913;637864,593911;658321,624288;679397,654046;699853,683803;720929,712321;741386,739599;761842,766256;782918,791054;803374,815232;823831,836930;844907,858009;865363,877227;885819,895206;906896,912564;927352,929303;947808,944802;968884,959680;989341,973319;1010417,986338;1030873,998117;1051329,1008036;1072406,1017336;1092862,1026015;1113318,1033454;1134394,1040894;1154851,1047093;1175307,1053293;1196383,1058872;1216839,1064452;1237296,1069411;1258372,1073751;1278828,1078090;1299284,1081810" o:connectangles="0,0,0,0,0,0,0,0,0,0,0,0,0,0,0,0,0,0,0,0,0,0,0,0,0,0,0,0,0,0,0,0,0,0,0,0,0,0,0,0,0,0,0,0,0,0,0,0,0,0,0,0,0,0,0,0,0,0,0,0,0,0,0"/>
                </v:shape>
                <v:shape id="Freeform 111" o:spid="_x0000_s1121" style="position:absolute;left:30027;top:24103;width:13179;height:149;visibility:visible;mso-wrap-style:square;v-text-anchor:top" coordsize="212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W+y8cA&#10;AADcAAAADwAAAGRycy9kb3ducmV2LnhtbESPT0/DMAzF70h8h8hIuyCWdodplGXTVIRA2ml/JK6m&#10;8dpC45QkdGWffj4gcbP1nt/7ebkeXacGCrH1bCCfZqCIK29brg0cDy8PC1AxIVvsPJOBX4qwXt3e&#10;LLGw/sw7GvapVhLCsUADTUp9oXWsGnIYp74nFu3kg8Mka6i1DXiWcNfpWZbNtcOWpaHBnsqGqq/9&#10;jzPw+lHG8Lxw/pRfPreP9+/fQ7mZGzO5GzdPoBKN6d/8d/1mBT8XfHlGJt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1vsvHAAAA3AAAAA8AAAAAAAAAAAAAAAAAmAIAAGRy&#10;cy9kb3ducmV2LnhtbFBLBQYAAAAABAAEAPUAAACMAwAAAAA=&#10;" path="m,l4,1r4,l12,2r4,1l20,3r5,l29,4r4,l37,4r4,1l46,5r4,1l54,6r4,l62,7r4,l71,8r3,l79,8r4,1l87,9r4,l96,10r4,l104,11r4,l112,11r5,l120,12r5,l129,12r4,1l137,13r4,l145,13r5,1l154,14r4,l162,14r4,l171,14r4,l179,15r4,l187,15r4,l196,15r4,1l204,16r4,l212,16r4,l221,17r4,l229,17r4,l237,17r5,l245,17r5,1l254,18r4,l262,18r4,l270,18r5,l279,19r4,l287,19r4,l296,19r4,l304,19r4,l312,20r4,l321,20r4,l329,20r4,l337,20r4,l346,20r4,l354,20r4,l362,20r5,l370,20r5,l379,20r4,l387,20r4,1l396,21r4,l404,21r4,l412,21r4,l421,21r4,l429,21r4,l437,21r4,l446,21r4,l454,21r4,l462,22r5,l471,22r4,l479,22r4,l487,22r5,l496,22r4,l504,22r4,l512,22r5,l521,23r4,l529,23r4,l538,23r3,l546,23r4,l554,23r4,l562,23r4,l571,23r4,l579,23r4,l587,23r5,l596,23r4,l604,23r4,l612,23r5,l621,23r4,l629,23r4,l637,23r5,l646,23r4,l654,23r4,l663,23r3,l671,23r4,l679,23r4,l687,23r5,l696,23r4,l704,23r4,l712,23r5,l721,23r4,l729,23r4,l737,23r5,l746,23r4,l754,23r4,l763,23r4,l771,23r4,l779,23r4,l788,23r4,l796,23r4,l804,23r4,l813,23r4,l821,23r4,l829,23r5,l837,23r5,l846,23r4,l854,23r4,l862,23r5,l871,23r4,l879,23r4,l888,23r4,l896,23r4,l904,23r4,l913,23r4,l921,23r4,l929,23r4,l938,23r4,l946,23r4,l954,23r5,l962,23r5,l971,23r4,l979,23r4,l988,23r4,l996,23r4,l1004,23r4,l1013,23r4,l1021,23r4,l1029,23r4,l1038,23r4,l1046,23r4,l1054,23r5,l1063,23r4,l1071,23r4,l1079,23r5,l1088,23r4,l1096,23r4,l1104,23r5,l1113,23r4,l1121,23r4,l1130,23r3,l1138,23r4,l1146,23r4,l1154,23r4,l1163,23r4,l1171,23r4,l1179,23r5,l1188,23r4,l1196,23r4,l1204,23r5,1l1213,24r4,l1221,24r4,l1229,24r5,l1238,24r4,-1l1246,23r4,l1255,23r3,l1263,23r4,l1271,23r4,l1279,23r5,l1288,23r4,l1296,23r4,l1304,23r5,l1313,23r4,l1321,23r4,l1329,23r5,l1338,23r4,l1346,23r4,l1355,23r4,l1363,23r4,l1371,23r4,l1380,23r3,l1388,23r4,l1396,23r4,l1404,23r5,l1413,23r4,l1421,23r5,l1429,23r5,l1438,23r4,l1446,23r4,l1454,23r5,l1463,23r4,l1471,23r4,l1480,23r4,l1488,23r4,l1496,23r4,l1505,23r4,l1513,23r4,l1521,23r4,l1530,23r4,l1538,23r4,l1546,23r5,l1554,23r5,l1563,23r4,l1571,23r4,l1579,23r5,l1588,23r4,l1596,23r4,l1605,23r4,l1613,23r4,l1621,23r4,l1630,23r4,l1638,23r4,l1646,23r5,l1655,23r4,l1663,23r4,l1671,23r5,l1679,23r5,l1688,23r4,l1696,23r4,l1705,23r4,l1713,23r4,l1721,23r4,l1730,23r4,l1738,23r4,1l1746,24r4,l1755,24r4,l1763,24r4,-1l1771,23r5,l1780,23r4,l1788,23r4,l1796,23r5,l1805,23r4,l1813,23r4,l1821,23r5,l1830,23r4,l1838,23r4,l1847,23r3,l1855,23r4,l1863,23r4,l1871,23r4,l1880,23r4,l1888,23r4,l1896,23r5,l1905,23r4,l1913,23r4,l1921,23r5,l1930,23r4,l1938,23r4,l1947,23r4,l1955,23r4,l1963,23r4,l1972,23r3,l1980,23r4,l1988,23r4,l1996,23r5,l2005,23r4,l2013,23r4,l2021,23r5,l2030,23r4,l2038,23r4,l2046,23r5,l2055,23r4,l2063,23r4,l2072,23r4,l2080,23r4,l2088,23r4,l2097,23r4,l2105,23r4,l2113,23r4,l2122,23r4,e" filled="f" strokeweight="8e-5mm">
                  <v:path arrowok="t" o:connecttype="custom" o:connectlocs="17977,2480;38433,4340;59509,6200;79965,7440;100422,8679;121498,9299;141954,10539;162411,11159;183487,11779;203943,12399;224399,12399;245475,13019;265932,13019;286388,13639;307464,13639;327921,14259;348377,14259;369453,14259;389909,14259;410985,14259;431442,14259;451898,14259;472974,14259;493431,14259;513887,14259;534343,14259;555419,14259;575876,14259;596332,14259;617408,14259;637864,14259;658941,14259;679397,14259;700473,14259;720929,14259;741386,14259;761842,14879;782918,14259;803374,14259;823831,14259;844907,14259;865363,14259;885819,14259;906896,14259;927352,14259;948428,14259;968884,14259;989341,14259;1010417,14259;1030873,14259;1051329,14259;1072406,14259;1092862,14879;1113318,14259;1134394,14259;1154851,14259;1175307,14259;1196383,14259;1216839,14259;1237296,14259;1258372,14259;1278828,14259;1299904,14259" o:connectangles="0,0,0,0,0,0,0,0,0,0,0,0,0,0,0,0,0,0,0,0,0,0,0,0,0,0,0,0,0,0,0,0,0,0,0,0,0,0,0,0,0,0,0,0,0,0,0,0,0,0,0,0,0,0,0,0,0,0,0,0,0,0,0"/>
                </v:shape>
                <v:shape id="Freeform 112" o:spid="_x0000_s1122" style="position:absolute;left:43206;top:24246;width:12118;height:6;visibility:visible;mso-wrap-style:square;v-text-anchor:top" coordsize="19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6tc8EA&#10;AADcAAAADwAAAGRycy9kb3ducmV2LnhtbERPTYvCMBC9C/6HMII3TduDLF2jiFDZ04JV8Do0Y9u1&#10;mbRJ1nb//WZhwds83uds95PpxJOcby0rSNcJCOLK6pZrBddLsXoD4QOyxs4yKfghD/vdfLbFXNuR&#10;z/QsQy1iCPscFTQh9LmUvmrIoF/bnjhyd+sMhghdLbXDMYabTmZJspEGW44NDfZ0bKh6lN9GwVj4&#10;U3nLPu9hU1zdMOAly4YvpZaL6fAOItAUXuJ/94eO89MU/p6JF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OrXPBAAAA3AAAAA8AAAAAAAAAAAAAAAAAmAIAAGRycy9kb3du&#10;cmV2LnhtbFBLBQYAAAAABAAEAPUAAACGAwAAAAA=&#10;" path="m,l4,,8,r4,l17,r3,l25,r4,l33,r4,l41,r4,l50,r4,l58,r4,l66,r5,l75,r4,l83,r4,l91,r5,l100,r4,l108,r4,l117,r4,l125,r4,l133,r4,l142,r3,l150,r4,l158,r4,l166,r5,l175,r4,l183,r4,l191,r5,l200,r4,l208,r4,l216,r5,l225,r4,l233,r4,l242,r4,l250,r4,l258,r4,l267,r3,l275,r4,l283,r4,l292,r4,l300,r4,l308,r5,l316,r5,l325,r4,l333,r4,l341,r5,l350,r4,l358,r4,l367,r4,l375,r4,l383,r4,l392,r4,l400,r4,l408,1r5,l417,1r4,l425,1r4,l433,1r5,l441,1r5,l450,1r4,l458,1r4,l467,1r4,l475,1r4,l483,r4,l492,r4,l500,r4,l508,r4,l517,r4,l525,r4,l533,r5,l542,r4,l550,r4,l558,1r5,l566,1r5,l575,1r4,l583,1r4,l592,1r4,l600,1,604,r4,l612,r5,l621,r4,l629,r4,l637,r5,1l646,1r4,l654,1r4,l663,1r4,l671,1r4,l679,1r4,l688,1r4,l696,1r4,l704,1r5,l713,1r4,l721,1r4,l729,r5,l737,r5,l746,r4,l754,r4,l763,1r4,l771,1r4,l779,1r4,l788,1r4,l796,1r4,l804,1r4,l813,1r4,l821,1r4,l829,1,834,r4,l842,r4,l850,r4,l859,r3,l867,r4,l875,r4,l883,r5,l892,r4,l900,r4,l908,r5,l917,r4,l925,r4,l933,r5,l942,r4,l950,r4,l959,r4,l967,1r4,l975,1r4,l984,1r4,l992,1r4,l1000,1r5,l1009,1r4,l1017,1r4,l1025,r5,l1033,r5,l1042,r4,l1050,r4,l1059,r4,l1067,1r4,l1075,1r4,l1084,1r4,l1092,1r4,l1100,1r4,l1109,1r4,l1117,1r4,l1125,1r5,l1134,1r4,l1142,1r4,l1150,1r5,l1158,1r5,l1167,1r4,l1175,1r4,l1184,1r4,l1192,1r4,l1200,1r4,l1209,1r4,l1217,1r4,l1225,1r4,l1234,1r4,l1242,1r4,l1250,1r5,l1259,1r4,l1267,1r4,l1275,1r5,l1283,1r5,l1292,1r4,l1301,1r4,l1309,1r4,l1317,1r4,l1326,1r3,l1334,1r4,l1342,1r4,l1350,1r5,l1359,1r4,l1367,1r4,l1375,1r5,l1384,1r4,l1392,1r4,l1400,1r5,l1409,1r4,l1417,1r4,l1426,1r4,l1434,1r4,l1442,1r4,l1451,1r3,l1459,1r4,l1467,1r4,l1475,1r5,l1484,1r4,l1492,1r4,l1500,1r5,l1509,1r4,l1517,1r4,l1525,1r5,l1534,1r4,l1542,1r4,l1551,1r4,l1559,1r4,l1567,1r4,l1576,1r3,l1584,1r4,l1592,1r5,l1600,1r5,l1609,1r4,l1617,1r4,l1625,1r5,l1634,1r4,l1642,1r4,l1651,1r4,l1659,1r4,l1667,1r4,l1676,1r4,l1684,1r4,l1692,1r4,l1701,1r4,l1709,1r4,l1717,1r5,l1726,1r4,l1734,1r4,l1742,1r5,l1750,1r5,l1759,1r4,l1767,1r4,l1776,1r4,l1784,1r4,l1792,1r4,l1801,1r4,l1809,1r4,l1817,1r4,l1826,1r4,l1834,1r4,l1842,1r5,l1851,1r4,l1859,1r4,l1867,1r5,l1875,1r5,l1884,1r4,l1893,1r3,l1901,1r4,l1909,1r4,l1917,1r4,l1926,1r4,l1934,1r4,l1942,1r5,l1951,1r4,e" filled="f" strokeweight="8e-5mm">
                  <v:path arrowok="t" o:connecttype="custom" o:connectlocs="17977,0;38433,0;59509,0;79965,0;100422,0;121498,0;141954,0;162411,0;183487,0;203943,0;224399,0;245475,0;265932,620;286388,620;307464,0;327920,0;348997,620;369453,620;389909,0;410985,620;431442,620;451898,0;472974,620;493430,620;513887,620;534343,0;555419,0;575875,0;596952,0;617408,620;638484,0;658940,0;679397,620;700473,620;720929,620;741385,620;761842,620;782918,620;803374,620;823830,620;844907,620;865363,620;886439,620;906895,620;927352,620;948428,620;968884,620;989960,620;1010417,620;1030873,620;1051329,620;1072405,620;1092862,620;1113318,620;1134394,620;1154850,620;1175307,620;1196383,620" o:connectangles="0,0,0,0,0,0,0,0,0,0,0,0,0,0,0,0,0,0,0,0,0,0,0,0,0,0,0,0,0,0,0,0,0,0,0,0,0,0,0,0,0,0,0,0,0,0,0,0,0,0,0,0,0,0,0,0,0,0"/>
                </v:shape>
                <w10:anchorlock/>
              </v:group>
            </w:pict>
          </mc:Fallback>
        </mc:AlternateContent>
      </w:r>
    </w:p>
    <w:p w:rsidR="00EC60B5" w:rsidRDefault="00EC60B5" w:rsidP="00EC60B5">
      <w:pPr>
        <w:spacing w:line="240" w:lineRule="auto"/>
        <w:rPr>
          <w:b/>
          <w:lang w:val="en-US"/>
        </w:rPr>
      </w:pPr>
    </w:p>
    <w:p w:rsidR="00EC60B5" w:rsidRDefault="00EC60B5" w:rsidP="00EC60B5">
      <w:pPr>
        <w:spacing w:line="240" w:lineRule="auto"/>
        <w:jc w:val="center"/>
        <w:rPr>
          <w:b/>
          <w:lang w:val="en-US"/>
        </w:rPr>
      </w:pPr>
      <w:r>
        <w:rPr>
          <w:b/>
          <w:lang w:val="en-US"/>
        </w:rPr>
        <w:t>Fig. 1 UV-Spectrum of Trifloxystrobin</w:t>
      </w:r>
    </w:p>
    <w:p w:rsidR="00C66FB0" w:rsidRDefault="00C66FB0" w:rsidP="00EC60B5">
      <w:pPr>
        <w:spacing w:line="240" w:lineRule="auto"/>
        <w:jc w:val="center"/>
        <w:rPr>
          <w:b/>
          <w:lang w:val="en-US"/>
        </w:rPr>
      </w:pPr>
    </w:p>
    <w:p w:rsidR="00C66FB0" w:rsidRPr="00BF6758" w:rsidRDefault="00C66FB0" w:rsidP="00EC60B5">
      <w:pPr>
        <w:spacing w:line="240" w:lineRule="auto"/>
        <w:jc w:val="center"/>
        <w:rPr>
          <w:b/>
          <w:lang w:val="en-US"/>
        </w:rPr>
      </w:pPr>
    </w:p>
    <w:p w:rsidR="00EC60B5" w:rsidRDefault="006A6DFA" w:rsidP="00EC60B5">
      <w:pPr>
        <w:spacing w:line="240" w:lineRule="auto"/>
        <w:rPr>
          <w:b/>
          <w:lang w:val="en-US"/>
        </w:rPr>
      </w:pPr>
      <w:r w:rsidRPr="00EE25CF">
        <w:rPr>
          <w:noProof/>
          <w:lang w:val="de-CH" w:eastAsia="de-CH"/>
        </w:rPr>
        <w:drawing>
          <wp:inline distT="0" distB="0" distL="0" distR="0">
            <wp:extent cx="5686425" cy="3543300"/>
            <wp:effectExtent l="0" t="0" r="9525" b="0"/>
            <wp:docPr id="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86425" cy="3543300"/>
                    </a:xfrm>
                    <a:prstGeom prst="rect">
                      <a:avLst/>
                    </a:prstGeom>
                    <a:noFill/>
                    <a:ln>
                      <a:noFill/>
                    </a:ln>
                  </pic:spPr>
                </pic:pic>
              </a:graphicData>
            </a:graphic>
          </wp:inline>
        </w:drawing>
      </w:r>
    </w:p>
    <w:p w:rsidR="00EC60B5" w:rsidRDefault="00EC60B5" w:rsidP="00EC60B5">
      <w:pPr>
        <w:spacing w:line="240" w:lineRule="auto"/>
        <w:rPr>
          <w:b/>
          <w:lang w:val="en-US"/>
        </w:rPr>
      </w:pPr>
    </w:p>
    <w:p w:rsidR="00EC60B5" w:rsidRPr="00BF6758" w:rsidRDefault="00EC60B5" w:rsidP="00EC60B5">
      <w:pPr>
        <w:spacing w:line="240" w:lineRule="auto"/>
        <w:jc w:val="center"/>
        <w:rPr>
          <w:b/>
          <w:lang w:val="en-US"/>
        </w:rPr>
      </w:pPr>
      <w:r>
        <w:rPr>
          <w:b/>
          <w:lang w:val="en-US"/>
        </w:rPr>
        <w:t>Fig. 2 Infrared Spectrum of Trifloxystrobin</w:t>
      </w:r>
    </w:p>
    <w:p w:rsidR="00C66FB0" w:rsidRDefault="006A6DFA" w:rsidP="00B70CD8">
      <w:pPr>
        <w:spacing w:line="240" w:lineRule="auto"/>
        <w:jc w:val="center"/>
        <w:rPr>
          <w:b/>
          <w:lang w:val="en-US"/>
        </w:rPr>
      </w:pPr>
      <w:r>
        <w:rPr>
          <w:noProof/>
          <w:lang w:val="de-CH" w:eastAsia="de-CH"/>
        </w:rPr>
        <w:lastRenderedPageBreak/>
        <w:drawing>
          <wp:anchor distT="0" distB="0" distL="114300" distR="114300" simplePos="0" relativeHeight="251654144" behindDoc="1" locked="0" layoutInCell="1" allowOverlap="1">
            <wp:simplePos x="0" y="0"/>
            <wp:positionH relativeFrom="column">
              <wp:posOffset>0</wp:posOffset>
            </wp:positionH>
            <wp:positionV relativeFrom="paragraph">
              <wp:posOffset>-635</wp:posOffset>
            </wp:positionV>
            <wp:extent cx="5746750" cy="2936875"/>
            <wp:effectExtent l="0" t="0" r="6350" b="0"/>
            <wp:wrapTopAndBottom/>
            <wp:docPr id="16"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46750" cy="2936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0CD8" w:rsidRDefault="00EC60B5" w:rsidP="00B70CD8">
      <w:pPr>
        <w:spacing w:line="240" w:lineRule="auto"/>
        <w:jc w:val="center"/>
        <w:rPr>
          <w:b/>
          <w:lang w:val="en-US"/>
        </w:rPr>
      </w:pPr>
      <w:r>
        <w:rPr>
          <w:b/>
          <w:lang w:val="en-US"/>
        </w:rPr>
        <w:t>Fig. 3</w:t>
      </w:r>
      <w:r w:rsidR="00B70CD8">
        <w:rPr>
          <w:b/>
          <w:lang w:val="en-US"/>
        </w:rPr>
        <w:t xml:space="preserve"> Chromatogram of Trifloxystrobin Analytical Standard</w:t>
      </w:r>
    </w:p>
    <w:p w:rsidR="00C66FB0" w:rsidRDefault="00C66FB0" w:rsidP="00B70CD8">
      <w:pPr>
        <w:spacing w:line="240" w:lineRule="auto"/>
        <w:jc w:val="center"/>
        <w:rPr>
          <w:b/>
          <w:lang w:val="en-US"/>
        </w:rPr>
      </w:pPr>
    </w:p>
    <w:p w:rsidR="00C66FB0" w:rsidRDefault="00C66FB0" w:rsidP="00B70CD8">
      <w:pPr>
        <w:spacing w:line="240" w:lineRule="auto"/>
        <w:jc w:val="center"/>
        <w:rPr>
          <w:b/>
          <w:lang w:val="en-US"/>
        </w:rPr>
      </w:pPr>
    </w:p>
    <w:p w:rsidR="00C66FB0" w:rsidRDefault="00C66FB0" w:rsidP="00B70CD8">
      <w:pPr>
        <w:spacing w:line="240" w:lineRule="auto"/>
        <w:jc w:val="center"/>
        <w:rPr>
          <w:b/>
          <w:lang w:val="en-US"/>
        </w:rPr>
      </w:pPr>
    </w:p>
    <w:p w:rsidR="00C66FB0" w:rsidRPr="00BF6758" w:rsidRDefault="00C66FB0" w:rsidP="00B70CD8">
      <w:pPr>
        <w:spacing w:line="240" w:lineRule="auto"/>
        <w:jc w:val="center"/>
        <w:rPr>
          <w:b/>
          <w:lang w:val="en-US"/>
        </w:rPr>
      </w:pPr>
    </w:p>
    <w:p w:rsidR="00B70CD8" w:rsidRDefault="006A6DFA" w:rsidP="00B70CD8">
      <w:pPr>
        <w:ind w:left="426" w:hanging="426"/>
        <w:rPr>
          <w:b/>
          <w:lang w:val="en-US"/>
        </w:rPr>
      </w:pPr>
      <w:r>
        <w:rPr>
          <w:noProof/>
          <w:lang w:val="de-CH" w:eastAsia="de-CH"/>
        </w:rPr>
        <w:drawing>
          <wp:anchor distT="0" distB="0" distL="114300" distR="114300" simplePos="0" relativeHeight="251655168" behindDoc="0" locked="0" layoutInCell="1" allowOverlap="1">
            <wp:simplePos x="0" y="0"/>
            <wp:positionH relativeFrom="column">
              <wp:posOffset>0</wp:posOffset>
            </wp:positionH>
            <wp:positionV relativeFrom="paragraph">
              <wp:posOffset>79375</wp:posOffset>
            </wp:positionV>
            <wp:extent cx="5746750" cy="2936875"/>
            <wp:effectExtent l="0" t="0" r="6350" b="0"/>
            <wp:wrapTopAndBottom/>
            <wp:docPr id="15"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46750" cy="2936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0CD8" w:rsidRPr="00BF6758" w:rsidRDefault="00EC60B5" w:rsidP="00B70CD8">
      <w:pPr>
        <w:spacing w:line="240" w:lineRule="auto"/>
        <w:jc w:val="center"/>
        <w:rPr>
          <w:b/>
          <w:lang w:val="en-US"/>
        </w:rPr>
      </w:pPr>
      <w:r>
        <w:rPr>
          <w:b/>
          <w:lang w:val="en-US"/>
        </w:rPr>
        <w:t>Fig. 4</w:t>
      </w:r>
      <w:r w:rsidR="00B70CD8">
        <w:rPr>
          <w:b/>
          <w:lang w:val="en-US"/>
        </w:rPr>
        <w:t xml:space="preserve"> Chromatogram of Trifloxystrobin TC</w:t>
      </w:r>
    </w:p>
    <w:p w:rsidR="00631BE6" w:rsidRPr="00BF6758" w:rsidRDefault="00631BE6" w:rsidP="00631BE6">
      <w:pPr>
        <w:ind w:left="426" w:hanging="426"/>
        <w:rPr>
          <w:lang w:val="en-US"/>
        </w:rPr>
      </w:pPr>
    </w:p>
    <w:p w:rsidR="00C66FB0" w:rsidRDefault="00C66FB0" w:rsidP="00C66FB0">
      <w:pPr>
        <w:spacing w:line="240" w:lineRule="auto"/>
        <w:rPr>
          <w:b/>
          <w:lang w:val="en-US"/>
        </w:rPr>
      </w:pPr>
    </w:p>
    <w:p w:rsidR="00675036" w:rsidRDefault="006A6DFA" w:rsidP="00C66FB0">
      <w:pPr>
        <w:spacing w:line="240" w:lineRule="auto"/>
        <w:rPr>
          <w:b/>
          <w:lang w:val="en-US"/>
        </w:rPr>
      </w:pPr>
      <w:r>
        <w:rPr>
          <w:noProof/>
          <w:lang w:val="de-CH" w:eastAsia="de-CH"/>
        </w:rPr>
        <w:lastRenderedPageBreak/>
        <w:drawing>
          <wp:anchor distT="0" distB="0" distL="114300" distR="114300" simplePos="0" relativeHeight="251656192" behindDoc="0" locked="0" layoutInCell="1" allowOverlap="1">
            <wp:simplePos x="0" y="0"/>
            <wp:positionH relativeFrom="column">
              <wp:posOffset>0</wp:posOffset>
            </wp:positionH>
            <wp:positionV relativeFrom="paragraph">
              <wp:posOffset>-5080</wp:posOffset>
            </wp:positionV>
            <wp:extent cx="5746750" cy="2936875"/>
            <wp:effectExtent l="0" t="0" r="6350" b="0"/>
            <wp:wrapTopAndBottom/>
            <wp:docPr id="14"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46750" cy="2936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0CD8" w:rsidRPr="00BF6758" w:rsidRDefault="00EC60B5" w:rsidP="00B70CD8">
      <w:pPr>
        <w:spacing w:line="240" w:lineRule="auto"/>
        <w:jc w:val="center"/>
        <w:rPr>
          <w:b/>
          <w:lang w:val="en-US"/>
        </w:rPr>
      </w:pPr>
      <w:r>
        <w:rPr>
          <w:b/>
          <w:lang w:val="en-US"/>
        </w:rPr>
        <w:t>Fig. 5</w:t>
      </w:r>
      <w:r w:rsidR="00B70CD8">
        <w:rPr>
          <w:b/>
          <w:lang w:val="en-US"/>
        </w:rPr>
        <w:t xml:space="preserve"> Chromatogram of Trifloxystrobin AL</w:t>
      </w:r>
    </w:p>
    <w:p w:rsidR="00B70CD8" w:rsidRDefault="00B70CD8" w:rsidP="00631BE6">
      <w:pPr>
        <w:ind w:left="426" w:hanging="426"/>
        <w:rPr>
          <w:b/>
          <w:lang w:val="en-US"/>
        </w:rPr>
      </w:pPr>
    </w:p>
    <w:p w:rsidR="00FA75EE" w:rsidRDefault="00FA75EE" w:rsidP="00631BE6">
      <w:pPr>
        <w:ind w:left="426" w:hanging="426"/>
        <w:rPr>
          <w:b/>
          <w:lang w:val="en-US"/>
        </w:rPr>
      </w:pPr>
    </w:p>
    <w:p w:rsidR="00FA75EE" w:rsidRDefault="00FA75EE" w:rsidP="00631BE6">
      <w:pPr>
        <w:ind w:left="426" w:hanging="426"/>
        <w:rPr>
          <w:b/>
          <w:lang w:val="en-US"/>
        </w:rPr>
      </w:pPr>
    </w:p>
    <w:p w:rsidR="00C66FB0" w:rsidRPr="00BF6758" w:rsidRDefault="00C66FB0" w:rsidP="00631BE6">
      <w:pPr>
        <w:ind w:left="426" w:hanging="426"/>
        <w:rPr>
          <w:b/>
          <w:lang w:val="en-US"/>
        </w:rPr>
      </w:pPr>
    </w:p>
    <w:p w:rsidR="00B70CD8" w:rsidRDefault="006A6DFA" w:rsidP="00B70CD8">
      <w:pPr>
        <w:ind w:left="426" w:hanging="426"/>
        <w:rPr>
          <w:lang w:val="en-US"/>
        </w:rPr>
      </w:pPr>
      <w:r>
        <w:rPr>
          <w:noProof/>
          <w:lang w:val="de-CH" w:eastAsia="de-CH"/>
        </w:rPr>
        <w:drawing>
          <wp:anchor distT="0" distB="0" distL="114300" distR="114300" simplePos="0" relativeHeight="251658240" behindDoc="0" locked="0" layoutInCell="1" allowOverlap="1">
            <wp:simplePos x="0" y="0"/>
            <wp:positionH relativeFrom="column">
              <wp:posOffset>0</wp:posOffset>
            </wp:positionH>
            <wp:positionV relativeFrom="paragraph">
              <wp:posOffset>110490</wp:posOffset>
            </wp:positionV>
            <wp:extent cx="5746750" cy="2936875"/>
            <wp:effectExtent l="0" t="0" r="6350" b="0"/>
            <wp:wrapTopAndBottom/>
            <wp:docPr id="13"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46750" cy="2936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0CD8" w:rsidRPr="00BF6758" w:rsidRDefault="00EC60B5" w:rsidP="00B70CD8">
      <w:pPr>
        <w:spacing w:line="240" w:lineRule="auto"/>
        <w:jc w:val="center"/>
        <w:rPr>
          <w:b/>
          <w:lang w:val="en-US"/>
        </w:rPr>
      </w:pPr>
      <w:r>
        <w:rPr>
          <w:b/>
          <w:lang w:val="en-US"/>
        </w:rPr>
        <w:t>Fig. 6</w:t>
      </w:r>
      <w:r w:rsidR="00B70CD8">
        <w:rPr>
          <w:b/>
          <w:lang w:val="en-US"/>
        </w:rPr>
        <w:t xml:space="preserve"> Chromatogram of Trifloxystrobin EC</w:t>
      </w:r>
    </w:p>
    <w:p w:rsidR="00B70CD8" w:rsidRDefault="00B70CD8" w:rsidP="000039F7">
      <w:pPr>
        <w:spacing w:line="240" w:lineRule="auto"/>
        <w:rPr>
          <w:lang w:val="en-US"/>
        </w:rPr>
      </w:pPr>
    </w:p>
    <w:p w:rsidR="00631BE6" w:rsidRDefault="006A6DFA" w:rsidP="000039F7">
      <w:pPr>
        <w:spacing w:line="240" w:lineRule="auto"/>
        <w:rPr>
          <w:lang w:val="en-US"/>
        </w:rPr>
      </w:pPr>
      <w:r>
        <w:rPr>
          <w:noProof/>
          <w:lang w:val="de-CH" w:eastAsia="de-CH"/>
        </w:rPr>
        <w:lastRenderedPageBreak/>
        <w:drawing>
          <wp:anchor distT="0" distB="0" distL="114300" distR="114300" simplePos="0" relativeHeight="251657216" behindDoc="0" locked="0" layoutInCell="1" allowOverlap="1">
            <wp:simplePos x="0" y="0"/>
            <wp:positionH relativeFrom="column">
              <wp:posOffset>31750</wp:posOffset>
            </wp:positionH>
            <wp:positionV relativeFrom="paragraph">
              <wp:posOffset>26035</wp:posOffset>
            </wp:positionV>
            <wp:extent cx="5745480" cy="2937510"/>
            <wp:effectExtent l="0" t="0" r="7620" b="0"/>
            <wp:wrapTopAndBottom/>
            <wp:docPr id="12"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45480" cy="2937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0CD8" w:rsidRPr="00BF6758" w:rsidRDefault="00EC60B5" w:rsidP="00B70CD8">
      <w:pPr>
        <w:spacing w:line="240" w:lineRule="auto"/>
        <w:jc w:val="center"/>
        <w:rPr>
          <w:b/>
          <w:lang w:val="en-US"/>
        </w:rPr>
      </w:pPr>
      <w:r>
        <w:rPr>
          <w:b/>
          <w:lang w:val="en-US"/>
        </w:rPr>
        <w:t>Fig. 7</w:t>
      </w:r>
      <w:r w:rsidR="00B70CD8">
        <w:rPr>
          <w:b/>
          <w:lang w:val="en-US"/>
        </w:rPr>
        <w:t xml:space="preserve"> Chromatogram of Trifloxystrobin FS</w:t>
      </w:r>
    </w:p>
    <w:p w:rsidR="00C66FB0" w:rsidRDefault="00C66FB0" w:rsidP="00C66FB0">
      <w:pPr>
        <w:ind w:left="426" w:hanging="426"/>
        <w:rPr>
          <w:b/>
          <w:lang w:val="en-US"/>
        </w:rPr>
      </w:pPr>
    </w:p>
    <w:p w:rsidR="00C66FB0" w:rsidRDefault="00C66FB0" w:rsidP="00C66FB0">
      <w:pPr>
        <w:ind w:left="426" w:hanging="426"/>
        <w:rPr>
          <w:b/>
          <w:lang w:val="en-US"/>
        </w:rPr>
      </w:pPr>
    </w:p>
    <w:p w:rsidR="00C66FB0" w:rsidRDefault="00C66FB0" w:rsidP="00C66FB0">
      <w:pPr>
        <w:ind w:left="426" w:hanging="426"/>
        <w:rPr>
          <w:b/>
          <w:lang w:val="en-US"/>
        </w:rPr>
      </w:pPr>
    </w:p>
    <w:p w:rsidR="00C66FB0" w:rsidRPr="00BF6758" w:rsidRDefault="00C66FB0" w:rsidP="00C66FB0">
      <w:pPr>
        <w:ind w:left="426" w:hanging="426"/>
        <w:rPr>
          <w:b/>
          <w:lang w:val="en-US"/>
        </w:rPr>
      </w:pPr>
    </w:p>
    <w:p w:rsidR="00B70CD8" w:rsidRDefault="006A6DFA" w:rsidP="00B70CD8">
      <w:pPr>
        <w:spacing w:line="240" w:lineRule="auto"/>
        <w:jc w:val="center"/>
        <w:rPr>
          <w:b/>
          <w:lang w:val="en-US"/>
        </w:rPr>
      </w:pPr>
      <w:r>
        <w:rPr>
          <w:noProof/>
          <w:lang w:val="de-CH" w:eastAsia="de-CH"/>
        </w:rPr>
        <w:drawing>
          <wp:anchor distT="0" distB="0" distL="114300" distR="114300" simplePos="0" relativeHeight="251659264" behindDoc="0" locked="0" layoutInCell="1" allowOverlap="1">
            <wp:simplePos x="0" y="0"/>
            <wp:positionH relativeFrom="column">
              <wp:posOffset>0</wp:posOffset>
            </wp:positionH>
            <wp:positionV relativeFrom="paragraph">
              <wp:posOffset>159385</wp:posOffset>
            </wp:positionV>
            <wp:extent cx="5745480" cy="2937510"/>
            <wp:effectExtent l="0" t="0" r="7620" b="0"/>
            <wp:wrapTopAndBottom/>
            <wp:docPr id="11"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45480" cy="2937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0CD8" w:rsidRPr="00BF6758" w:rsidRDefault="00B70CD8" w:rsidP="00B70CD8">
      <w:pPr>
        <w:spacing w:line="240" w:lineRule="auto"/>
        <w:jc w:val="center"/>
        <w:rPr>
          <w:b/>
          <w:lang w:val="en-US"/>
        </w:rPr>
      </w:pPr>
      <w:r>
        <w:rPr>
          <w:b/>
          <w:lang w:val="en-US"/>
        </w:rPr>
        <w:t xml:space="preserve">Fig. </w:t>
      </w:r>
      <w:r w:rsidR="00EC60B5">
        <w:rPr>
          <w:b/>
          <w:lang w:val="en-US"/>
        </w:rPr>
        <w:t>8</w:t>
      </w:r>
      <w:r>
        <w:rPr>
          <w:b/>
          <w:lang w:val="en-US"/>
        </w:rPr>
        <w:t xml:space="preserve"> Chromatogram of Trifloxystrobin SC</w:t>
      </w:r>
    </w:p>
    <w:p w:rsidR="00545023" w:rsidRDefault="00545023" w:rsidP="000039F7">
      <w:pPr>
        <w:spacing w:line="240" w:lineRule="auto"/>
        <w:rPr>
          <w:lang w:val="en-US"/>
        </w:rPr>
      </w:pPr>
    </w:p>
    <w:p w:rsidR="00B70CD8" w:rsidRDefault="006A6DFA" w:rsidP="000039F7">
      <w:pPr>
        <w:spacing w:line="240" w:lineRule="auto"/>
        <w:rPr>
          <w:lang w:val="en-US"/>
        </w:rPr>
      </w:pPr>
      <w:r>
        <w:rPr>
          <w:noProof/>
          <w:lang w:val="de-CH" w:eastAsia="de-CH"/>
        </w:rPr>
        <w:lastRenderedPageBreak/>
        <w:drawing>
          <wp:anchor distT="0" distB="0" distL="114300" distR="114300" simplePos="0" relativeHeight="251660288" behindDoc="0" locked="0" layoutInCell="1" allowOverlap="1">
            <wp:simplePos x="0" y="0"/>
            <wp:positionH relativeFrom="column">
              <wp:posOffset>0</wp:posOffset>
            </wp:positionH>
            <wp:positionV relativeFrom="paragraph">
              <wp:posOffset>25400</wp:posOffset>
            </wp:positionV>
            <wp:extent cx="5746750" cy="2936875"/>
            <wp:effectExtent l="0" t="0" r="6350" b="0"/>
            <wp:wrapTopAndBottom/>
            <wp:docPr id="5"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46750" cy="2936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0CD8" w:rsidRPr="00BF6758" w:rsidRDefault="00B70CD8" w:rsidP="00B70CD8">
      <w:pPr>
        <w:spacing w:line="240" w:lineRule="auto"/>
        <w:jc w:val="center"/>
        <w:rPr>
          <w:b/>
          <w:lang w:val="en-US"/>
        </w:rPr>
      </w:pPr>
      <w:r>
        <w:rPr>
          <w:b/>
          <w:lang w:val="en-US"/>
        </w:rPr>
        <w:t xml:space="preserve">Fig. </w:t>
      </w:r>
      <w:r w:rsidR="00EC60B5">
        <w:rPr>
          <w:b/>
          <w:lang w:val="en-US"/>
        </w:rPr>
        <w:t>9</w:t>
      </w:r>
      <w:r>
        <w:rPr>
          <w:b/>
          <w:lang w:val="en-US"/>
        </w:rPr>
        <w:t xml:space="preserve"> Chromatogram of Trifloxystrobin WG</w:t>
      </w:r>
    </w:p>
    <w:p w:rsidR="00637827" w:rsidRPr="00637827" w:rsidRDefault="00637827" w:rsidP="00637827">
      <w:pPr>
        <w:pStyle w:val="Fuzeile"/>
        <w:ind w:right="-22"/>
        <w:rPr>
          <w:sz w:val="22"/>
          <w:lang w:val="en-US"/>
        </w:rPr>
      </w:pPr>
    </w:p>
    <w:sectPr w:rsidR="00637827" w:rsidRPr="00637827" w:rsidSect="003B083A">
      <w:headerReference w:type="default" r:id="rId28"/>
      <w:footerReference w:type="default" r:id="rId29"/>
      <w:headerReference w:type="first" r:id="rId30"/>
      <w:footerReference w:type="first" r:id="rId31"/>
      <w:pgSz w:w="11907" w:h="16840" w:code="9"/>
      <w:pgMar w:top="1418" w:right="1418" w:bottom="1588" w:left="1440" w:header="454"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C23" w:rsidRDefault="00275C23">
      <w:r>
        <w:separator/>
      </w:r>
    </w:p>
  </w:endnote>
  <w:endnote w:type="continuationSeparator" w:id="0">
    <w:p w:rsidR="00275C23" w:rsidRDefault="0027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B5B" w:rsidRPr="00050B5B" w:rsidRDefault="00050B5B" w:rsidP="00050B5B">
    <w:pPr>
      <w:pStyle w:val="Fuzeile"/>
      <w:ind w:right="-22"/>
      <w:jc w:val="right"/>
      <w:rPr>
        <w:lang w:val="de-DE"/>
      </w:rPr>
    </w:pPr>
    <w:r>
      <w:rPr>
        <w:lang w:val="de-DE"/>
      </w:rPr>
      <w:t xml:space="preserve">Page </w:t>
    </w:r>
    <w:r>
      <w:rPr>
        <w:b/>
      </w:rPr>
      <w:fldChar w:fldCharType="begin"/>
    </w:r>
    <w:r w:rsidRPr="00935D99">
      <w:rPr>
        <w:b/>
        <w:lang w:val="de-DE"/>
      </w:rPr>
      <w:instrText>PAGE  \* Arabic  \* MERGEFORMAT</w:instrText>
    </w:r>
    <w:r>
      <w:rPr>
        <w:b/>
      </w:rPr>
      <w:fldChar w:fldCharType="separate"/>
    </w:r>
    <w:r w:rsidR="003B083A">
      <w:rPr>
        <w:b/>
        <w:noProof/>
        <w:lang w:val="de-DE"/>
      </w:rPr>
      <w:t>12</w:t>
    </w:r>
    <w:r>
      <w:rPr>
        <w:b/>
      </w:rPr>
      <w:fldChar w:fldCharType="end"/>
    </w:r>
    <w:r>
      <w:rPr>
        <w:lang w:val="de-DE"/>
      </w:rPr>
      <w:t xml:space="preserve"> of </w:t>
    </w:r>
    <w:r>
      <w:rPr>
        <w:b/>
      </w:rPr>
      <w:fldChar w:fldCharType="begin"/>
    </w:r>
    <w:r w:rsidRPr="00935D99">
      <w:rPr>
        <w:b/>
        <w:lang w:val="de-DE"/>
      </w:rPr>
      <w:instrText>NUMPAGES  \* Arabic  \* MERGEFORMAT</w:instrText>
    </w:r>
    <w:r>
      <w:rPr>
        <w:b/>
      </w:rPr>
      <w:fldChar w:fldCharType="separate"/>
    </w:r>
    <w:r w:rsidR="003B083A">
      <w:rPr>
        <w:b/>
        <w:noProof/>
        <w:lang w:val="de-DE"/>
      </w:rPr>
      <w:t>14</w:t>
    </w:r>
    <w:r>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D99" w:rsidRPr="00935D99" w:rsidRDefault="00050B5B" w:rsidP="00050B5B">
    <w:pPr>
      <w:pStyle w:val="Fuzeile"/>
      <w:ind w:right="-22"/>
      <w:jc w:val="right"/>
      <w:rPr>
        <w:lang w:val="de-DE"/>
      </w:rPr>
    </w:pPr>
    <w:r>
      <w:rPr>
        <w:lang w:val="de-DE"/>
      </w:rPr>
      <w:t xml:space="preserve">Page </w:t>
    </w:r>
    <w:r>
      <w:rPr>
        <w:b/>
      </w:rPr>
      <w:fldChar w:fldCharType="begin"/>
    </w:r>
    <w:r w:rsidRPr="00935D99">
      <w:rPr>
        <w:b/>
        <w:lang w:val="de-DE"/>
      </w:rPr>
      <w:instrText>PAGE  \* Arabic  \* MERGEFORMAT</w:instrText>
    </w:r>
    <w:r>
      <w:rPr>
        <w:b/>
      </w:rPr>
      <w:fldChar w:fldCharType="separate"/>
    </w:r>
    <w:r>
      <w:rPr>
        <w:b/>
        <w:noProof/>
        <w:lang w:val="de-DE"/>
      </w:rPr>
      <w:t>1</w:t>
    </w:r>
    <w:r>
      <w:rPr>
        <w:b/>
      </w:rPr>
      <w:fldChar w:fldCharType="end"/>
    </w:r>
    <w:r>
      <w:rPr>
        <w:lang w:val="de-DE"/>
      </w:rPr>
      <w:t xml:space="preserve"> of </w:t>
    </w:r>
    <w:r>
      <w:rPr>
        <w:b/>
      </w:rPr>
      <w:fldChar w:fldCharType="begin"/>
    </w:r>
    <w:r w:rsidRPr="00935D99">
      <w:rPr>
        <w:b/>
        <w:lang w:val="de-DE"/>
      </w:rPr>
      <w:instrText>NUMPAGES  \* Arabic  \* MERGEFORMAT</w:instrText>
    </w:r>
    <w:r>
      <w:rPr>
        <w:b/>
      </w:rPr>
      <w:fldChar w:fldCharType="separate"/>
    </w:r>
    <w:r w:rsidR="000B6754">
      <w:rPr>
        <w:b/>
        <w:noProof/>
        <w:lang w:val="de-DE"/>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C23" w:rsidRDefault="00275C23">
      <w:r>
        <w:separator/>
      </w:r>
    </w:p>
  </w:footnote>
  <w:footnote w:type="continuationSeparator" w:id="0">
    <w:p w:rsidR="00275C23" w:rsidRDefault="00275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754" w:rsidRPr="00152FCF" w:rsidRDefault="000B6754" w:rsidP="000B6754">
    <w:pPr>
      <w:widowControl w:val="0"/>
      <w:tabs>
        <w:tab w:val="center" w:pos="4536"/>
        <w:tab w:val="right" w:pos="9072"/>
      </w:tabs>
      <w:spacing w:line="240" w:lineRule="auto"/>
      <w:jc w:val="right"/>
      <w:rPr>
        <w:rFonts w:cs="Arial"/>
        <w:sz w:val="24"/>
        <w:szCs w:val="24"/>
        <w:lang w:val="en-US" w:eastAsia="zh-CN"/>
      </w:rPr>
    </w:pPr>
    <w:r w:rsidRPr="00152FCF">
      <w:rPr>
        <w:rFonts w:cs="Arial"/>
        <w:sz w:val="24"/>
        <w:szCs w:val="24"/>
        <w:lang w:val="en-US" w:eastAsia="zh-CN"/>
      </w:rPr>
      <w:t>CIPAC 49</w:t>
    </w:r>
    <w:r>
      <w:rPr>
        <w:rFonts w:cs="Arial"/>
        <w:sz w:val="24"/>
        <w:szCs w:val="24"/>
        <w:lang w:val="en-US" w:eastAsia="zh-CN"/>
      </w:rPr>
      <w:t>5</w:t>
    </w:r>
    <w:r w:rsidRPr="00152FCF">
      <w:rPr>
        <w:rFonts w:cs="Arial"/>
        <w:sz w:val="24"/>
        <w:szCs w:val="24"/>
        <w:lang w:val="en-US" w:eastAsia="zh-CN"/>
      </w:rPr>
      <w:t>4/m T</w:t>
    </w:r>
    <w:r>
      <w:rPr>
        <w:rFonts w:cs="Arial"/>
        <w:sz w:val="24"/>
        <w:szCs w:val="24"/>
        <w:lang w:val="en-US" w:eastAsia="zh-CN"/>
      </w:rPr>
      <w:t>rifloxystrobin</w:t>
    </w:r>
  </w:p>
  <w:p w:rsidR="000B6754" w:rsidRPr="00152FCF" w:rsidRDefault="000B6754" w:rsidP="000B6754">
    <w:pPr>
      <w:widowControl w:val="0"/>
      <w:tabs>
        <w:tab w:val="center" w:pos="4536"/>
        <w:tab w:val="right" w:pos="9072"/>
      </w:tabs>
      <w:jc w:val="right"/>
      <w:rPr>
        <w:rFonts w:cs="Arial"/>
        <w:sz w:val="24"/>
        <w:szCs w:val="24"/>
        <w:lang w:val="en-US" w:eastAsia="zh-CN"/>
      </w:rPr>
    </w:pPr>
    <w:r w:rsidRPr="00152FCF">
      <w:rPr>
        <w:rFonts w:cs="Arial"/>
        <w:sz w:val="24"/>
        <w:szCs w:val="24"/>
        <w:lang w:val="en-US" w:eastAsia="zh-CN"/>
      </w:rPr>
      <w:t>(June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4C6" w:rsidRDefault="006A6DFA">
    <w:pPr>
      <w:pStyle w:val="Kopfzeile"/>
      <w:spacing w:before="880"/>
      <w:ind w:left="-40"/>
      <w:rPr>
        <w:sz w:val="24"/>
      </w:rPr>
    </w:pPr>
    <w:r>
      <w:rPr>
        <w:noProof/>
        <w:lang w:val="de-CH" w:eastAsia="de-CH"/>
      </w:rPr>
      <mc:AlternateContent>
        <mc:Choice Requires="wps">
          <w:drawing>
            <wp:anchor distT="0" distB="0" distL="114300" distR="114300" simplePos="0" relativeHeight="251657216" behindDoc="0" locked="0" layoutInCell="1" allowOverlap="1">
              <wp:simplePos x="0" y="0"/>
              <wp:positionH relativeFrom="page">
                <wp:posOffset>914400</wp:posOffset>
              </wp:positionH>
              <wp:positionV relativeFrom="page">
                <wp:posOffset>729615</wp:posOffset>
              </wp:positionV>
              <wp:extent cx="2108835" cy="596900"/>
              <wp:effectExtent l="0" t="0" r="5715" b="1270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4C6" w:rsidRDefault="006A6DFA" w:rsidP="00876132">
                          <w:pPr>
                            <w:spacing w:line="240" w:lineRule="auto"/>
                          </w:pPr>
                          <w:r w:rsidRPr="0039532A">
                            <w:rPr>
                              <w:noProof/>
                              <w:lang w:val="de-CH" w:eastAsia="de-CH"/>
                            </w:rPr>
                            <w:drawing>
                              <wp:inline distT="0" distB="0" distL="0" distR="0">
                                <wp:extent cx="1895475" cy="219075"/>
                                <wp:effectExtent l="0" t="0" r="9525" b="9525"/>
                                <wp:docPr id="9" name="Bild 3" descr="BCS_Logotype_RGB_100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CS_Logotype_RGB_1009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2190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123" type="#_x0000_t202" style="position:absolute;left:0;text-align:left;margin-left:1in;margin-top:57.45pt;width:166.05pt;height: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zddsAIAAKo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" filled="f" stroked="f">
              <v:textbox inset="0,0,0,0">
                <w:txbxContent>
                  <w:p w:rsidR="006B44C6" w:rsidRDefault="006A6DFA" w:rsidP="00876132">
                    <w:pPr>
                      <w:spacing w:line="240" w:lineRule="auto"/>
                    </w:pPr>
                    <w:r w:rsidRPr="0039532A">
                      <w:rPr>
                        <w:noProof/>
                        <w:lang w:val="de-CH" w:eastAsia="de-CH"/>
                      </w:rPr>
                      <w:drawing>
                        <wp:inline distT="0" distB="0" distL="0" distR="0">
                          <wp:extent cx="1895475" cy="219075"/>
                          <wp:effectExtent l="0" t="0" r="9525" b="9525"/>
                          <wp:docPr id="9" name="Bild 3" descr="BCS_Logotype_RGB_100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CS_Logotype_RGB_1009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219075"/>
                                  </a:xfrm>
                                  <a:prstGeom prst="rect">
                                    <a:avLst/>
                                  </a:prstGeom>
                                  <a:noFill/>
                                  <a:ln>
                                    <a:noFill/>
                                  </a:ln>
                                </pic:spPr>
                              </pic:pic>
                            </a:graphicData>
                          </a:graphic>
                        </wp:inline>
                      </w:drawing>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56192" behindDoc="0" locked="0" layoutInCell="1" allowOverlap="1">
              <wp:simplePos x="0" y="0"/>
              <wp:positionH relativeFrom="page">
                <wp:posOffset>5944235</wp:posOffset>
              </wp:positionH>
              <wp:positionV relativeFrom="page">
                <wp:posOffset>360045</wp:posOffset>
              </wp:positionV>
              <wp:extent cx="1079500" cy="1128395"/>
              <wp:effectExtent l="0" t="0" r="6350" b="1460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128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4C6" w:rsidRDefault="006A6DFA" w:rsidP="00E45E13">
                          <w:pPr>
                            <w:spacing w:line="240" w:lineRule="auto"/>
                          </w:pPr>
                          <w:r w:rsidRPr="0039532A">
                            <w:rPr>
                              <w:noProof/>
                              <w:lang w:val="de-CH" w:eastAsia="de-CH"/>
                            </w:rPr>
                            <w:drawing>
                              <wp:inline distT="0" distB="0" distL="0" distR="0">
                                <wp:extent cx="942975" cy="942975"/>
                                <wp:effectExtent l="0" t="0" r="9525" b="9525"/>
                                <wp:docPr id="10" name="Bild 4" descr="Bayer_Cross_RGB_100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ayer_Cross_RGB_1009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6B44C6" w:rsidRDefault="006B44C6" w:rsidP="00E45E13">
                          <w:pPr>
                            <w:spacing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24" type="#_x0000_t202" style="position:absolute;left:0;text-align:left;margin-left:468.05pt;margin-top:28.35pt;width:85pt;height:88.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I7Mrw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" filled="f" stroked="f">
              <v:textbox inset="0,0,0,0">
                <w:txbxContent>
                  <w:p w:rsidR="006B44C6" w:rsidRDefault="006A6DFA" w:rsidP="00E45E13">
                    <w:pPr>
                      <w:spacing w:line="240" w:lineRule="auto"/>
                    </w:pPr>
                    <w:r w:rsidRPr="0039532A">
                      <w:rPr>
                        <w:noProof/>
                        <w:lang w:val="de-CH" w:eastAsia="de-CH"/>
                      </w:rPr>
                      <w:drawing>
                        <wp:inline distT="0" distB="0" distL="0" distR="0">
                          <wp:extent cx="942975" cy="942975"/>
                          <wp:effectExtent l="0" t="0" r="9525" b="9525"/>
                          <wp:docPr id="10" name="Bild 4" descr="Bayer_Cross_RGB_100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ayer_Cross_RGB_1009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6B44C6" w:rsidRDefault="006B44C6" w:rsidP="00E45E13">
                    <w:pPr>
                      <w:spacing w:line="240" w:lineRule="auto"/>
                    </w:pPr>
                  </w:p>
                </w:txbxContent>
              </v:textbox>
              <w10:wrap anchorx="page" anchory="page"/>
            </v:shape>
          </w:pict>
        </mc:Fallback>
      </mc:AlternateContent>
    </w:r>
    <w:r w:rsidR="006B44C6">
      <w:rPr>
        <w:b/>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6803"/>
    <w:multiLevelType w:val="multilevel"/>
    <w:tmpl w:val="4CB40D90"/>
    <w:lvl w:ilvl="0">
      <w:start w:val="1"/>
      <w:numFmt w:val="decimal"/>
      <w:lvlText w:val="%1."/>
      <w:lvlJc w:val="left"/>
      <w:pPr>
        <w:tabs>
          <w:tab w:val="num" w:pos="360"/>
        </w:tabs>
        <w:ind w:left="360" w:hanging="360"/>
      </w:pPr>
      <w:rPr>
        <w:rFonts w:hint="default"/>
        <w:b/>
      </w:rPr>
    </w:lvl>
    <w:lvl w:ilvl="1">
      <w:start w:val="3"/>
      <w:numFmt w:val="decimal"/>
      <w:isLgl/>
      <w:lvlText w:val="%1.%2"/>
      <w:lvlJc w:val="left"/>
      <w:pPr>
        <w:tabs>
          <w:tab w:val="num" w:pos="420"/>
        </w:tabs>
        <w:ind w:left="420" w:hanging="4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
    <w:nsid w:val="021D422C"/>
    <w:multiLevelType w:val="hybridMultilevel"/>
    <w:tmpl w:val="6D085BAC"/>
    <w:lvl w:ilvl="0" w:tplc="072A0F7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A2C6E1D"/>
    <w:multiLevelType w:val="multilevel"/>
    <w:tmpl w:val="23E4361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nsid w:val="108D3390"/>
    <w:multiLevelType w:val="singleLevel"/>
    <w:tmpl w:val="04070019"/>
    <w:lvl w:ilvl="0">
      <w:start w:val="1"/>
      <w:numFmt w:val="lowerLetter"/>
      <w:lvlText w:val="(%1)"/>
      <w:lvlJc w:val="left"/>
      <w:pPr>
        <w:tabs>
          <w:tab w:val="num" w:pos="360"/>
        </w:tabs>
        <w:ind w:left="360" w:hanging="360"/>
      </w:pPr>
      <w:rPr>
        <w:rFonts w:hint="default"/>
      </w:rPr>
    </w:lvl>
  </w:abstractNum>
  <w:abstractNum w:abstractNumId="4">
    <w:nsid w:val="3D0E7D31"/>
    <w:multiLevelType w:val="hybridMultilevel"/>
    <w:tmpl w:val="F0825404"/>
    <w:lvl w:ilvl="0" w:tplc="7946D73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0FE1AAE"/>
    <w:multiLevelType w:val="hybridMultilevel"/>
    <w:tmpl w:val="2F925A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A4F7DEF"/>
    <w:multiLevelType w:val="hybridMultilevel"/>
    <w:tmpl w:val="5456C99C"/>
    <w:lvl w:ilvl="0" w:tplc="A0A4338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D5B5758"/>
    <w:multiLevelType w:val="hybridMultilevel"/>
    <w:tmpl w:val="089EDB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4E5016E6"/>
    <w:multiLevelType w:val="hybridMultilevel"/>
    <w:tmpl w:val="E028FF88"/>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EF72365"/>
    <w:multiLevelType w:val="hybridMultilevel"/>
    <w:tmpl w:val="2E6E9152"/>
    <w:lvl w:ilvl="0" w:tplc="4C18AAD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0620400"/>
    <w:multiLevelType w:val="hybridMultilevel"/>
    <w:tmpl w:val="805AA0CE"/>
    <w:lvl w:ilvl="0" w:tplc="5142D5B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76C0EDD"/>
    <w:multiLevelType w:val="hybridMultilevel"/>
    <w:tmpl w:val="E4FAEC48"/>
    <w:lvl w:ilvl="0" w:tplc="04070001">
      <w:start w:val="2"/>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A32076E"/>
    <w:multiLevelType w:val="multilevel"/>
    <w:tmpl w:val="9118D4E6"/>
    <w:lvl w:ilvl="0">
      <w:start w:val="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5BA04B9A"/>
    <w:multiLevelType w:val="hybridMultilevel"/>
    <w:tmpl w:val="5AC22EF6"/>
    <w:lvl w:ilvl="0" w:tplc="0C3A7FA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1106FD1"/>
    <w:multiLevelType w:val="hybridMultilevel"/>
    <w:tmpl w:val="15CCA35E"/>
    <w:lvl w:ilvl="0" w:tplc="6710386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96801C1"/>
    <w:multiLevelType w:val="hybridMultilevel"/>
    <w:tmpl w:val="EE76C98E"/>
    <w:lvl w:ilvl="0" w:tplc="7304E16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F764E9B"/>
    <w:multiLevelType w:val="hybridMultilevel"/>
    <w:tmpl w:val="9D1A917A"/>
    <w:lvl w:ilvl="0" w:tplc="604EF6B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9C83F40"/>
    <w:multiLevelType w:val="hybridMultilevel"/>
    <w:tmpl w:val="7BEA4C8E"/>
    <w:lvl w:ilvl="0" w:tplc="9FAAB0D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DBB53BD"/>
    <w:multiLevelType w:val="hybridMultilevel"/>
    <w:tmpl w:val="51F0DF6C"/>
    <w:lvl w:ilvl="0" w:tplc="D7847322">
      <w:start w:val="1"/>
      <w:numFmt w:val="lowerLetter"/>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2"/>
  </w:num>
  <w:num w:numId="3">
    <w:abstractNumId w:val="3"/>
  </w:num>
  <w:num w:numId="4">
    <w:abstractNumId w:val="9"/>
  </w:num>
  <w:num w:numId="5">
    <w:abstractNumId w:val="18"/>
  </w:num>
  <w:num w:numId="6">
    <w:abstractNumId w:val="2"/>
  </w:num>
  <w:num w:numId="7">
    <w:abstractNumId w:val="15"/>
  </w:num>
  <w:num w:numId="8">
    <w:abstractNumId w:val="14"/>
  </w:num>
  <w:num w:numId="9">
    <w:abstractNumId w:val="13"/>
  </w:num>
  <w:num w:numId="10">
    <w:abstractNumId w:val="1"/>
  </w:num>
  <w:num w:numId="11">
    <w:abstractNumId w:val="16"/>
  </w:num>
  <w:num w:numId="12">
    <w:abstractNumId w:val="6"/>
  </w:num>
  <w:num w:numId="13">
    <w:abstractNumId w:val="17"/>
  </w:num>
  <w:num w:numId="14">
    <w:abstractNumId w:val="10"/>
  </w:num>
  <w:num w:numId="15">
    <w:abstractNumId w:val="8"/>
  </w:num>
  <w:num w:numId="16">
    <w:abstractNumId w:val="5"/>
  </w:num>
  <w:num w:numId="17">
    <w:abstractNumId w:val="4"/>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509"/>
    <w:rsid w:val="000039F7"/>
    <w:rsid w:val="00007E14"/>
    <w:rsid w:val="00011603"/>
    <w:rsid w:val="00027F20"/>
    <w:rsid w:val="00050B5B"/>
    <w:rsid w:val="000744CB"/>
    <w:rsid w:val="000B4796"/>
    <w:rsid w:val="000B6754"/>
    <w:rsid w:val="000D06AC"/>
    <w:rsid w:val="000D6C5D"/>
    <w:rsid w:val="000F02CD"/>
    <w:rsid w:val="000F06EC"/>
    <w:rsid w:val="000F1238"/>
    <w:rsid w:val="000F53A4"/>
    <w:rsid w:val="000F67C9"/>
    <w:rsid w:val="000F7F5F"/>
    <w:rsid w:val="00102F11"/>
    <w:rsid w:val="001036AF"/>
    <w:rsid w:val="00115A0B"/>
    <w:rsid w:val="00121E04"/>
    <w:rsid w:val="00136A72"/>
    <w:rsid w:val="00145601"/>
    <w:rsid w:val="00147BEA"/>
    <w:rsid w:val="00155CCD"/>
    <w:rsid w:val="0016626F"/>
    <w:rsid w:val="00193024"/>
    <w:rsid w:val="001A15CA"/>
    <w:rsid w:val="001B2C3C"/>
    <w:rsid w:val="001B4519"/>
    <w:rsid w:val="001B705E"/>
    <w:rsid w:val="001C6710"/>
    <w:rsid w:val="001E19F6"/>
    <w:rsid w:val="001E694A"/>
    <w:rsid w:val="00203F47"/>
    <w:rsid w:val="002170E3"/>
    <w:rsid w:val="0024284A"/>
    <w:rsid w:val="00267EDB"/>
    <w:rsid w:val="00275C23"/>
    <w:rsid w:val="00276555"/>
    <w:rsid w:val="002974E5"/>
    <w:rsid w:val="002A69B2"/>
    <w:rsid w:val="002C680A"/>
    <w:rsid w:val="002D649A"/>
    <w:rsid w:val="002E7DEE"/>
    <w:rsid w:val="002F41AA"/>
    <w:rsid w:val="00300B3B"/>
    <w:rsid w:val="00310B7D"/>
    <w:rsid w:val="00326E3A"/>
    <w:rsid w:val="00331D06"/>
    <w:rsid w:val="00333EDA"/>
    <w:rsid w:val="00342796"/>
    <w:rsid w:val="00346C5A"/>
    <w:rsid w:val="00356068"/>
    <w:rsid w:val="003635FB"/>
    <w:rsid w:val="003709CC"/>
    <w:rsid w:val="00382C1D"/>
    <w:rsid w:val="00393398"/>
    <w:rsid w:val="003B083A"/>
    <w:rsid w:val="003C4CF3"/>
    <w:rsid w:val="003D2E44"/>
    <w:rsid w:val="003E6230"/>
    <w:rsid w:val="00403D27"/>
    <w:rsid w:val="00414072"/>
    <w:rsid w:val="0045114B"/>
    <w:rsid w:val="0045725E"/>
    <w:rsid w:val="004A2976"/>
    <w:rsid w:val="004C0724"/>
    <w:rsid w:val="004D59DE"/>
    <w:rsid w:val="004E2712"/>
    <w:rsid w:val="004E6D85"/>
    <w:rsid w:val="004F61C1"/>
    <w:rsid w:val="00501F26"/>
    <w:rsid w:val="00510852"/>
    <w:rsid w:val="00536778"/>
    <w:rsid w:val="00541A24"/>
    <w:rsid w:val="00545023"/>
    <w:rsid w:val="005609AE"/>
    <w:rsid w:val="005645FA"/>
    <w:rsid w:val="005766F3"/>
    <w:rsid w:val="005955C3"/>
    <w:rsid w:val="005B0ED5"/>
    <w:rsid w:val="005C7752"/>
    <w:rsid w:val="006230F3"/>
    <w:rsid w:val="00627C28"/>
    <w:rsid w:val="00631BE6"/>
    <w:rsid w:val="00637827"/>
    <w:rsid w:val="00641EFE"/>
    <w:rsid w:val="00646B52"/>
    <w:rsid w:val="006518E8"/>
    <w:rsid w:val="006702DD"/>
    <w:rsid w:val="00675036"/>
    <w:rsid w:val="00690C10"/>
    <w:rsid w:val="006A6DFA"/>
    <w:rsid w:val="006B0E86"/>
    <w:rsid w:val="006B27E6"/>
    <w:rsid w:val="006B44C6"/>
    <w:rsid w:val="006D08D3"/>
    <w:rsid w:val="006D0CA9"/>
    <w:rsid w:val="006D6CB3"/>
    <w:rsid w:val="006F73E2"/>
    <w:rsid w:val="00723487"/>
    <w:rsid w:val="0072409F"/>
    <w:rsid w:val="00733FF8"/>
    <w:rsid w:val="007549AF"/>
    <w:rsid w:val="007559DA"/>
    <w:rsid w:val="007726E4"/>
    <w:rsid w:val="00780BE1"/>
    <w:rsid w:val="00780C53"/>
    <w:rsid w:val="00781624"/>
    <w:rsid w:val="00794989"/>
    <w:rsid w:val="007A531A"/>
    <w:rsid w:val="007D225D"/>
    <w:rsid w:val="007D39E7"/>
    <w:rsid w:val="007D55D9"/>
    <w:rsid w:val="007E2A9A"/>
    <w:rsid w:val="00815CFC"/>
    <w:rsid w:val="0082321A"/>
    <w:rsid w:val="008613B8"/>
    <w:rsid w:val="00863948"/>
    <w:rsid w:val="00864801"/>
    <w:rsid w:val="008707D0"/>
    <w:rsid w:val="00874FA8"/>
    <w:rsid w:val="00876132"/>
    <w:rsid w:val="00881418"/>
    <w:rsid w:val="00890143"/>
    <w:rsid w:val="008E592B"/>
    <w:rsid w:val="008F3DF9"/>
    <w:rsid w:val="00912666"/>
    <w:rsid w:val="0091547F"/>
    <w:rsid w:val="00935D99"/>
    <w:rsid w:val="009634D1"/>
    <w:rsid w:val="00986708"/>
    <w:rsid w:val="009C2BFA"/>
    <w:rsid w:val="009D2E8D"/>
    <w:rsid w:val="009E7DB2"/>
    <w:rsid w:val="009F0FEC"/>
    <w:rsid w:val="009F2CC9"/>
    <w:rsid w:val="009F53D0"/>
    <w:rsid w:val="00A330B5"/>
    <w:rsid w:val="00A65573"/>
    <w:rsid w:val="00A7305A"/>
    <w:rsid w:val="00A819A6"/>
    <w:rsid w:val="00AB28E4"/>
    <w:rsid w:val="00AB49B7"/>
    <w:rsid w:val="00AB7F71"/>
    <w:rsid w:val="00AC684B"/>
    <w:rsid w:val="00AD1133"/>
    <w:rsid w:val="00AD7035"/>
    <w:rsid w:val="00AE3A65"/>
    <w:rsid w:val="00AF408D"/>
    <w:rsid w:val="00AF788A"/>
    <w:rsid w:val="00B01EDA"/>
    <w:rsid w:val="00B04FFB"/>
    <w:rsid w:val="00B11419"/>
    <w:rsid w:val="00B1440C"/>
    <w:rsid w:val="00B17C8B"/>
    <w:rsid w:val="00B22313"/>
    <w:rsid w:val="00B63A22"/>
    <w:rsid w:val="00B70CD8"/>
    <w:rsid w:val="00B80CC2"/>
    <w:rsid w:val="00B859DF"/>
    <w:rsid w:val="00B9250C"/>
    <w:rsid w:val="00BA011E"/>
    <w:rsid w:val="00BA0E05"/>
    <w:rsid w:val="00BC1CED"/>
    <w:rsid w:val="00BF6758"/>
    <w:rsid w:val="00C15AF3"/>
    <w:rsid w:val="00C36893"/>
    <w:rsid w:val="00C61042"/>
    <w:rsid w:val="00C66FB0"/>
    <w:rsid w:val="00C910DC"/>
    <w:rsid w:val="00C95680"/>
    <w:rsid w:val="00CD1ED2"/>
    <w:rsid w:val="00D166F7"/>
    <w:rsid w:val="00D52117"/>
    <w:rsid w:val="00D55509"/>
    <w:rsid w:val="00D65519"/>
    <w:rsid w:val="00D73690"/>
    <w:rsid w:val="00D8642B"/>
    <w:rsid w:val="00D94614"/>
    <w:rsid w:val="00DC1118"/>
    <w:rsid w:val="00DD1FA2"/>
    <w:rsid w:val="00DF549A"/>
    <w:rsid w:val="00E0226E"/>
    <w:rsid w:val="00E179BB"/>
    <w:rsid w:val="00E274F3"/>
    <w:rsid w:val="00E344AF"/>
    <w:rsid w:val="00E45E13"/>
    <w:rsid w:val="00E51F8A"/>
    <w:rsid w:val="00E55FAB"/>
    <w:rsid w:val="00EA4B86"/>
    <w:rsid w:val="00EA6C03"/>
    <w:rsid w:val="00EB5037"/>
    <w:rsid w:val="00EC60B5"/>
    <w:rsid w:val="00EF012D"/>
    <w:rsid w:val="00EF1394"/>
    <w:rsid w:val="00F1591A"/>
    <w:rsid w:val="00F45573"/>
    <w:rsid w:val="00F62D69"/>
    <w:rsid w:val="00F63F2B"/>
    <w:rsid w:val="00F66602"/>
    <w:rsid w:val="00F73698"/>
    <w:rsid w:val="00F84900"/>
    <w:rsid w:val="00F8693C"/>
    <w:rsid w:val="00FA75EE"/>
    <w:rsid w:val="00FB42E0"/>
    <w:rsid w:val="00FB4EC3"/>
    <w:rsid w:val="00FB63C6"/>
    <w:rsid w:val="00FC6528"/>
    <w:rsid w:val="00FE252F"/>
    <w:rsid w:val="00FE70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50DE841-445F-4777-9EE4-C28CB4272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1)" w:eastAsia="Times New Roman" w:hAnsi="CG Times (W1)"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00" w:lineRule="exact"/>
    </w:pPr>
    <w:rPr>
      <w:rFonts w:ascii="Arial" w:hAnsi="Arial"/>
      <w:sz w:val="22"/>
      <w:szCs w:val="22"/>
      <w:lang w:val="de-DE" w:eastAsia="de-DE"/>
    </w:rPr>
  </w:style>
  <w:style w:type="paragraph" w:styleId="berschrift1">
    <w:name w:val="heading 1"/>
    <w:basedOn w:val="Standard"/>
    <w:next w:val="Standard"/>
    <w:qFormat/>
    <w:pPr>
      <w:keepNext/>
      <w:ind w:left="709" w:hanging="709"/>
      <w:outlineLvl w:val="0"/>
    </w:pPr>
    <w:rPr>
      <w:b/>
    </w:rPr>
  </w:style>
  <w:style w:type="paragraph" w:styleId="berschrift2">
    <w:name w:val="heading 2"/>
    <w:basedOn w:val="berschrift1"/>
    <w:next w:val="Standard"/>
    <w:qFormat/>
    <w:pPr>
      <w:outlineLvl w:val="1"/>
    </w:pPr>
  </w:style>
  <w:style w:type="paragraph" w:styleId="berschrift3">
    <w:name w:val="heading 3"/>
    <w:basedOn w:val="berschrift2"/>
    <w:next w:val="Standard"/>
    <w:qFormat/>
    <w:pPr>
      <w:outlineLvl w:val="2"/>
    </w:pPr>
  </w:style>
  <w:style w:type="paragraph" w:styleId="berschrift4">
    <w:name w:val="heading 4"/>
    <w:basedOn w:val="berschrift3"/>
    <w:next w:val="Standard"/>
    <w:qFormat/>
    <w:pPr>
      <w:outlineLvl w:val="3"/>
    </w:pPr>
  </w:style>
  <w:style w:type="paragraph" w:styleId="berschrift5">
    <w:name w:val="heading 5"/>
    <w:basedOn w:val="berschrift4"/>
    <w:next w:val="Standard"/>
    <w:qFormat/>
    <w:pPr>
      <w:outlineLvl w:val="4"/>
    </w:pPr>
  </w:style>
  <w:style w:type="paragraph" w:styleId="berschrift6">
    <w:name w:val="heading 6"/>
    <w:basedOn w:val="Standard"/>
    <w:next w:val="Standard"/>
    <w:qFormat/>
    <w:pPr>
      <w:keepNext/>
      <w:spacing w:line="360" w:lineRule="exact"/>
      <w:outlineLvl w:val="5"/>
    </w:pPr>
    <w:rPr>
      <w:rFonts w:ascii="Palatino Linotype" w:hAnsi="Palatino Linotype"/>
      <w:sz w:val="40"/>
    </w:rPr>
  </w:style>
  <w:style w:type="paragraph" w:styleId="berschrift7">
    <w:name w:val="heading 7"/>
    <w:basedOn w:val="Standard"/>
    <w:next w:val="Standard"/>
    <w:link w:val="berschrift7Zchn"/>
    <w:qFormat/>
    <w:rsid w:val="009F2CC9"/>
    <w:pPr>
      <w:keepNext/>
      <w:spacing w:line="240" w:lineRule="auto"/>
      <w:outlineLvl w:val="6"/>
    </w:pPr>
    <w:rPr>
      <w:sz w:val="24"/>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Briefkopf"/>
    <w:link w:val="FuzeileZchn"/>
    <w:uiPriority w:val="99"/>
    <w:pPr>
      <w:tabs>
        <w:tab w:val="clear" w:pos="5160"/>
        <w:tab w:val="left" w:pos="2552"/>
      </w:tabs>
      <w:ind w:right="-1134"/>
    </w:pPr>
    <w:rPr>
      <w:sz w:val="12"/>
    </w:rPr>
  </w:style>
  <w:style w:type="paragraph" w:customStyle="1" w:styleId="Briefkopf">
    <w:name w:val="Briefkopf"/>
    <w:basedOn w:val="Standard"/>
    <w:autoRedefine/>
    <w:pPr>
      <w:tabs>
        <w:tab w:val="left" w:pos="5160"/>
        <w:tab w:val="left" w:pos="7371"/>
      </w:tabs>
      <w:spacing w:line="200" w:lineRule="exact"/>
      <w:ind w:right="252"/>
    </w:pPr>
    <w:rPr>
      <w:sz w:val="16"/>
      <w:lang w:val="en-GB"/>
    </w:rPr>
  </w:style>
  <w:style w:type="paragraph" w:styleId="Kopfzeile">
    <w:name w:val="header"/>
    <w:basedOn w:val="Standard"/>
    <w:pPr>
      <w:tabs>
        <w:tab w:val="center" w:pos="4536"/>
        <w:tab w:val="right" w:pos="9072"/>
      </w:tabs>
    </w:pPr>
  </w:style>
  <w:style w:type="paragraph" w:styleId="Standardeinzug">
    <w:name w:val="Normal Indent"/>
    <w:basedOn w:val="Standard"/>
    <w:pPr>
      <w:ind w:left="708"/>
    </w:pPr>
  </w:style>
  <w:style w:type="paragraph" w:customStyle="1" w:styleId="StandardohneAbstand">
    <w:name w:val="Standard ohne Abstand"/>
    <w:basedOn w:val="Standard"/>
  </w:style>
  <w:style w:type="paragraph" w:customStyle="1" w:styleId="Tabelle">
    <w:name w:val="Tabelle"/>
    <w:basedOn w:val="Standard"/>
    <w:pPr>
      <w:spacing w:before="120" w:after="120"/>
    </w:pPr>
  </w:style>
  <w:style w:type="character" w:styleId="Hyperlink">
    <w:name w:val="Hyperlink"/>
    <w:rPr>
      <w:color w:val="676767"/>
      <w:u w:val="none"/>
    </w:rPr>
  </w:style>
  <w:style w:type="character" w:styleId="Seitenzahl">
    <w:name w:val="page number"/>
    <w:basedOn w:val="Absatz-Standardschriftart"/>
  </w:style>
  <w:style w:type="character" w:styleId="BesuchterHyperlink">
    <w:name w:val="FollowedHyperlink"/>
    <w:rsid w:val="00B04FFB"/>
    <w:rPr>
      <w:color w:val="676767"/>
      <w:u w:val="none"/>
    </w:rPr>
  </w:style>
  <w:style w:type="paragraph" w:styleId="Sprechblasentext">
    <w:name w:val="Balloon Text"/>
    <w:basedOn w:val="Standard"/>
    <w:link w:val="SprechblasentextZchn"/>
    <w:rsid w:val="002E7DEE"/>
    <w:pPr>
      <w:spacing w:line="240" w:lineRule="auto"/>
    </w:pPr>
    <w:rPr>
      <w:rFonts w:ascii="Tahoma" w:hAnsi="Tahoma" w:cs="Tahoma"/>
      <w:sz w:val="16"/>
      <w:szCs w:val="16"/>
    </w:rPr>
  </w:style>
  <w:style w:type="character" w:customStyle="1" w:styleId="SprechblasentextZchn">
    <w:name w:val="Sprechblasentext Zchn"/>
    <w:link w:val="Sprechblasentext"/>
    <w:rsid w:val="002E7DEE"/>
    <w:rPr>
      <w:rFonts w:ascii="Tahoma" w:hAnsi="Tahoma" w:cs="Tahoma"/>
      <w:sz w:val="16"/>
      <w:szCs w:val="16"/>
    </w:rPr>
  </w:style>
  <w:style w:type="paragraph" w:customStyle="1" w:styleId="Default">
    <w:name w:val="Default"/>
    <w:rsid w:val="005766F3"/>
    <w:pPr>
      <w:autoSpaceDE w:val="0"/>
      <w:autoSpaceDN w:val="0"/>
      <w:adjustRightInd w:val="0"/>
    </w:pPr>
    <w:rPr>
      <w:rFonts w:ascii="Arial" w:hAnsi="Arial" w:cs="Arial"/>
      <w:color w:val="000000"/>
      <w:sz w:val="24"/>
      <w:szCs w:val="24"/>
      <w:lang w:val="de-DE" w:eastAsia="de-DE"/>
    </w:rPr>
  </w:style>
  <w:style w:type="character" w:styleId="Fett">
    <w:name w:val="Strong"/>
    <w:qFormat/>
    <w:rsid w:val="00393398"/>
    <w:rPr>
      <w:b/>
      <w:bCs/>
    </w:rPr>
  </w:style>
  <w:style w:type="character" w:customStyle="1" w:styleId="FuzeileZchn">
    <w:name w:val="Fußzeile Zchn"/>
    <w:link w:val="Fuzeile"/>
    <w:uiPriority w:val="99"/>
    <w:rsid w:val="00935D99"/>
    <w:rPr>
      <w:rFonts w:ascii="Arial" w:hAnsi="Arial"/>
      <w:sz w:val="12"/>
      <w:szCs w:val="22"/>
      <w:lang w:val="en-GB"/>
    </w:rPr>
  </w:style>
  <w:style w:type="paragraph" w:styleId="StandardWeb">
    <w:name w:val="Normal (Web)"/>
    <w:basedOn w:val="Standard"/>
    <w:uiPriority w:val="99"/>
    <w:unhideWhenUsed/>
    <w:rsid w:val="00E179BB"/>
    <w:pPr>
      <w:spacing w:before="100" w:beforeAutospacing="1" w:after="100" w:afterAutospacing="1" w:line="240" w:lineRule="auto"/>
    </w:pPr>
    <w:rPr>
      <w:rFonts w:ascii="Times New Roman" w:hAnsi="Times New Roman"/>
      <w:sz w:val="24"/>
      <w:szCs w:val="24"/>
    </w:rPr>
  </w:style>
  <w:style w:type="character" w:customStyle="1" w:styleId="berschrift7Zchn">
    <w:name w:val="Überschrift 7 Zchn"/>
    <w:link w:val="berschrift7"/>
    <w:rsid w:val="009F2CC9"/>
    <w:rPr>
      <w:rFonts w:ascii="Arial" w:hAnsi="Arial"/>
      <w:sz w:val="24"/>
      <w:lang w:eastAsia="en-US"/>
    </w:rPr>
  </w:style>
  <w:style w:type="table" w:styleId="Tabellenraster">
    <w:name w:val="Table Grid"/>
    <w:basedOn w:val="NormaleTabelle"/>
    <w:rsid w:val="000F53A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DF549A"/>
    <w:pPr>
      <w:ind w:left="720"/>
      <w:contextualSpacing/>
    </w:pPr>
  </w:style>
  <w:style w:type="character" w:styleId="Kommentarzeichen">
    <w:name w:val="annotation reference"/>
    <w:rsid w:val="005609AE"/>
    <w:rPr>
      <w:sz w:val="16"/>
      <w:szCs w:val="16"/>
    </w:rPr>
  </w:style>
  <w:style w:type="paragraph" w:styleId="Kommentartext">
    <w:name w:val="annotation text"/>
    <w:basedOn w:val="Standard"/>
    <w:link w:val="KommentartextZchn"/>
    <w:rsid w:val="005609AE"/>
    <w:rPr>
      <w:sz w:val="20"/>
      <w:szCs w:val="20"/>
    </w:rPr>
  </w:style>
  <w:style w:type="character" w:customStyle="1" w:styleId="KommentartextZchn">
    <w:name w:val="Kommentartext Zchn"/>
    <w:link w:val="Kommentartext"/>
    <w:rsid w:val="005609AE"/>
    <w:rPr>
      <w:rFonts w:ascii="Arial" w:hAnsi="Arial"/>
    </w:rPr>
  </w:style>
  <w:style w:type="paragraph" w:styleId="Kommentarthema">
    <w:name w:val="annotation subject"/>
    <w:basedOn w:val="Kommentartext"/>
    <w:next w:val="Kommentartext"/>
    <w:link w:val="KommentarthemaZchn"/>
    <w:rsid w:val="005609AE"/>
    <w:rPr>
      <w:b/>
      <w:bCs/>
    </w:rPr>
  </w:style>
  <w:style w:type="character" w:customStyle="1" w:styleId="KommentarthemaZchn">
    <w:name w:val="Kommentarthema Zchn"/>
    <w:link w:val="Kommentarthema"/>
    <w:rsid w:val="005609A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1046">
      <w:bodyDiv w:val="1"/>
      <w:marLeft w:val="0"/>
      <w:marRight w:val="0"/>
      <w:marTop w:val="0"/>
      <w:marBottom w:val="0"/>
      <w:divBdr>
        <w:top w:val="none" w:sz="0" w:space="0" w:color="auto"/>
        <w:left w:val="none" w:sz="0" w:space="0" w:color="auto"/>
        <w:bottom w:val="none" w:sz="0" w:space="0" w:color="auto"/>
        <w:right w:val="none" w:sz="0" w:space="0" w:color="auto"/>
      </w:divBdr>
    </w:div>
    <w:div w:id="226189920">
      <w:bodyDiv w:val="1"/>
      <w:marLeft w:val="0"/>
      <w:marRight w:val="0"/>
      <w:marTop w:val="0"/>
      <w:marBottom w:val="0"/>
      <w:divBdr>
        <w:top w:val="none" w:sz="0" w:space="0" w:color="auto"/>
        <w:left w:val="none" w:sz="0" w:space="0" w:color="auto"/>
        <w:bottom w:val="none" w:sz="0" w:space="0" w:color="auto"/>
        <w:right w:val="none" w:sz="0" w:space="0" w:color="auto"/>
      </w:divBdr>
    </w:div>
    <w:div w:id="666325078">
      <w:bodyDiv w:val="1"/>
      <w:marLeft w:val="0"/>
      <w:marRight w:val="0"/>
      <w:marTop w:val="0"/>
      <w:marBottom w:val="0"/>
      <w:divBdr>
        <w:top w:val="none" w:sz="0" w:space="0" w:color="auto"/>
        <w:left w:val="none" w:sz="0" w:space="0" w:color="auto"/>
        <w:bottom w:val="none" w:sz="0" w:space="0" w:color="auto"/>
        <w:right w:val="none" w:sz="0" w:space="0" w:color="auto"/>
      </w:divBdr>
    </w:div>
    <w:div w:id="922882089">
      <w:bodyDiv w:val="1"/>
      <w:marLeft w:val="0"/>
      <w:marRight w:val="0"/>
      <w:marTop w:val="0"/>
      <w:marBottom w:val="0"/>
      <w:divBdr>
        <w:top w:val="none" w:sz="0" w:space="0" w:color="auto"/>
        <w:left w:val="none" w:sz="0" w:space="0" w:color="auto"/>
        <w:bottom w:val="none" w:sz="0" w:space="0" w:color="auto"/>
        <w:right w:val="none" w:sz="0" w:space="0" w:color="auto"/>
      </w:divBdr>
    </w:div>
    <w:div w:id="209396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11.emf"/><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image" Target="media/image10.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pac.org/prepubme.htm" TargetMode="External"/><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image" Target="media/image8.emf"/><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oleObject" Target="embeddings/oleObject4.bin"/><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image" Target="media/image12.emf"/><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4.emf"/><Relationship Id="rId1" Type="http://schemas.openxmlformats.org/officeDocument/2006/relationships/image" Target="media/image13.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Office_Templates\ST_BCS_de-DE_Letterh_mail_A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8783FBB2C24F43B1C62509AD1DA385" ma:contentTypeVersion="0" ma:contentTypeDescription="Create a new document." ma:contentTypeScope="" ma:versionID="741b0277a750404e1471e759c9e8187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6CF14-C577-4E15-AB96-6F82BA4E2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038AE5E-2B79-4017-8981-4D2022C9E78C}">
  <ds:schemaRefs>
    <ds:schemaRef ds:uri="http://schemas.microsoft.com/sharepoint/v3/contenttype/forms"/>
  </ds:schemaRefs>
</ds:datastoreItem>
</file>

<file path=customXml/itemProps3.xml><?xml version="1.0" encoding="utf-8"?>
<ds:datastoreItem xmlns:ds="http://schemas.openxmlformats.org/officeDocument/2006/customXml" ds:itemID="{9C153A87-F7AB-49F9-9AFF-4FD5381356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8EFBB5-3B53-452A-BC04-3C701B4B6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ST_BCS_de-DE_Letterh_mail_A4</Template>
  <TotalTime>0</TotalTime>
  <Pages>14</Pages>
  <Words>2048</Words>
  <Characters>12909</Characters>
  <Application>Microsoft Office Word</Application>
  <DocSecurity>0</DocSecurity>
  <Lines>107</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Externer Brief</vt:lpstr>
      <vt:lpstr>Externer Brief</vt:lpstr>
    </vt:vector>
  </TitlesOfParts>
  <Company>Bayer Business Services</Company>
  <LinksUpToDate>false</LinksUpToDate>
  <CharactersWithSpaces>14928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Externer Brief</dc:title>
  <dc:subject>Method Trifloxystrobin</dc:subject>
  <dc:creator>CIPAC</dc:creator>
  <cp:keywords/>
  <dc:description>Externer Brief</dc:description>
  <cp:lastModifiedBy>Bruno Patrian</cp:lastModifiedBy>
  <cp:revision>4</cp:revision>
  <cp:lastPrinted>2014-07-08T12:00:00Z</cp:lastPrinted>
  <dcterms:created xsi:type="dcterms:W3CDTF">2014-09-15T18:26:00Z</dcterms:created>
  <dcterms:modified xsi:type="dcterms:W3CDTF">2014-09-15T18:39:00Z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HINKORG">
    <vt:lpwstr>JWS020618</vt:lpwstr>
  </property>
  <property fmtid="{D5CDD505-2E9C-101B-9397-08002B2CF9AE}" pid="3" name="ContentTypeId">
    <vt:lpwstr>0x010100D18783FBB2C24F43B1C62509AD1DA385</vt:lpwstr>
  </property>
</Properties>
</file>